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Писаревского сельского поселения </w:t>
      </w:r>
    </w:p>
    <w:p w:rsidR="002467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Фроловского муниципального района</w:t>
      </w: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Волгоградской области</w:t>
      </w: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674E" w:rsidRPr="00C9204E" w:rsidRDefault="002467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674E" w:rsidRPr="00C9204E" w:rsidRDefault="0024674E" w:rsidP="00C9204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04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апреля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</w:p>
    <w:p w:rsidR="0024674E" w:rsidRPr="00C9204E" w:rsidRDefault="0024674E" w:rsidP="00C9204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24674E" w:rsidRPr="00C9204E" w:rsidTr="003E1198">
        <w:trPr>
          <w:trHeight w:val="291"/>
        </w:trPr>
        <w:tc>
          <w:tcPr>
            <w:tcW w:w="6213" w:type="dxa"/>
          </w:tcPr>
          <w:p w:rsidR="0024674E" w:rsidRPr="00C9204E" w:rsidRDefault="0024674E" w:rsidP="00C920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</w:tr>
    </w:tbl>
    <w:p w:rsidR="002467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1статьи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Писаревского сельского полселения Фроловского муниципального района Волгоградской области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Pr="00C9204E" w:rsidRDefault="0024674E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на 2018 год согласно Приложению (далее – Программа профилактики нарушений). </w:t>
      </w:r>
    </w:p>
    <w:p w:rsidR="0024674E" w:rsidRPr="00C9204E" w:rsidRDefault="0024674E" w:rsidP="00C9204E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Должностными лицами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4674E" w:rsidRPr="00C9204E" w:rsidRDefault="0024674E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3. Настоящее постановление разместить на официальном сайте администрации в сети Интернет.</w:t>
      </w:r>
    </w:p>
    <w:p w:rsidR="0024674E" w:rsidRPr="00C9204E" w:rsidRDefault="0024674E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4. Настоящее постановление вступает в силу с даты принятия.</w:t>
      </w:r>
    </w:p>
    <w:p w:rsidR="0024674E" w:rsidRPr="00C9204E" w:rsidRDefault="0024674E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5. Контроль за исполнением постановления оставляю за собой.</w:t>
      </w:r>
    </w:p>
    <w:p w:rsidR="0024674E" w:rsidRPr="00C9204E" w:rsidRDefault="0024674E" w:rsidP="00C9204E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4674E" w:rsidRPr="00C9204E" w:rsidRDefault="0024674E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4674E" w:rsidRPr="00C9204E" w:rsidRDefault="0024674E" w:rsidP="00C9204E">
      <w:pPr>
        <w:tabs>
          <w:tab w:val="right" w:pos="940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Писаревского сельского поселения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С.А. Сурков</w:t>
      </w:r>
    </w:p>
    <w:p w:rsidR="0024674E" w:rsidRDefault="002467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74E" w:rsidRPr="00C9204E" w:rsidRDefault="002467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t>Приложение к постановлению</w:t>
      </w:r>
    </w:p>
    <w:p w:rsidR="0024674E" w:rsidRPr="00C9204E" w:rsidRDefault="002467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Писаревского сельского поселения</w:t>
      </w:r>
    </w:p>
    <w:p w:rsidR="0024674E" w:rsidRPr="00C9204E" w:rsidRDefault="002467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2"/>
        </w:rPr>
        <w:t>04.04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>.201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</w:p>
    <w:p w:rsidR="0024674E" w:rsidRDefault="0024674E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74E" w:rsidRDefault="0024674E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74E" w:rsidRPr="00C9204E" w:rsidRDefault="0024674E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24674E" w:rsidRPr="00C9204E" w:rsidRDefault="0024674E" w:rsidP="00C9204E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24674E" w:rsidRPr="00C9204E" w:rsidRDefault="0024674E" w:rsidP="00C9204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Pr="00C9204E" w:rsidRDefault="0024674E" w:rsidP="00C9204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Pr="00E25CB4" w:rsidRDefault="0024674E" w:rsidP="00CA07E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7E5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положения</w:t>
      </w:r>
    </w:p>
    <w:p w:rsidR="0024674E" w:rsidRPr="00E25CB4" w:rsidRDefault="0024674E" w:rsidP="00CA07E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Писаревского сельского поселения Фроловского муниципального района Волгоградской области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 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</w:p>
    <w:p w:rsidR="0024674E" w:rsidRPr="00E25CB4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1.2. Задачами программы являются: </w:t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24674E" w:rsidRPr="00E25CB4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 - 2018 год.</w:t>
      </w:r>
    </w:p>
    <w:p w:rsidR="0024674E" w:rsidRDefault="0024674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Раздел 2. Мероприятия программы и сроки их реализации</w:t>
      </w:r>
    </w:p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99"/>
        <w:gridCol w:w="2228"/>
        <w:gridCol w:w="2270"/>
      </w:tblGrid>
      <w:tr w:rsidR="0024674E" w:rsidRPr="00C9204E" w:rsidTr="00F23309">
        <w:trPr>
          <w:trHeight w:val="631"/>
        </w:trPr>
        <w:tc>
          <w:tcPr>
            <w:tcW w:w="594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99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4674E" w:rsidRPr="00C9204E" w:rsidTr="00F23309">
        <w:trPr>
          <w:trHeight w:val="3860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«муниципальный контроль за сохранностью автомобильных дорог местного значения в границах населенных пунктов поселения»;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674E" w:rsidRPr="00C9204E" w:rsidTr="00F23309">
        <w:trPr>
          <w:trHeight w:val="428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«муниципальный жилищный контроль»,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- II 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кварталы </w:t>
            </w:r>
          </w:p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674E" w:rsidRPr="00C9204E" w:rsidTr="00F23309">
        <w:trPr>
          <w:trHeight w:val="428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sz w:val="24"/>
                <w:szCs w:val="24"/>
              </w:rPr>
              <w:t>Модернизация подраздела «Муниципальный земельный контроль»,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- II 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кварталы</w:t>
            </w:r>
            <w:r w:rsidRPr="00F2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674E" w:rsidRPr="00C9204E" w:rsidTr="00F23309">
        <w:trPr>
          <w:trHeight w:val="1301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лиц,</w:t>
            </w:r>
          </w:p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 (по мере необходимости)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674E" w:rsidRPr="00C9204E" w:rsidTr="00F23309">
        <w:trPr>
          <w:trHeight w:val="315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24674E" w:rsidRPr="00C9204E" w:rsidTr="00F23309">
        <w:trPr>
          <w:trHeight w:val="315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674E" w:rsidRPr="00C9204E" w:rsidTr="00F23309">
        <w:trPr>
          <w:trHeight w:val="330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контроля;</w:t>
            </w:r>
          </w:p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4E" w:rsidRPr="00C9204E" w:rsidTr="00F23309">
        <w:trPr>
          <w:trHeight w:val="330"/>
        </w:trPr>
        <w:tc>
          <w:tcPr>
            <w:tcW w:w="594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24674E" w:rsidRPr="00F23309" w:rsidRDefault="0024674E" w:rsidP="00F233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270" w:type="dxa"/>
            <w:vAlign w:val="center"/>
          </w:tcPr>
          <w:p w:rsidR="0024674E" w:rsidRPr="00F23309" w:rsidRDefault="0024674E" w:rsidP="00F23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24674E" w:rsidRPr="00C9204E" w:rsidRDefault="002467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674E" w:rsidRPr="00C9204E" w:rsidSect="00C9204E">
      <w:footerReference w:type="first" r:id="rId6"/>
      <w:pgSz w:w="12240" w:h="15840"/>
      <w:pgMar w:top="1134" w:right="850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4E" w:rsidRDefault="0024674E">
      <w:r>
        <w:separator/>
      </w:r>
    </w:p>
  </w:endnote>
  <w:endnote w:type="continuationSeparator" w:id="0">
    <w:p w:rsidR="0024674E" w:rsidRDefault="0024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4E" w:rsidRPr="00C9204E" w:rsidRDefault="0024674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9204E">
      <w:rPr>
        <w:rFonts w:ascii="Times New Roman" w:hAnsi="Times New Roman" w:cs="Times New Roman"/>
        <w:sz w:val="16"/>
        <w:szCs w:val="16"/>
      </w:rPr>
      <w:fldChar w:fldCharType="begin"/>
    </w:r>
    <w:r w:rsidRPr="00C9204E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C9204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C9204E">
      <w:rPr>
        <w:rFonts w:ascii="Times New Roman" w:hAnsi="Times New Roman" w:cs="Times New Roman"/>
        <w:sz w:val="16"/>
        <w:szCs w:val="16"/>
      </w:rPr>
      <w:fldChar w:fldCharType="end"/>
    </w:r>
  </w:p>
  <w:p w:rsidR="0024674E" w:rsidRPr="00C9204E" w:rsidRDefault="0024674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4E" w:rsidRDefault="0024674E">
      <w:r>
        <w:separator/>
      </w:r>
    </w:p>
  </w:footnote>
  <w:footnote w:type="continuationSeparator" w:id="0">
    <w:p w:rsidR="0024674E" w:rsidRDefault="0024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B9"/>
    <w:rsid w:val="00001885"/>
    <w:rsid w:val="0000536E"/>
    <w:rsid w:val="00015FBC"/>
    <w:rsid w:val="0002646B"/>
    <w:rsid w:val="00040339"/>
    <w:rsid w:val="00040B2D"/>
    <w:rsid w:val="0004580F"/>
    <w:rsid w:val="00047338"/>
    <w:rsid w:val="000530DD"/>
    <w:rsid w:val="000534E8"/>
    <w:rsid w:val="000567D5"/>
    <w:rsid w:val="00062744"/>
    <w:rsid w:val="0006363E"/>
    <w:rsid w:val="00064BEA"/>
    <w:rsid w:val="00065B3D"/>
    <w:rsid w:val="00075325"/>
    <w:rsid w:val="00077BA1"/>
    <w:rsid w:val="00080E57"/>
    <w:rsid w:val="00092969"/>
    <w:rsid w:val="000A0942"/>
    <w:rsid w:val="000A3D3C"/>
    <w:rsid w:val="000B32B5"/>
    <w:rsid w:val="000C3781"/>
    <w:rsid w:val="000D39CD"/>
    <w:rsid w:val="000D7F62"/>
    <w:rsid w:val="000E0C2F"/>
    <w:rsid w:val="000F5C99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3970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24F27"/>
    <w:rsid w:val="002268BA"/>
    <w:rsid w:val="00227B77"/>
    <w:rsid w:val="00230592"/>
    <w:rsid w:val="0023132B"/>
    <w:rsid w:val="0024481A"/>
    <w:rsid w:val="0024674E"/>
    <w:rsid w:val="002469AD"/>
    <w:rsid w:val="00246B12"/>
    <w:rsid w:val="0025342A"/>
    <w:rsid w:val="0025542B"/>
    <w:rsid w:val="0025581A"/>
    <w:rsid w:val="00256E4A"/>
    <w:rsid w:val="00266D66"/>
    <w:rsid w:val="00267960"/>
    <w:rsid w:val="00275766"/>
    <w:rsid w:val="0028239D"/>
    <w:rsid w:val="00286416"/>
    <w:rsid w:val="002865AE"/>
    <w:rsid w:val="00287300"/>
    <w:rsid w:val="002873A9"/>
    <w:rsid w:val="00295DDD"/>
    <w:rsid w:val="002A3816"/>
    <w:rsid w:val="002C3A19"/>
    <w:rsid w:val="002E107B"/>
    <w:rsid w:val="002E2534"/>
    <w:rsid w:val="002E621C"/>
    <w:rsid w:val="002F7BE3"/>
    <w:rsid w:val="00301744"/>
    <w:rsid w:val="003066F3"/>
    <w:rsid w:val="00315009"/>
    <w:rsid w:val="0032069C"/>
    <w:rsid w:val="00324692"/>
    <w:rsid w:val="003259EB"/>
    <w:rsid w:val="00335709"/>
    <w:rsid w:val="00346A73"/>
    <w:rsid w:val="003770B7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C7CF5"/>
    <w:rsid w:val="003E1198"/>
    <w:rsid w:val="003E3D78"/>
    <w:rsid w:val="003F2037"/>
    <w:rsid w:val="003F2D65"/>
    <w:rsid w:val="003F5603"/>
    <w:rsid w:val="004007E3"/>
    <w:rsid w:val="004117FD"/>
    <w:rsid w:val="004128FB"/>
    <w:rsid w:val="00416B48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72AC6"/>
    <w:rsid w:val="0047648A"/>
    <w:rsid w:val="00481D6E"/>
    <w:rsid w:val="00482754"/>
    <w:rsid w:val="004858F6"/>
    <w:rsid w:val="00491329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E009F"/>
    <w:rsid w:val="004E7116"/>
    <w:rsid w:val="004F2352"/>
    <w:rsid w:val="00501204"/>
    <w:rsid w:val="0050381D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B5D"/>
    <w:rsid w:val="005755D6"/>
    <w:rsid w:val="00585114"/>
    <w:rsid w:val="00591942"/>
    <w:rsid w:val="00593497"/>
    <w:rsid w:val="005977D3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F3639"/>
    <w:rsid w:val="005F5A1E"/>
    <w:rsid w:val="00611A91"/>
    <w:rsid w:val="00612EAE"/>
    <w:rsid w:val="00617AD1"/>
    <w:rsid w:val="00617B70"/>
    <w:rsid w:val="0062180B"/>
    <w:rsid w:val="006301FB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E16C4"/>
    <w:rsid w:val="006E1C75"/>
    <w:rsid w:val="006E31D9"/>
    <w:rsid w:val="006F2865"/>
    <w:rsid w:val="006F6806"/>
    <w:rsid w:val="006F6E38"/>
    <w:rsid w:val="0070070A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4A3D"/>
    <w:rsid w:val="007850C1"/>
    <w:rsid w:val="00785771"/>
    <w:rsid w:val="00790233"/>
    <w:rsid w:val="0079192F"/>
    <w:rsid w:val="007A2D07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E5120"/>
    <w:rsid w:val="008E701F"/>
    <w:rsid w:val="008F33B3"/>
    <w:rsid w:val="008F5AC7"/>
    <w:rsid w:val="0090129A"/>
    <w:rsid w:val="009151D9"/>
    <w:rsid w:val="009171EB"/>
    <w:rsid w:val="00920924"/>
    <w:rsid w:val="00922759"/>
    <w:rsid w:val="00923C8C"/>
    <w:rsid w:val="0093459F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A00154"/>
    <w:rsid w:val="00A0327D"/>
    <w:rsid w:val="00A0713C"/>
    <w:rsid w:val="00A174B4"/>
    <w:rsid w:val="00A27C3F"/>
    <w:rsid w:val="00A27E8B"/>
    <w:rsid w:val="00A34548"/>
    <w:rsid w:val="00A4092B"/>
    <w:rsid w:val="00A41494"/>
    <w:rsid w:val="00A41E71"/>
    <w:rsid w:val="00A4215E"/>
    <w:rsid w:val="00A43986"/>
    <w:rsid w:val="00A54621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1668"/>
    <w:rsid w:val="00AB1C50"/>
    <w:rsid w:val="00AC4C13"/>
    <w:rsid w:val="00AC5434"/>
    <w:rsid w:val="00AD01D6"/>
    <w:rsid w:val="00AE76CA"/>
    <w:rsid w:val="00AE7896"/>
    <w:rsid w:val="00AF1033"/>
    <w:rsid w:val="00AF13EA"/>
    <w:rsid w:val="00B11BCD"/>
    <w:rsid w:val="00B2201F"/>
    <w:rsid w:val="00B26AAD"/>
    <w:rsid w:val="00B30FB2"/>
    <w:rsid w:val="00B44565"/>
    <w:rsid w:val="00B60CEC"/>
    <w:rsid w:val="00B629C8"/>
    <w:rsid w:val="00B76C0B"/>
    <w:rsid w:val="00B82500"/>
    <w:rsid w:val="00B858BA"/>
    <w:rsid w:val="00B90FA0"/>
    <w:rsid w:val="00BA1E50"/>
    <w:rsid w:val="00BA7482"/>
    <w:rsid w:val="00BB30F5"/>
    <w:rsid w:val="00BB4464"/>
    <w:rsid w:val="00BB5024"/>
    <w:rsid w:val="00BB7EB6"/>
    <w:rsid w:val="00BC3CE4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42CA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9204E"/>
    <w:rsid w:val="00CA07E5"/>
    <w:rsid w:val="00CA12BF"/>
    <w:rsid w:val="00CA1903"/>
    <w:rsid w:val="00CB3D13"/>
    <w:rsid w:val="00CB61F3"/>
    <w:rsid w:val="00CB6F4B"/>
    <w:rsid w:val="00CD414E"/>
    <w:rsid w:val="00CD76D8"/>
    <w:rsid w:val="00D00D0A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72BA0"/>
    <w:rsid w:val="00D8132E"/>
    <w:rsid w:val="00D960E8"/>
    <w:rsid w:val="00DA0A5E"/>
    <w:rsid w:val="00DA4BAC"/>
    <w:rsid w:val="00DB3115"/>
    <w:rsid w:val="00DB5340"/>
    <w:rsid w:val="00DC0271"/>
    <w:rsid w:val="00DC17CE"/>
    <w:rsid w:val="00DC3816"/>
    <w:rsid w:val="00DE2665"/>
    <w:rsid w:val="00DE5628"/>
    <w:rsid w:val="00DE5B1A"/>
    <w:rsid w:val="00DF6322"/>
    <w:rsid w:val="00E00C5F"/>
    <w:rsid w:val="00E01B71"/>
    <w:rsid w:val="00E13DA5"/>
    <w:rsid w:val="00E213CD"/>
    <w:rsid w:val="00E23562"/>
    <w:rsid w:val="00E23BFA"/>
    <w:rsid w:val="00E2535A"/>
    <w:rsid w:val="00E25CB4"/>
    <w:rsid w:val="00E43C98"/>
    <w:rsid w:val="00E45160"/>
    <w:rsid w:val="00E456FF"/>
    <w:rsid w:val="00E473A0"/>
    <w:rsid w:val="00E55403"/>
    <w:rsid w:val="00E57E65"/>
    <w:rsid w:val="00E75217"/>
    <w:rsid w:val="00E8735D"/>
    <w:rsid w:val="00E875B3"/>
    <w:rsid w:val="00E9118D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13CA2"/>
    <w:rsid w:val="00F2143D"/>
    <w:rsid w:val="00F226CD"/>
    <w:rsid w:val="00F23309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7220E"/>
    <w:rsid w:val="00F758A2"/>
    <w:rsid w:val="00F84313"/>
    <w:rsid w:val="00F862FB"/>
    <w:rsid w:val="00F86C66"/>
    <w:rsid w:val="00FA06F5"/>
    <w:rsid w:val="00FA6ED5"/>
    <w:rsid w:val="00FB1213"/>
    <w:rsid w:val="00FB4DD3"/>
    <w:rsid w:val="00FC0DC3"/>
    <w:rsid w:val="00FC2523"/>
    <w:rsid w:val="00FC43B9"/>
    <w:rsid w:val="00FD70E0"/>
    <w:rsid w:val="00FE257E"/>
    <w:rsid w:val="00FE71F1"/>
    <w:rsid w:val="00FF26DE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44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44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246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246B1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24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Normal"/>
    <w:uiPriority w:val="99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99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0688B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688B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70688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0688B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1014</Words>
  <Characters>5786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subject/>
  <dc:creator>User</dc:creator>
  <cp:keywords/>
  <dc:description/>
  <cp:lastModifiedBy>Admin</cp:lastModifiedBy>
  <cp:revision>5</cp:revision>
  <cp:lastPrinted>2017-12-08T07:12:00Z</cp:lastPrinted>
  <dcterms:created xsi:type="dcterms:W3CDTF">2018-02-14T13:22:00Z</dcterms:created>
  <dcterms:modified xsi:type="dcterms:W3CDTF">2018-04-23T06:56:00Z</dcterms:modified>
</cp:coreProperties>
</file>