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CB" w:rsidRPr="00CA304E" w:rsidRDefault="006A53CB" w:rsidP="004C3B75">
      <w:pPr>
        <w:pStyle w:val="a"/>
        <w:rPr>
          <w:rFonts w:ascii="Arial" w:hAnsi="Arial" w:cs="Arial"/>
          <w:sz w:val="24"/>
          <w:szCs w:val="24"/>
        </w:rPr>
      </w:pPr>
      <w:r w:rsidRPr="00CA304E">
        <w:rPr>
          <w:rFonts w:ascii="Arial" w:hAnsi="Arial" w:cs="Arial"/>
          <w:sz w:val="24"/>
          <w:szCs w:val="24"/>
        </w:rPr>
        <w:t xml:space="preserve">                                    Администрация Писаревского сельского поселения</w:t>
      </w:r>
    </w:p>
    <w:p w:rsidR="006A53CB" w:rsidRPr="00CA304E" w:rsidRDefault="006A53CB" w:rsidP="004C3B75">
      <w:pPr>
        <w:pStyle w:val="a"/>
        <w:jc w:val="center"/>
        <w:rPr>
          <w:rFonts w:ascii="Arial" w:hAnsi="Arial" w:cs="Arial"/>
          <w:sz w:val="24"/>
          <w:szCs w:val="24"/>
        </w:rPr>
      </w:pPr>
      <w:r w:rsidRPr="00CA304E">
        <w:rPr>
          <w:rFonts w:ascii="Arial" w:hAnsi="Arial" w:cs="Arial"/>
          <w:sz w:val="24"/>
          <w:szCs w:val="24"/>
        </w:rPr>
        <w:t xml:space="preserve">Фроловского муниципального района </w:t>
      </w:r>
    </w:p>
    <w:p w:rsidR="006A53CB" w:rsidRPr="00CA304E" w:rsidRDefault="006A53CB" w:rsidP="004C3B75">
      <w:pPr>
        <w:pStyle w:val="a"/>
        <w:jc w:val="center"/>
        <w:rPr>
          <w:rFonts w:ascii="Arial" w:hAnsi="Arial" w:cs="Arial"/>
          <w:sz w:val="24"/>
          <w:szCs w:val="24"/>
        </w:rPr>
      </w:pPr>
      <w:r w:rsidRPr="00CA304E">
        <w:rPr>
          <w:rFonts w:ascii="Arial" w:hAnsi="Arial" w:cs="Arial"/>
          <w:sz w:val="24"/>
          <w:szCs w:val="24"/>
        </w:rPr>
        <w:t>Волгоградской области</w:t>
      </w:r>
    </w:p>
    <w:p w:rsidR="006A53CB" w:rsidRPr="00CA304E" w:rsidRDefault="006A53CB" w:rsidP="004C3B75">
      <w:pPr>
        <w:pStyle w:val="a"/>
        <w:jc w:val="center"/>
        <w:rPr>
          <w:rFonts w:ascii="Arial" w:hAnsi="Arial" w:cs="Arial"/>
          <w:sz w:val="24"/>
          <w:szCs w:val="24"/>
        </w:rPr>
      </w:pPr>
    </w:p>
    <w:p w:rsidR="006A53CB" w:rsidRPr="00CA304E" w:rsidRDefault="006A53CB" w:rsidP="004C3B75">
      <w:pPr>
        <w:pStyle w:val="a"/>
        <w:jc w:val="center"/>
        <w:rPr>
          <w:rFonts w:ascii="Arial" w:hAnsi="Arial" w:cs="Arial"/>
          <w:b/>
          <w:bCs/>
          <w:sz w:val="24"/>
          <w:szCs w:val="24"/>
        </w:rPr>
      </w:pPr>
      <w:r w:rsidRPr="00CA304E">
        <w:rPr>
          <w:rFonts w:ascii="Arial" w:hAnsi="Arial" w:cs="Arial"/>
          <w:b/>
          <w:bCs/>
          <w:sz w:val="24"/>
          <w:szCs w:val="24"/>
        </w:rPr>
        <w:t>П О С Т А Н О В Л Е Н И Е</w:t>
      </w:r>
    </w:p>
    <w:p w:rsidR="006A53CB" w:rsidRPr="00CA304E" w:rsidRDefault="006A53CB" w:rsidP="004C3B75">
      <w:pPr>
        <w:pStyle w:val="a"/>
        <w:jc w:val="center"/>
        <w:rPr>
          <w:rFonts w:ascii="Arial" w:hAnsi="Arial" w:cs="Arial"/>
          <w:sz w:val="24"/>
          <w:szCs w:val="24"/>
        </w:rPr>
      </w:pPr>
    </w:p>
    <w:p w:rsidR="006A53CB" w:rsidRPr="00CA304E" w:rsidRDefault="006A53CB" w:rsidP="004C3B75">
      <w:pPr>
        <w:pStyle w:val="a"/>
        <w:jc w:val="center"/>
        <w:rPr>
          <w:rFonts w:ascii="Arial" w:hAnsi="Arial" w:cs="Arial"/>
          <w:sz w:val="24"/>
          <w:szCs w:val="24"/>
        </w:rPr>
      </w:pPr>
      <w:r w:rsidRPr="00CA304E">
        <w:rPr>
          <w:rFonts w:ascii="Arial" w:hAnsi="Arial" w:cs="Arial"/>
          <w:sz w:val="24"/>
          <w:szCs w:val="24"/>
        </w:rPr>
        <w:t>От  06.06. 2016 г.                                                                                 №  37</w:t>
      </w:r>
    </w:p>
    <w:p w:rsidR="006A53CB" w:rsidRPr="00CA304E" w:rsidRDefault="006A53CB" w:rsidP="004C3B75">
      <w:pPr>
        <w:pStyle w:val="ConsPlusNormal"/>
        <w:tabs>
          <w:tab w:val="left" w:pos="4200"/>
          <w:tab w:val="center" w:pos="5103"/>
        </w:tabs>
        <w:jc w:val="center"/>
        <w:rPr>
          <w:b/>
          <w:bCs/>
          <w:color w:val="FF0000"/>
          <w:sz w:val="24"/>
          <w:szCs w:val="24"/>
        </w:rPr>
      </w:pPr>
    </w:p>
    <w:p w:rsidR="006A53CB" w:rsidRPr="00CA304E" w:rsidRDefault="006A53CB" w:rsidP="006256DA">
      <w:pPr>
        <w:pStyle w:val="ConsPlusNormal"/>
        <w:tabs>
          <w:tab w:val="left" w:pos="4200"/>
          <w:tab w:val="center" w:pos="5103"/>
        </w:tabs>
        <w:rPr>
          <w:b/>
          <w:bCs/>
          <w:color w:val="FF0000"/>
          <w:sz w:val="24"/>
          <w:szCs w:val="24"/>
        </w:rPr>
      </w:pPr>
    </w:p>
    <w:p w:rsidR="006A53CB" w:rsidRPr="00CA304E" w:rsidRDefault="006A53CB" w:rsidP="006256DA">
      <w:pPr>
        <w:pStyle w:val="ConsPlusNormal"/>
        <w:tabs>
          <w:tab w:val="left" w:pos="4200"/>
          <w:tab w:val="center" w:pos="5103"/>
        </w:tabs>
        <w:rPr>
          <w:b/>
          <w:bCs/>
          <w:sz w:val="24"/>
          <w:szCs w:val="24"/>
        </w:rPr>
      </w:pPr>
    </w:p>
    <w:p w:rsidR="006A53CB" w:rsidRPr="00CA304E" w:rsidRDefault="006A53CB" w:rsidP="006256DA">
      <w:pPr>
        <w:pStyle w:val="ConsPlusNormal"/>
        <w:tabs>
          <w:tab w:val="left" w:pos="4200"/>
          <w:tab w:val="center" w:pos="5103"/>
        </w:tabs>
        <w:rPr>
          <w:b/>
          <w:bCs/>
          <w:sz w:val="24"/>
          <w:szCs w:val="24"/>
        </w:rPr>
      </w:pPr>
      <w:r w:rsidRPr="00CA304E">
        <w:rPr>
          <w:b/>
          <w:bCs/>
          <w:sz w:val="24"/>
          <w:szCs w:val="24"/>
        </w:rPr>
        <w:tab/>
        <w:t>О ВОЗЛОЖЕНИИ</w:t>
      </w:r>
    </w:p>
    <w:p w:rsidR="006A53CB" w:rsidRPr="00CA304E" w:rsidRDefault="006A53CB" w:rsidP="006256DA">
      <w:pPr>
        <w:pStyle w:val="ConsPlusNormal"/>
        <w:jc w:val="center"/>
        <w:rPr>
          <w:b/>
          <w:bCs/>
          <w:sz w:val="24"/>
          <w:szCs w:val="24"/>
        </w:rPr>
      </w:pPr>
      <w:r w:rsidRPr="00CA304E">
        <w:rPr>
          <w:b/>
          <w:bCs/>
          <w:sz w:val="24"/>
          <w:szCs w:val="24"/>
        </w:rPr>
        <w:t>ПОЛНОМОЧИЙ ПО ОПРЕДЕЛЕНИЮ ПОСТАВЩИКОВ</w:t>
      </w:r>
    </w:p>
    <w:p w:rsidR="006A53CB" w:rsidRPr="00CA304E" w:rsidRDefault="006A53CB" w:rsidP="006256DA">
      <w:pPr>
        <w:pStyle w:val="ConsPlusNormal"/>
        <w:jc w:val="center"/>
        <w:rPr>
          <w:b/>
          <w:bCs/>
          <w:sz w:val="24"/>
          <w:szCs w:val="24"/>
        </w:rPr>
      </w:pPr>
      <w:r w:rsidRPr="00CA304E">
        <w:rPr>
          <w:b/>
          <w:bCs/>
          <w:sz w:val="24"/>
          <w:szCs w:val="24"/>
        </w:rPr>
        <w:t>(ПОДРЯДЧИКОВ, ИСПОЛНИТЕЛЕЙ) ДЛЯ МУНИЦИПАЛЬНЫХ ЗАКАЗЧИКОВ ПИСАРЕВСКОГО СЕЛЬСКОГО ПОСЕЛЕНИЯ ФРОЛОВСКОГО МУНИЦИПАЛЬНОГО РАЙОНА</w:t>
      </w:r>
    </w:p>
    <w:p w:rsidR="006A53CB" w:rsidRPr="00CA304E" w:rsidRDefault="006A53CB" w:rsidP="006256DA">
      <w:pPr>
        <w:pStyle w:val="ConsPlusNormal"/>
        <w:jc w:val="center"/>
        <w:rPr>
          <w:b/>
          <w:bCs/>
          <w:sz w:val="24"/>
          <w:szCs w:val="24"/>
        </w:rPr>
      </w:pPr>
      <w:r w:rsidRPr="00CA304E">
        <w:rPr>
          <w:b/>
          <w:bCs/>
          <w:sz w:val="24"/>
          <w:szCs w:val="24"/>
        </w:rPr>
        <w:t xml:space="preserve"> ВОЛГОГРАДСКОЙ ОБЛАСТИ</w:t>
      </w:r>
    </w:p>
    <w:p w:rsidR="006A53CB" w:rsidRPr="00CA304E" w:rsidRDefault="006A53CB" w:rsidP="006256DA">
      <w:pPr>
        <w:pStyle w:val="ConsPlusNormal"/>
        <w:jc w:val="both"/>
        <w:outlineLvl w:val="0"/>
        <w:rPr>
          <w:sz w:val="24"/>
          <w:szCs w:val="24"/>
        </w:rPr>
      </w:pPr>
    </w:p>
    <w:p w:rsidR="006A53CB" w:rsidRPr="00CA304E" w:rsidRDefault="006A53CB" w:rsidP="006256DA">
      <w:pPr>
        <w:pStyle w:val="ConsPlusNormal"/>
        <w:ind w:firstLine="540"/>
        <w:jc w:val="both"/>
        <w:rPr>
          <w:sz w:val="24"/>
          <w:szCs w:val="24"/>
        </w:rPr>
      </w:pPr>
      <w:r w:rsidRPr="00CA304E">
        <w:rPr>
          <w:sz w:val="24"/>
          <w:szCs w:val="24"/>
        </w:rPr>
        <w:t xml:space="preserve">В соответствии с </w:t>
      </w:r>
      <w:hyperlink r:id="rId6" w:history="1">
        <w:r w:rsidRPr="00CA304E">
          <w:rPr>
            <w:sz w:val="24"/>
            <w:szCs w:val="24"/>
          </w:rPr>
          <w:t>со статьей 26</w:t>
        </w:r>
      </w:hyperlink>
      <w:r w:rsidRPr="00CA304E">
        <w:rPr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 и в целях эффективного и своевременного использования средств местного бюджета постановляю:</w:t>
      </w:r>
    </w:p>
    <w:p w:rsidR="006A53CB" w:rsidRPr="00CA304E" w:rsidRDefault="006A53CB" w:rsidP="006256DA">
      <w:pPr>
        <w:pStyle w:val="ConsPlusNormal"/>
        <w:ind w:firstLine="540"/>
        <w:jc w:val="both"/>
        <w:rPr>
          <w:sz w:val="24"/>
          <w:szCs w:val="24"/>
        </w:rPr>
      </w:pPr>
      <w:r w:rsidRPr="00CA304E">
        <w:rPr>
          <w:sz w:val="24"/>
          <w:szCs w:val="24"/>
        </w:rPr>
        <w:t>1. Возложить на Администрацию Писаревского сельского поселения Фроловского муниципального района Волгоградской области (далее по тексту - уполномоченный орган) полномочия по определению поставщиков (подрядчиков, исполнителей) для муниципальных заказчиков Писаревского сельского поселения Фроловского муниципального района Волгоградской области</w:t>
      </w:r>
      <w:r w:rsidRPr="00CA304E">
        <w:rPr>
          <w:sz w:val="24"/>
          <w:szCs w:val="24"/>
        </w:rPr>
        <w:br/>
        <w:t>и муниципальных бюджетных учреждений Писаревского сельского поселения Фроловского муниципального района Волгоградской области, осуществляющих закупки в соответствии с частью 1 статьи 15 Федерального закона о контрактной системе (далее по тексту – муниципальные заказчики).</w:t>
      </w:r>
    </w:p>
    <w:p w:rsidR="006A53CB" w:rsidRPr="00CA304E" w:rsidRDefault="006A53CB" w:rsidP="008E0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304E">
        <w:rPr>
          <w:rFonts w:ascii="Arial" w:hAnsi="Arial" w:cs="Arial"/>
          <w:sz w:val="24"/>
          <w:szCs w:val="24"/>
        </w:rPr>
        <w:t>2. Установить, что уполномоченный орган осуществляет определение поставщиков (подрядчиков, исполнителей) от 1 млн. рублей путем проведения:</w:t>
      </w:r>
    </w:p>
    <w:p w:rsidR="006A53CB" w:rsidRPr="00CA304E" w:rsidRDefault="006A53CB" w:rsidP="008E0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304E">
        <w:rPr>
          <w:rFonts w:ascii="Arial" w:hAnsi="Arial" w:cs="Arial"/>
          <w:sz w:val="24"/>
          <w:szCs w:val="24"/>
        </w:rPr>
        <w:t>конкурсов (открытый конкурс, конкурс с ограниченным участием);</w:t>
      </w:r>
    </w:p>
    <w:p w:rsidR="006A53CB" w:rsidRPr="00CA304E" w:rsidRDefault="006A53CB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304E">
        <w:rPr>
          <w:rFonts w:ascii="Arial" w:hAnsi="Arial" w:cs="Arial"/>
          <w:sz w:val="24"/>
          <w:szCs w:val="24"/>
        </w:rPr>
        <w:t>аукциона в электронной форме;</w:t>
      </w:r>
    </w:p>
    <w:p w:rsidR="006A53CB" w:rsidRPr="00CA304E" w:rsidRDefault="006A53CB" w:rsidP="008E0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304E">
        <w:rPr>
          <w:rFonts w:ascii="Arial" w:hAnsi="Arial" w:cs="Arial"/>
          <w:sz w:val="24"/>
          <w:szCs w:val="24"/>
        </w:rPr>
        <w:t>запроса предложений.</w:t>
      </w:r>
    </w:p>
    <w:p w:rsidR="006A53CB" w:rsidRPr="00CA304E" w:rsidRDefault="006A53CB" w:rsidP="008E0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304E">
        <w:rPr>
          <w:rFonts w:ascii="Arial" w:hAnsi="Arial" w:cs="Arial"/>
          <w:sz w:val="24"/>
          <w:szCs w:val="24"/>
        </w:rPr>
        <w:t>3. 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 осуществляются муниципальными заказчиками Писаревского сельского поселения Фроловского муниципального района Волгоградской области, для которых были определены поставщики (подрядчики, исполнители), самостоятельно.</w:t>
      </w:r>
    </w:p>
    <w:p w:rsidR="006A53CB" w:rsidRPr="00CA304E" w:rsidRDefault="006A53CB" w:rsidP="006256DA">
      <w:pPr>
        <w:pStyle w:val="ConsPlusNormal"/>
        <w:ind w:firstLine="540"/>
        <w:jc w:val="both"/>
        <w:rPr>
          <w:sz w:val="24"/>
          <w:szCs w:val="24"/>
        </w:rPr>
      </w:pPr>
      <w:r w:rsidRPr="00CA304E">
        <w:rPr>
          <w:sz w:val="24"/>
          <w:szCs w:val="24"/>
        </w:rPr>
        <w:t xml:space="preserve">4. Утвердить прилагаемый </w:t>
      </w:r>
      <w:hyperlink r:id="rId7" w:history="1">
        <w:r w:rsidRPr="00CA304E">
          <w:rPr>
            <w:sz w:val="24"/>
            <w:szCs w:val="24"/>
          </w:rPr>
          <w:t>Порядок</w:t>
        </w:r>
      </w:hyperlink>
      <w:r w:rsidRPr="00CA304E">
        <w:rPr>
          <w:sz w:val="24"/>
          <w:szCs w:val="24"/>
        </w:rPr>
        <w:t xml:space="preserve"> взаимодействия уполномоченного органа и муниципальных заказчиков Писаревского сельского поселения Фроловского муниципального района Волгоградской области при определении поставщика (подрядчика, исполнителя) для обеспечения муниципальных нужд Писаревского сельского поселения Фроловского муниципального района Волгоградской области.</w:t>
      </w:r>
    </w:p>
    <w:p w:rsidR="006A53CB" w:rsidRPr="00CA304E" w:rsidRDefault="006A53CB" w:rsidP="006256DA">
      <w:pPr>
        <w:pStyle w:val="ConsPlusNormal"/>
        <w:ind w:firstLine="540"/>
        <w:jc w:val="both"/>
        <w:rPr>
          <w:sz w:val="24"/>
          <w:szCs w:val="24"/>
        </w:rPr>
      </w:pPr>
      <w:r w:rsidRPr="00CA304E">
        <w:rPr>
          <w:sz w:val="24"/>
          <w:szCs w:val="24"/>
        </w:rPr>
        <w:t>5. Настоящее постановление вступает в силу со дня подписания и подлежит  официальному опубликованию.</w:t>
      </w:r>
    </w:p>
    <w:p w:rsidR="006A53CB" w:rsidRPr="00CA304E" w:rsidRDefault="006A53CB">
      <w:pPr>
        <w:rPr>
          <w:rFonts w:ascii="Arial" w:hAnsi="Arial" w:cs="Arial"/>
          <w:sz w:val="24"/>
          <w:szCs w:val="24"/>
        </w:rPr>
      </w:pPr>
    </w:p>
    <w:p w:rsidR="006A53CB" w:rsidRPr="00CA304E" w:rsidRDefault="006A53CB">
      <w:pPr>
        <w:rPr>
          <w:rFonts w:ascii="Arial" w:hAnsi="Arial" w:cs="Arial"/>
          <w:sz w:val="24"/>
          <w:szCs w:val="24"/>
        </w:rPr>
      </w:pPr>
      <w:r w:rsidRPr="00CA304E">
        <w:rPr>
          <w:rFonts w:ascii="Arial" w:hAnsi="Arial" w:cs="Arial"/>
          <w:sz w:val="24"/>
          <w:szCs w:val="24"/>
        </w:rPr>
        <w:t xml:space="preserve">Глава Писаревского сельского поселения                                             Сурков С.А. </w:t>
      </w:r>
    </w:p>
    <w:p w:rsidR="006A53CB" w:rsidRPr="00CA304E" w:rsidRDefault="006A53CB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A53CB" w:rsidRPr="00CA304E" w:rsidRDefault="006A53CB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A304E">
        <w:rPr>
          <w:rFonts w:ascii="Arial" w:hAnsi="Arial" w:cs="Arial"/>
          <w:sz w:val="24"/>
          <w:szCs w:val="24"/>
        </w:rPr>
        <w:t>УТВЕРЖДЕН</w:t>
      </w:r>
    </w:p>
    <w:p w:rsidR="006A53CB" w:rsidRPr="00CA304E" w:rsidRDefault="006A53CB" w:rsidP="00DB04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A304E">
        <w:rPr>
          <w:rFonts w:ascii="Arial" w:hAnsi="Arial" w:cs="Arial"/>
          <w:sz w:val="24"/>
          <w:szCs w:val="24"/>
        </w:rPr>
        <w:t xml:space="preserve">постановлением </w:t>
      </w:r>
    </w:p>
    <w:p w:rsidR="006A53CB" w:rsidRPr="00CA304E" w:rsidRDefault="006A53CB" w:rsidP="00DB04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A53CB" w:rsidRPr="00CA304E" w:rsidRDefault="006A53CB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A304E">
        <w:rPr>
          <w:rFonts w:ascii="Arial" w:hAnsi="Arial" w:cs="Arial"/>
          <w:sz w:val="24"/>
          <w:szCs w:val="24"/>
        </w:rPr>
        <w:t>от 06.06.2016 N 37</w:t>
      </w:r>
    </w:p>
    <w:p w:rsidR="006A53CB" w:rsidRPr="00CA304E" w:rsidRDefault="006A53CB" w:rsidP="00E312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6A53CB" w:rsidRPr="00CA304E" w:rsidRDefault="006A53CB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A304E">
        <w:rPr>
          <w:rFonts w:ascii="Arial" w:hAnsi="Arial" w:cs="Arial"/>
          <w:b/>
          <w:bCs/>
          <w:sz w:val="24"/>
          <w:szCs w:val="24"/>
        </w:rPr>
        <w:t>ПОРЯДОК</w:t>
      </w:r>
    </w:p>
    <w:p w:rsidR="006A53CB" w:rsidRPr="00CA304E" w:rsidRDefault="006A53CB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A304E">
        <w:rPr>
          <w:rFonts w:ascii="Arial" w:hAnsi="Arial" w:cs="Arial"/>
          <w:b/>
          <w:bCs/>
          <w:sz w:val="24"/>
          <w:szCs w:val="24"/>
        </w:rPr>
        <w:t>ВЗАИМОДЕЙСТВИЯ УПОЛНОМОЧЕННОГО ОРГАНА И МУНИЦИПАЛЬНЫХ ЗАКАЗЧИКОВ ПИСАРЕВСКОГО СЕЛЬСКОГО ПОСЕЛЕНИЯ ФРОЛОВСКОГО МУНИЦИПАЛЬНОГО РАЙОНА ВОЛГОГРАДСКОЙ ОБЛАСТИ ПРИ ОПРЕДЕЛЕНИИ ПОСТАВЩИКА (ПОДРЯДЧИКА, ИСПОЛНИТЕЛЯ) ДЛЯ ОБЕСПЕЧЕНИЯ МУНИЦИПАЛЬНЫХ НУЖД ПИСАРЕВСКОГО СЕЛЬСКОГО ПОСЕЛЕНИЯ ФРОЛОВСКОГО МУНИЦИПАЛЬНОГО РАЙОНА</w:t>
      </w:r>
    </w:p>
    <w:p w:rsidR="006A53CB" w:rsidRPr="00CA304E" w:rsidRDefault="006A53CB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A304E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6A53CB" w:rsidRPr="00CA304E" w:rsidRDefault="006A53CB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53CB" w:rsidRPr="00CA304E" w:rsidRDefault="006A53CB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304E">
        <w:rPr>
          <w:rFonts w:ascii="Arial" w:hAnsi="Arial" w:cs="Arial"/>
          <w:sz w:val="24"/>
          <w:szCs w:val="24"/>
        </w:rPr>
        <w:t xml:space="preserve">1. Настоящий Порядок разработан в соответствии с </w:t>
      </w:r>
      <w:hyperlink r:id="rId8" w:history="1">
        <w:r w:rsidRPr="00CA304E">
          <w:rPr>
            <w:rFonts w:ascii="Arial" w:hAnsi="Arial" w:cs="Arial"/>
            <w:sz w:val="24"/>
            <w:szCs w:val="24"/>
          </w:rPr>
          <w:t>п. 10 ст. 26</w:t>
        </w:r>
      </w:hyperlink>
      <w:r w:rsidRPr="00CA304E">
        <w:rPr>
          <w:rFonts w:ascii="Arial" w:hAnsi="Arial" w:cs="Arial"/>
          <w:sz w:val="24"/>
          <w:szCs w:val="24"/>
        </w:rPr>
        <w:t xml:space="preserve"> Федерального закона от 05.04.2013 N 44-ФЗ "О закупках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6A53CB" w:rsidRPr="00CA304E" w:rsidRDefault="006A53CB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304E">
        <w:rPr>
          <w:rFonts w:ascii="Arial" w:hAnsi="Arial" w:cs="Arial"/>
          <w:sz w:val="24"/>
          <w:szCs w:val="24"/>
        </w:rPr>
        <w:t xml:space="preserve">2. Порядок определяет основы взаимодействия уполномоченного органа на осуществление полномочий на определение поставщика (подрядчика, исполнителя) для обеспечения муниципальных нужд муниципальных заказчиков Писаревского сельского поселения Фроловского муниципального района Волгоградской области и муниципальных заказчиков Писаревского сельского поселения Фроловского муниципального района Волгоградской области при определении поставщика (подрядчика, исполнителя) для обеспечения муниципальных нужд муниципальных заказчиков Писаревского сельского поселения </w:t>
      </w:r>
      <w:bookmarkStart w:id="0" w:name="_GoBack"/>
      <w:bookmarkEnd w:id="0"/>
      <w:r w:rsidRPr="00CA304E">
        <w:rPr>
          <w:rFonts w:ascii="Arial" w:hAnsi="Arial" w:cs="Arial"/>
          <w:sz w:val="24"/>
          <w:szCs w:val="24"/>
        </w:rPr>
        <w:t>Фроловского муниципального района Волгоградской области.</w:t>
      </w:r>
    </w:p>
    <w:p w:rsidR="006A53CB" w:rsidRPr="00CA304E" w:rsidRDefault="006A53CB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304E">
        <w:rPr>
          <w:rFonts w:ascii="Arial" w:hAnsi="Arial" w:cs="Arial"/>
          <w:sz w:val="24"/>
          <w:szCs w:val="24"/>
        </w:rPr>
        <w:t xml:space="preserve">3. Определение поставщиков (подрядчиков, исполнителей) путем проведения конкурсов (открытый конкурс, конкурс с ограниченным участием), открытых аукционов в электронной форме и запросов предложений (далее по тексту - конкурсов, аукционов и запросов предложений) осуществляется уполномоченным органом при наличии информации о закупке в плане-графике муниципального заказчика. </w:t>
      </w:r>
    </w:p>
    <w:p w:rsidR="006A53CB" w:rsidRPr="00CA304E" w:rsidRDefault="006A53CB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304E">
        <w:rPr>
          <w:rFonts w:ascii="Arial" w:hAnsi="Arial" w:cs="Arial"/>
          <w:sz w:val="24"/>
          <w:szCs w:val="24"/>
        </w:rPr>
        <w:t>4. Для осуществления закупки путем конкурсов, аукционов и запросов предложений муниципальный заказчик предоставляет в уполномоченный орган соответствующую заявку на определение поставщика (подрядчика, исполнителя) на закупку товаров, работ, услуг (далее по тексту - заявка).</w:t>
      </w:r>
    </w:p>
    <w:p w:rsidR="006A53CB" w:rsidRPr="00CA304E" w:rsidRDefault="006A53CB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18"/>
      <w:bookmarkEnd w:id="1"/>
      <w:r w:rsidRPr="00CA304E">
        <w:rPr>
          <w:rFonts w:ascii="Arial" w:hAnsi="Arial" w:cs="Arial"/>
          <w:sz w:val="24"/>
          <w:szCs w:val="24"/>
        </w:rPr>
        <w:t>5. Заявка муниципального заказчика должна содержать всю информацию, необходимую для разработки конкурсной документации, документации об аукционе, документации о проведении запроса предложений (включая все необходимые приложения), в том числе:</w:t>
      </w:r>
    </w:p>
    <w:p w:rsidR="006A53CB" w:rsidRPr="00CA304E" w:rsidRDefault="006A53CB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304E">
        <w:rPr>
          <w:rFonts w:ascii="Arial" w:hAnsi="Arial" w:cs="Arial"/>
          <w:sz w:val="24"/>
          <w:szCs w:val="24"/>
        </w:rPr>
        <w:t>- предмет (объект) закупки;</w:t>
      </w:r>
    </w:p>
    <w:p w:rsidR="006A53CB" w:rsidRPr="00CA304E" w:rsidRDefault="006A53CB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304E">
        <w:rPr>
          <w:rFonts w:ascii="Arial" w:hAnsi="Arial" w:cs="Arial"/>
          <w:sz w:val="24"/>
          <w:szCs w:val="24"/>
        </w:rPr>
        <w:t>- источник финансирования;</w:t>
      </w:r>
    </w:p>
    <w:p w:rsidR="006A53CB" w:rsidRPr="00CA304E" w:rsidRDefault="006A53CB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304E">
        <w:rPr>
          <w:rFonts w:ascii="Arial" w:hAnsi="Arial" w:cs="Arial"/>
          <w:sz w:val="24"/>
          <w:szCs w:val="24"/>
        </w:rPr>
        <w:t>- размер обеспечения заявки;</w:t>
      </w:r>
    </w:p>
    <w:p w:rsidR="006A53CB" w:rsidRPr="00CA304E" w:rsidRDefault="006A53CB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304E">
        <w:rPr>
          <w:rFonts w:ascii="Arial" w:hAnsi="Arial" w:cs="Arial"/>
          <w:sz w:val="24"/>
          <w:szCs w:val="24"/>
        </w:rPr>
        <w:t>- размер обеспечения исполнения контракта;</w:t>
      </w:r>
    </w:p>
    <w:p w:rsidR="006A53CB" w:rsidRPr="00CA304E" w:rsidRDefault="006A53CB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304E">
        <w:rPr>
          <w:rFonts w:ascii="Arial" w:hAnsi="Arial" w:cs="Arial"/>
          <w:sz w:val="24"/>
          <w:szCs w:val="24"/>
        </w:rPr>
        <w:t>- техническое задание, содержащее описание объекта закупки;</w:t>
      </w:r>
    </w:p>
    <w:p w:rsidR="006A53CB" w:rsidRPr="00CA304E" w:rsidRDefault="006A53CB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304E">
        <w:rPr>
          <w:rFonts w:ascii="Arial" w:hAnsi="Arial" w:cs="Arial"/>
          <w:sz w:val="24"/>
          <w:szCs w:val="24"/>
        </w:rPr>
        <w:t>- начальная (максимальная) цена контракта и ее обоснование в соответствии с законодательством Российской Федерации;</w:t>
      </w:r>
    </w:p>
    <w:p w:rsidR="006A53CB" w:rsidRPr="00CA304E" w:rsidRDefault="006A53CB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304E">
        <w:rPr>
          <w:rFonts w:ascii="Arial" w:hAnsi="Arial" w:cs="Arial"/>
          <w:sz w:val="24"/>
          <w:szCs w:val="24"/>
        </w:rPr>
        <w:t>- информация об установленных муниципальным заказчиком дополнительных требованиях при осуществлении закупки, в том числе по наличию лицензий, возможности и условиям привлечения к исполнению контракта соисполнителей;</w:t>
      </w:r>
    </w:p>
    <w:p w:rsidR="006A53CB" w:rsidRPr="00CA304E" w:rsidRDefault="006A53CB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304E">
        <w:rPr>
          <w:rFonts w:ascii="Arial" w:hAnsi="Arial" w:cs="Arial"/>
          <w:sz w:val="24"/>
          <w:szCs w:val="24"/>
        </w:rPr>
        <w:t>- критерии оценки и величины их значимости, применяемые для целей оценки заявок (при определении поставщика (подрядчика, исполнителя) путем проведения конкурса и запроса предложений);</w:t>
      </w:r>
    </w:p>
    <w:p w:rsidR="006A53CB" w:rsidRPr="00CA304E" w:rsidRDefault="006A53CB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304E">
        <w:rPr>
          <w:rFonts w:ascii="Arial" w:hAnsi="Arial" w:cs="Arial"/>
          <w:sz w:val="24"/>
          <w:szCs w:val="24"/>
        </w:rPr>
        <w:t>- информация о предоставлении преимуществ учреждениям и предприятиям уголовно-исправительной системы при осуществлении закупки;</w:t>
      </w:r>
    </w:p>
    <w:p w:rsidR="006A53CB" w:rsidRPr="00CA304E" w:rsidRDefault="006A53CB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304E">
        <w:rPr>
          <w:rFonts w:ascii="Arial" w:hAnsi="Arial" w:cs="Arial"/>
          <w:sz w:val="24"/>
          <w:szCs w:val="24"/>
        </w:rPr>
        <w:t>- информация о предоставлении преимуществ организациям инвалидов при осуществлении закупки;</w:t>
      </w:r>
    </w:p>
    <w:p w:rsidR="006A53CB" w:rsidRPr="00CA304E" w:rsidRDefault="006A53CB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304E">
        <w:rPr>
          <w:rFonts w:ascii="Arial" w:hAnsi="Arial" w:cs="Arial"/>
          <w:sz w:val="24"/>
          <w:szCs w:val="24"/>
        </w:rPr>
        <w:t>- решение муниципальный заказчик об осуществлении закупки у субъектов малого предпринимательства, социально ориентированных некоммерческих организаций или решение установить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6A53CB" w:rsidRPr="00CA304E" w:rsidRDefault="006A53CB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304E">
        <w:rPr>
          <w:rFonts w:ascii="Arial" w:hAnsi="Arial" w:cs="Arial"/>
          <w:sz w:val="24"/>
          <w:szCs w:val="24"/>
        </w:rPr>
        <w:t>- информация о применении или неприменении национального режима при осуществлении закупки.</w:t>
      </w:r>
    </w:p>
    <w:p w:rsidR="006A53CB" w:rsidRPr="00CA304E" w:rsidRDefault="006A53CB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32"/>
      <w:bookmarkEnd w:id="2"/>
      <w:r w:rsidRPr="00CA304E">
        <w:rPr>
          <w:rFonts w:ascii="Arial" w:hAnsi="Arial" w:cs="Arial"/>
          <w:sz w:val="24"/>
          <w:szCs w:val="24"/>
        </w:rPr>
        <w:t>6. Заявка на определение поставщика (подрядчика, исполнителя) путем проведения конкурсов и аукционов, запроса предложений подписывается руководителем муниципального заказчика, главным бухгалтером.</w:t>
      </w:r>
    </w:p>
    <w:p w:rsidR="006A53CB" w:rsidRPr="00CA304E" w:rsidRDefault="006A53CB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304E">
        <w:rPr>
          <w:rFonts w:ascii="Arial" w:hAnsi="Arial" w:cs="Arial"/>
          <w:sz w:val="24"/>
          <w:szCs w:val="24"/>
        </w:rPr>
        <w:t xml:space="preserve">7. Оформленная в соответствии с </w:t>
      </w:r>
      <w:hyperlink w:anchor="Par18" w:history="1">
        <w:r w:rsidRPr="00CA304E">
          <w:rPr>
            <w:rFonts w:ascii="Arial" w:hAnsi="Arial" w:cs="Arial"/>
            <w:sz w:val="24"/>
            <w:szCs w:val="24"/>
          </w:rPr>
          <w:t>пунктами 5</w:t>
        </w:r>
      </w:hyperlink>
      <w:r w:rsidRPr="00CA304E">
        <w:rPr>
          <w:rFonts w:ascii="Arial" w:hAnsi="Arial" w:cs="Arial"/>
          <w:sz w:val="24"/>
          <w:szCs w:val="24"/>
        </w:rPr>
        <w:t>, 6 настоящего Порядка заявка (включая все необходимые приложения) направляется в уполномоченный орган на бумажном носителе и в электронном виде.</w:t>
      </w:r>
    </w:p>
    <w:p w:rsidR="006A53CB" w:rsidRPr="00CA304E" w:rsidRDefault="006A53CB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304E">
        <w:rPr>
          <w:rFonts w:ascii="Arial" w:hAnsi="Arial" w:cs="Arial"/>
          <w:sz w:val="24"/>
          <w:szCs w:val="24"/>
        </w:rPr>
        <w:t xml:space="preserve">8. Уполномоченный орган рассматривает представленную муниципальным заказчиком заявку и разрабатывает конкурсную документацию, документацию об аукционе, документацию о проведении запроса предложений в срок не позднее 10 рабочих дней со дня поступления заявки. Указанный срок не включает в себя время доработки и/или исправления заявки муниципальным заказчиком при возврате заявки уполномоченным органом в случаях, перечисленных в </w:t>
      </w:r>
      <w:hyperlink w:anchor="Par35" w:history="1">
        <w:r w:rsidRPr="00CA304E">
          <w:rPr>
            <w:rFonts w:ascii="Arial" w:hAnsi="Arial" w:cs="Arial"/>
            <w:sz w:val="24"/>
            <w:szCs w:val="24"/>
          </w:rPr>
          <w:t>пункте 9</w:t>
        </w:r>
      </w:hyperlink>
      <w:r w:rsidRPr="00CA304E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6A53CB" w:rsidRPr="00CA304E" w:rsidRDefault="006A53CB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35"/>
      <w:bookmarkEnd w:id="3"/>
      <w:r w:rsidRPr="00CA304E">
        <w:rPr>
          <w:rFonts w:ascii="Arial" w:hAnsi="Arial" w:cs="Arial"/>
          <w:sz w:val="24"/>
          <w:szCs w:val="24"/>
        </w:rPr>
        <w:t>9. Уполномоченный орган вправе возвратить заявку муниципальному заказчику в случаях:</w:t>
      </w:r>
    </w:p>
    <w:p w:rsidR="006A53CB" w:rsidRPr="00CA304E" w:rsidRDefault="006A53CB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304E">
        <w:rPr>
          <w:rFonts w:ascii="Arial" w:hAnsi="Arial" w:cs="Arial"/>
          <w:sz w:val="24"/>
          <w:szCs w:val="24"/>
        </w:rPr>
        <w:t>- неполного представления документов и информации, необходимой для осуществления закупки;</w:t>
      </w:r>
    </w:p>
    <w:p w:rsidR="006A53CB" w:rsidRPr="00CA304E" w:rsidRDefault="006A53CB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304E">
        <w:rPr>
          <w:rFonts w:ascii="Arial" w:hAnsi="Arial" w:cs="Arial"/>
          <w:sz w:val="24"/>
          <w:szCs w:val="24"/>
        </w:rPr>
        <w:t>- выявления несоответствия содержания заявки и прилагаемых к ней документов требованиям действующего законодательства РФ в сфере закупок;</w:t>
      </w:r>
    </w:p>
    <w:p w:rsidR="006A53CB" w:rsidRPr="00CA304E" w:rsidRDefault="006A53CB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304E">
        <w:rPr>
          <w:rFonts w:ascii="Arial" w:hAnsi="Arial" w:cs="Arial"/>
          <w:sz w:val="24"/>
          <w:szCs w:val="24"/>
        </w:rPr>
        <w:t xml:space="preserve">- отсутствия информации о закупке в плане-графике муниципального заказчика, </w:t>
      </w:r>
    </w:p>
    <w:p w:rsidR="006A53CB" w:rsidRPr="00CA304E" w:rsidRDefault="006A53CB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304E">
        <w:rPr>
          <w:rFonts w:ascii="Arial" w:hAnsi="Arial" w:cs="Arial"/>
          <w:sz w:val="24"/>
          <w:szCs w:val="24"/>
        </w:rPr>
        <w:t>Заявка возвращается муниципальному заказчику не позднее дня, следующего за днем выявления несоответствия представленных документов.</w:t>
      </w:r>
    </w:p>
    <w:p w:rsidR="006A53CB" w:rsidRPr="00CA304E" w:rsidRDefault="006A53CB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304E">
        <w:rPr>
          <w:rFonts w:ascii="Arial" w:hAnsi="Arial" w:cs="Arial"/>
          <w:sz w:val="24"/>
          <w:szCs w:val="24"/>
        </w:rPr>
        <w:t>10. Должностные лица муниципального заказчика несут персональную ответственность за достоверность и соответствие действующему законодательству всей информации и документов, направленных в уполномоченный орган для подготовки документации о закупках.</w:t>
      </w:r>
    </w:p>
    <w:p w:rsidR="006A53CB" w:rsidRPr="00CA304E" w:rsidRDefault="006A53CB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304E">
        <w:rPr>
          <w:rFonts w:ascii="Arial" w:hAnsi="Arial" w:cs="Arial"/>
          <w:sz w:val="24"/>
          <w:szCs w:val="24"/>
        </w:rPr>
        <w:t>11. Должностные лица муниципального заказчика несут персональную ответственность за идентичность информации, содержащейся в заявке, представленной на бумажном носителе и в электронном виде.</w:t>
      </w:r>
    </w:p>
    <w:p w:rsidR="006A53CB" w:rsidRPr="00CA304E" w:rsidRDefault="006A53CB" w:rsidP="00DB0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304E">
        <w:rPr>
          <w:rFonts w:ascii="Arial" w:hAnsi="Arial" w:cs="Arial"/>
          <w:sz w:val="24"/>
          <w:szCs w:val="24"/>
        </w:rPr>
        <w:t>12. Конкурсная документация, документация об аукционе, документация о проведении запроса предложений утверждаются руководителем муниципального заказчика.</w:t>
      </w:r>
    </w:p>
    <w:p w:rsidR="006A53CB" w:rsidRPr="00CA304E" w:rsidRDefault="006A53CB" w:rsidP="00DB0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304E">
        <w:rPr>
          <w:rFonts w:ascii="Arial" w:hAnsi="Arial" w:cs="Arial"/>
          <w:sz w:val="24"/>
          <w:szCs w:val="24"/>
        </w:rPr>
        <w:t xml:space="preserve">13. После утверждения и согласования конкурсной документации, документации об аукционе, 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предложений (соответственно) в соответствии с требованиями Федерального </w:t>
      </w:r>
      <w:hyperlink r:id="rId9" w:history="1">
        <w:r w:rsidRPr="00CA304E">
          <w:rPr>
            <w:rFonts w:ascii="Arial" w:hAnsi="Arial" w:cs="Arial"/>
            <w:sz w:val="24"/>
            <w:szCs w:val="24"/>
          </w:rPr>
          <w:t>закона</w:t>
        </w:r>
      </w:hyperlink>
      <w:r w:rsidRPr="00CA304E">
        <w:rPr>
          <w:rFonts w:ascii="Arial" w:hAnsi="Arial" w:cs="Arial"/>
          <w:sz w:val="24"/>
          <w:szCs w:val="24"/>
        </w:rPr>
        <w:t xml:space="preserve"> о контрактной системе.</w:t>
      </w:r>
    </w:p>
    <w:p w:rsidR="006A53CB" w:rsidRPr="00CA304E" w:rsidRDefault="006A53CB" w:rsidP="00DB0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304E">
        <w:rPr>
          <w:rFonts w:ascii="Arial" w:hAnsi="Arial" w:cs="Arial"/>
          <w:sz w:val="24"/>
          <w:szCs w:val="24"/>
        </w:rPr>
        <w:t>14. Размещение в единой информационной системе (а до ввода в эксплуатацию единой информационной системы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услуг) извещения об осуществлении соответствующей закупки или направление приглашения принять участие в определении поставщика (подрядчика, исполнителя) не ранее чем через десять дней со дня внесения изменений в план-график (в случае если требовалось внесение таковых изменений).</w:t>
      </w:r>
    </w:p>
    <w:p w:rsidR="006A53CB" w:rsidRPr="00CA304E" w:rsidRDefault="006A53CB" w:rsidP="00DB0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304E">
        <w:rPr>
          <w:rFonts w:ascii="Arial" w:hAnsi="Arial" w:cs="Arial"/>
          <w:sz w:val="24"/>
          <w:szCs w:val="24"/>
        </w:rPr>
        <w:t xml:space="preserve">15. По результатам процедуры определения поставщика (подрядчика, исполнителя) путем проведения конкурса, или аукциона, или запроса предложений муниципальным заказчиком заключается контракт с победителем процедуры определения поставщика (подрядчика, исполнителя) или с иным участником такой процедуры в случаях, предусмотренных Федеральным </w:t>
      </w:r>
      <w:hyperlink r:id="rId10" w:history="1">
        <w:r w:rsidRPr="00CA304E">
          <w:rPr>
            <w:rFonts w:ascii="Arial" w:hAnsi="Arial" w:cs="Arial"/>
            <w:sz w:val="24"/>
            <w:szCs w:val="24"/>
          </w:rPr>
          <w:t>законом</w:t>
        </w:r>
      </w:hyperlink>
      <w:r w:rsidRPr="00CA304E">
        <w:rPr>
          <w:rFonts w:ascii="Arial" w:hAnsi="Arial" w:cs="Arial"/>
          <w:sz w:val="24"/>
          <w:szCs w:val="24"/>
        </w:rPr>
        <w:t xml:space="preserve"> о контрактной системе.</w:t>
      </w:r>
    </w:p>
    <w:sectPr w:rsidR="006A53CB" w:rsidRPr="00CA304E" w:rsidSect="004C3B75">
      <w:pgSz w:w="11906" w:h="16838"/>
      <w:pgMar w:top="719" w:right="567" w:bottom="539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3CB" w:rsidRDefault="006A53CB" w:rsidP="006256DA">
      <w:pPr>
        <w:spacing w:after="0" w:line="240" w:lineRule="auto"/>
      </w:pPr>
      <w:r>
        <w:separator/>
      </w:r>
    </w:p>
  </w:endnote>
  <w:endnote w:type="continuationSeparator" w:id="0">
    <w:p w:rsidR="006A53CB" w:rsidRDefault="006A53CB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3CB" w:rsidRDefault="006A53CB" w:rsidP="006256DA">
      <w:pPr>
        <w:spacing w:after="0" w:line="240" w:lineRule="auto"/>
      </w:pPr>
      <w:r>
        <w:separator/>
      </w:r>
    </w:p>
  </w:footnote>
  <w:footnote w:type="continuationSeparator" w:id="0">
    <w:p w:rsidR="006A53CB" w:rsidRDefault="006A53CB" w:rsidP="00625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6DA"/>
    <w:rsid w:val="000119E9"/>
    <w:rsid w:val="00035510"/>
    <w:rsid w:val="00050FDA"/>
    <w:rsid w:val="000676BB"/>
    <w:rsid w:val="000951DE"/>
    <w:rsid w:val="000B1F94"/>
    <w:rsid w:val="001003FE"/>
    <w:rsid w:val="00106839"/>
    <w:rsid w:val="001102C3"/>
    <w:rsid w:val="002A489E"/>
    <w:rsid w:val="002F4929"/>
    <w:rsid w:val="00367194"/>
    <w:rsid w:val="003D3138"/>
    <w:rsid w:val="00401ADA"/>
    <w:rsid w:val="0044675E"/>
    <w:rsid w:val="004C3B75"/>
    <w:rsid w:val="004D5A5A"/>
    <w:rsid w:val="00502F45"/>
    <w:rsid w:val="00503E1A"/>
    <w:rsid w:val="00576122"/>
    <w:rsid w:val="0058026E"/>
    <w:rsid w:val="006102B1"/>
    <w:rsid w:val="006242FA"/>
    <w:rsid w:val="006256DA"/>
    <w:rsid w:val="00674888"/>
    <w:rsid w:val="006A53CB"/>
    <w:rsid w:val="006C241B"/>
    <w:rsid w:val="006C3B35"/>
    <w:rsid w:val="006D5632"/>
    <w:rsid w:val="006F418D"/>
    <w:rsid w:val="00726513"/>
    <w:rsid w:val="00784664"/>
    <w:rsid w:val="00797581"/>
    <w:rsid w:val="007B1185"/>
    <w:rsid w:val="007C403D"/>
    <w:rsid w:val="008560B4"/>
    <w:rsid w:val="008C6925"/>
    <w:rsid w:val="008E039A"/>
    <w:rsid w:val="00906D97"/>
    <w:rsid w:val="00927E7D"/>
    <w:rsid w:val="00934328"/>
    <w:rsid w:val="009371DF"/>
    <w:rsid w:val="009605C8"/>
    <w:rsid w:val="009D2F96"/>
    <w:rsid w:val="009F2955"/>
    <w:rsid w:val="00A328C2"/>
    <w:rsid w:val="00A86975"/>
    <w:rsid w:val="00AC6CEE"/>
    <w:rsid w:val="00AF5F39"/>
    <w:rsid w:val="00B10E4D"/>
    <w:rsid w:val="00B1701E"/>
    <w:rsid w:val="00B35B5B"/>
    <w:rsid w:val="00B66B55"/>
    <w:rsid w:val="00B77430"/>
    <w:rsid w:val="00B809AF"/>
    <w:rsid w:val="00BD1FEF"/>
    <w:rsid w:val="00C223D4"/>
    <w:rsid w:val="00C33433"/>
    <w:rsid w:val="00C917EB"/>
    <w:rsid w:val="00CA304E"/>
    <w:rsid w:val="00CB3779"/>
    <w:rsid w:val="00CD5C13"/>
    <w:rsid w:val="00D65586"/>
    <w:rsid w:val="00D91770"/>
    <w:rsid w:val="00DB0452"/>
    <w:rsid w:val="00E13E0B"/>
    <w:rsid w:val="00E312AD"/>
    <w:rsid w:val="00E51953"/>
    <w:rsid w:val="00E51C17"/>
    <w:rsid w:val="00E7740C"/>
    <w:rsid w:val="00EF5738"/>
    <w:rsid w:val="00EF708F"/>
    <w:rsid w:val="00F57E7D"/>
    <w:rsid w:val="00FA311A"/>
    <w:rsid w:val="00FD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2C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56DA"/>
  </w:style>
  <w:style w:type="paragraph" w:styleId="Footer">
    <w:name w:val="footer"/>
    <w:basedOn w:val="Normal"/>
    <w:link w:val="FooterChar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56DA"/>
  </w:style>
  <w:style w:type="paragraph" w:customStyle="1" w:styleId="a">
    <w:name w:val="Без интервала"/>
    <w:uiPriority w:val="99"/>
    <w:rsid w:val="004C3B75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6E2A36D54E9C54676BB10A65A2A5C84AEF5C0CDBA9D882A760F253DEA69CA47395046DED3B08FDB2u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15EC7D1E0BF8BDAD38A5464E1CF3DFAD29EE122F8D19B178B9608CD4642A23633E2172908C37200BDEFC5B6Br1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15EC7D1E0BF8BDAD38BB4B5870ACD5AB25B11D268B13E52CE966DB8B342C76237E2727D3C8382860rA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4ACD5A46BBA305DF8DD7574FF6F14408F51DB2633F3DF80768EBF59D8tD7A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4ACD5A46BBA305DF8DD7574FF6F14408F51DB2633F3DF80768EBF59D8tD7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318</TotalTime>
  <Pages>3</Pages>
  <Words>1527</Words>
  <Characters>8709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Сотрудник</cp:lastModifiedBy>
  <cp:revision>39</cp:revision>
  <dcterms:created xsi:type="dcterms:W3CDTF">2015-03-06T07:44:00Z</dcterms:created>
  <dcterms:modified xsi:type="dcterms:W3CDTF">2016-07-06T10:07:00Z</dcterms:modified>
</cp:coreProperties>
</file>