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0B" w:rsidRPr="000B4715" w:rsidRDefault="0028580B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СОВЕТ ДЕПУТАТОВ П</w:t>
      </w:r>
      <w:r>
        <w:rPr>
          <w:b/>
          <w:sz w:val="26"/>
          <w:szCs w:val="26"/>
        </w:rPr>
        <w:t>ИСАРЕВСКОГО</w:t>
      </w:r>
      <w:r w:rsidRPr="000B4715">
        <w:rPr>
          <w:b/>
          <w:sz w:val="26"/>
          <w:szCs w:val="26"/>
        </w:rPr>
        <w:t xml:space="preserve"> СЕЛЬСКОГО ПОСЕЛЕНИЯ</w:t>
      </w:r>
    </w:p>
    <w:p w:rsidR="0028580B" w:rsidRPr="000B4715" w:rsidRDefault="0028580B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ФРОЛОВСКОГО МУНИЦИПАЛЬНОГО РАЙОНА </w:t>
      </w:r>
    </w:p>
    <w:p w:rsidR="0028580B" w:rsidRPr="000B4715" w:rsidRDefault="0028580B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ВОЛГОГРАДСКОЙ ОБЛАСТИ</w:t>
      </w:r>
    </w:p>
    <w:p w:rsidR="0028580B" w:rsidRPr="000B4715" w:rsidRDefault="0028580B" w:rsidP="00B14374">
      <w:pPr>
        <w:jc w:val="center"/>
        <w:rPr>
          <w:b/>
          <w:sz w:val="26"/>
          <w:szCs w:val="26"/>
        </w:rPr>
      </w:pPr>
    </w:p>
    <w:p w:rsidR="0028580B" w:rsidRDefault="0028580B" w:rsidP="00022CAE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67837">
        <w:rPr>
          <w:b/>
          <w:sz w:val="26"/>
          <w:szCs w:val="26"/>
        </w:rPr>
        <w:t>ПРОЕКТ</w:t>
      </w:r>
    </w:p>
    <w:p w:rsidR="0028580B" w:rsidRDefault="0028580B" w:rsidP="00022CAE">
      <w:pPr>
        <w:jc w:val="center"/>
        <w:rPr>
          <w:b/>
          <w:sz w:val="26"/>
          <w:szCs w:val="26"/>
        </w:rPr>
      </w:pPr>
    </w:p>
    <w:p w:rsidR="0028580B" w:rsidRPr="000B4715" w:rsidRDefault="0028580B" w:rsidP="00262C5B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РЕШЕНИЕ</w:t>
      </w:r>
    </w:p>
    <w:p w:rsidR="0028580B" w:rsidRPr="000B4715" w:rsidRDefault="0028580B" w:rsidP="00B14374">
      <w:pPr>
        <w:jc w:val="center"/>
        <w:rPr>
          <w:sz w:val="26"/>
          <w:szCs w:val="26"/>
        </w:rPr>
      </w:pPr>
    </w:p>
    <w:p w:rsidR="0028580B" w:rsidRPr="000B4715" w:rsidRDefault="0028580B" w:rsidP="00167837">
      <w:pPr>
        <w:jc w:val="center"/>
        <w:rPr>
          <w:sz w:val="26"/>
          <w:szCs w:val="26"/>
        </w:rPr>
      </w:pPr>
      <w:r w:rsidRPr="000B4715">
        <w:rPr>
          <w:sz w:val="26"/>
          <w:szCs w:val="26"/>
        </w:rPr>
        <w:t xml:space="preserve">от  </w:t>
      </w:r>
      <w:r>
        <w:rPr>
          <w:sz w:val="26"/>
          <w:szCs w:val="26"/>
        </w:rPr>
        <w:t xml:space="preserve">28.07. </w:t>
      </w:r>
      <w:smartTag w:uri="urn:schemas-microsoft-com:office:smarttags" w:element="metricconverter">
        <w:smartTagPr>
          <w:attr w:name="ProductID" w:val="2022 г"/>
        </w:smartTagPr>
        <w:r w:rsidRPr="000B4715">
          <w:rPr>
            <w:sz w:val="26"/>
            <w:szCs w:val="26"/>
          </w:rPr>
          <w:t>20</w:t>
        </w:r>
        <w:r>
          <w:rPr>
            <w:sz w:val="26"/>
            <w:szCs w:val="26"/>
          </w:rPr>
          <w:t>22</w:t>
        </w:r>
        <w:r w:rsidRPr="000B4715">
          <w:rPr>
            <w:sz w:val="26"/>
            <w:szCs w:val="26"/>
          </w:rPr>
          <w:t xml:space="preserve"> г</w:t>
        </w:r>
      </w:smartTag>
      <w:r w:rsidRPr="000B4715">
        <w:rPr>
          <w:sz w:val="26"/>
          <w:szCs w:val="26"/>
        </w:rPr>
        <w:t xml:space="preserve">.                                                      </w:t>
      </w:r>
      <w:r>
        <w:rPr>
          <w:sz w:val="26"/>
          <w:szCs w:val="26"/>
        </w:rPr>
        <w:t xml:space="preserve">               № 57/117</w:t>
      </w:r>
    </w:p>
    <w:p w:rsidR="0028580B" w:rsidRPr="000B4715" w:rsidRDefault="0028580B" w:rsidP="00B14374">
      <w:pPr>
        <w:rPr>
          <w:sz w:val="26"/>
          <w:szCs w:val="26"/>
        </w:rPr>
      </w:pPr>
    </w:p>
    <w:p w:rsidR="0028580B" w:rsidRDefault="0028580B" w:rsidP="00B14374">
      <w:pPr>
        <w:jc w:val="center"/>
        <w:rPr>
          <w:b/>
          <w:sz w:val="26"/>
          <w:szCs w:val="26"/>
        </w:rPr>
      </w:pPr>
    </w:p>
    <w:p w:rsidR="0028580B" w:rsidRPr="000B4715" w:rsidRDefault="0028580B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Об исполнении бюджета П</w:t>
      </w:r>
      <w:r>
        <w:rPr>
          <w:b/>
          <w:sz w:val="26"/>
          <w:szCs w:val="26"/>
        </w:rPr>
        <w:t>исаревского</w:t>
      </w:r>
      <w:r w:rsidRPr="000B4715">
        <w:rPr>
          <w:b/>
          <w:sz w:val="26"/>
          <w:szCs w:val="26"/>
        </w:rPr>
        <w:t xml:space="preserve"> сельского поселения </w:t>
      </w:r>
    </w:p>
    <w:p w:rsidR="0028580B" w:rsidRDefault="0028580B" w:rsidP="00606A46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Фроловского муниципального района за </w:t>
      </w:r>
      <w:r>
        <w:rPr>
          <w:b/>
          <w:sz w:val="26"/>
          <w:szCs w:val="26"/>
        </w:rPr>
        <w:t>2 квартал 2022 года.</w:t>
      </w:r>
    </w:p>
    <w:p w:rsidR="0028580B" w:rsidRDefault="0028580B" w:rsidP="00606A46">
      <w:pPr>
        <w:jc w:val="center"/>
        <w:rPr>
          <w:b/>
          <w:sz w:val="26"/>
          <w:szCs w:val="26"/>
        </w:rPr>
      </w:pPr>
    </w:p>
    <w:p w:rsidR="0028580B" w:rsidRPr="000B4715" w:rsidRDefault="0028580B" w:rsidP="00606A46">
      <w:pPr>
        <w:jc w:val="center"/>
        <w:rPr>
          <w:sz w:val="26"/>
          <w:szCs w:val="26"/>
        </w:rPr>
      </w:pPr>
    </w:p>
    <w:p w:rsidR="0028580B" w:rsidRPr="000B4715" w:rsidRDefault="0028580B" w:rsidP="00445A87">
      <w:pPr>
        <w:pStyle w:val="Textbodyindent"/>
        <w:ind w:firstLine="0"/>
        <w:jc w:val="both"/>
        <w:rPr>
          <w:sz w:val="26"/>
          <w:szCs w:val="26"/>
        </w:rPr>
      </w:pPr>
      <w:r w:rsidRPr="000B4715">
        <w:rPr>
          <w:sz w:val="26"/>
          <w:szCs w:val="26"/>
        </w:rPr>
        <w:t xml:space="preserve">      Рассмотрев представленные </w:t>
      </w:r>
      <w:r>
        <w:rPr>
          <w:sz w:val="26"/>
          <w:szCs w:val="26"/>
        </w:rPr>
        <w:t>а</w:t>
      </w:r>
      <w:r w:rsidRPr="000B4715">
        <w:rPr>
          <w:sz w:val="26"/>
          <w:szCs w:val="26"/>
        </w:rPr>
        <w:t>дминистрацией П</w:t>
      </w:r>
      <w:r>
        <w:rPr>
          <w:sz w:val="26"/>
          <w:szCs w:val="26"/>
        </w:rPr>
        <w:t>исаревского</w:t>
      </w:r>
      <w:r w:rsidRPr="000B4715">
        <w:rPr>
          <w:sz w:val="26"/>
          <w:szCs w:val="26"/>
        </w:rPr>
        <w:t xml:space="preserve"> сельского поселения  материалы об исполнении бюджета П</w:t>
      </w:r>
      <w:r>
        <w:rPr>
          <w:sz w:val="26"/>
          <w:szCs w:val="26"/>
        </w:rPr>
        <w:t>исаревского</w:t>
      </w:r>
      <w:r w:rsidRPr="000B4715">
        <w:rPr>
          <w:sz w:val="26"/>
          <w:szCs w:val="26"/>
        </w:rPr>
        <w:t xml:space="preserve"> сельского поселения за </w:t>
      </w:r>
      <w:r>
        <w:rPr>
          <w:sz w:val="26"/>
          <w:szCs w:val="26"/>
        </w:rPr>
        <w:t>2 квартал 2022</w:t>
      </w:r>
      <w:r w:rsidRPr="000B4715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0B4715">
        <w:rPr>
          <w:sz w:val="26"/>
          <w:szCs w:val="26"/>
        </w:rPr>
        <w:t>, Совет депутатов П</w:t>
      </w:r>
      <w:r>
        <w:rPr>
          <w:sz w:val="26"/>
          <w:szCs w:val="26"/>
        </w:rPr>
        <w:t>исаревского</w:t>
      </w:r>
      <w:r w:rsidRPr="000B4715">
        <w:rPr>
          <w:sz w:val="26"/>
          <w:szCs w:val="26"/>
        </w:rPr>
        <w:t xml:space="preserve"> сельского поселения</w:t>
      </w:r>
    </w:p>
    <w:p w:rsidR="0028580B" w:rsidRPr="000B4715" w:rsidRDefault="0028580B" w:rsidP="00B14374">
      <w:pPr>
        <w:pStyle w:val="Textbodyindent"/>
        <w:ind w:firstLine="0"/>
        <w:jc w:val="both"/>
        <w:rPr>
          <w:sz w:val="26"/>
          <w:szCs w:val="26"/>
        </w:rPr>
      </w:pPr>
    </w:p>
    <w:p w:rsidR="0028580B" w:rsidRPr="000B4715" w:rsidRDefault="0028580B" w:rsidP="00F75A8E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РЕШИЛ:</w:t>
      </w:r>
    </w:p>
    <w:p w:rsidR="0028580B" w:rsidRPr="000B4715" w:rsidRDefault="0028580B" w:rsidP="00B14374">
      <w:pPr>
        <w:jc w:val="both"/>
        <w:rPr>
          <w:b/>
          <w:sz w:val="26"/>
          <w:szCs w:val="26"/>
        </w:rPr>
      </w:pPr>
    </w:p>
    <w:p w:rsidR="0028580B" w:rsidRDefault="0028580B" w:rsidP="000A613C">
      <w:pPr>
        <w:numPr>
          <w:ilvl w:val="0"/>
          <w:numId w:val="3"/>
        </w:numPr>
        <w:jc w:val="both"/>
      </w:pPr>
      <w:r>
        <w:t xml:space="preserve">Исполнение бюджета Писаревского сельского поселения Фроловского муниципального района за 2 квартал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 по </w:t>
      </w:r>
      <w:r w:rsidRPr="00FF05A1">
        <w:t>доходам в сумме 2 703,3 тыс. рублей,  в том числе по собственным доходам 955,7 тыс. рублей, по расходам в сумме 2</w:t>
      </w:r>
      <w:r>
        <w:t> 677,7</w:t>
      </w:r>
      <w:r w:rsidRPr="004C731C">
        <w:t xml:space="preserve"> тыс</w:t>
      </w:r>
      <w:r>
        <w:t>. рублей согласно приложений 1, 2, 3 ,4  утвердить.</w:t>
      </w:r>
    </w:p>
    <w:p w:rsidR="0028580B" w:rsidRDefault="0028580B" w:rsidP="00DC2335">
      <w:pPr>
        <w:ind w:left="525"/>
        <w:jc w:val="both"/>
      </w:pPr>
    </w:p>
    <w:p w:rsidR="0028580B" w:rsidRPr="00385E32" w:rsidRDefault="0028580B" w:rsidP="00DC2335">
      <w:pPr>
        <w:jc w:val="both"/>
        <w:outlineLvl w:val="0"/>
        <w:rPr>
          <w:sz w:val="26"/>
          <w:szCs w:val="26"/>
        </w:rPr>
      </w:pPr>
    </w:p>
    <w:p w:rsidR="0028580B" w:rsidRPr="00DC2335" w:rsidRDefault="0028580B" w:rsidP="00DC2335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DC2335">
        <w:rPr>
          <w:sz w:val="26"/>
          <w:szCs w:val="26"/>
        </w:rPr>
        <w:t>Настоящее Решение подлежит размещению на сайте и обнародованию.</w:t>
      </w:r>
    </w:p>
    <w:p w:rsidR="0028580B" w:rsidRPr="000B4715" w:rsidRDefault="0028580B" w:rsidP="00B14374">
      <w:pPr>
        <w:pStyle w:val="Textbody"/>
        <w:jc w:val="both"/>
        <w:rPr>
          <w:sz w:val="26"/>
          <w:szCs w:val="26"/>
        </w:rPr>
      </w:pPr>
      <w:r w:rsidRPr="000B4715">
        <w:rPr>
          <w:rFonts w:cs="Times New Roman"/>
          <w:sz w:val="26"/>
          <w:szCs w:val="26"/>
        </w:rPr>
        <w:t xml:space="preserve">  </w:t>
      </w:r>
    </w:p>
    <w:p w:rsidR="0028580B" w:rsidRPr="000B4715" w:rsidRDefault="0028580B" w:rsidP="00B14374">
      <w:pPr>
        <w:jc w:val="both"/>
        <w:rPr>
          <w:sz w:val="26"/>
          <w:szCs w:val="26"/>
        </w:rPr>
      </w:pPr>
    </w:p>
    <w:p w:rsidR="0028580B" w:rsidRPr="000B4715" w:rsidRDefault="0028580B" w:rsidP="00B14374">
      <w:pPr>
        <w:jc w:val="both"/>
        <w:rPr>
          <w:sz w:val="26"/>
          <w:szCs w:val="26"/>
        </w:rPr>
      </w:pPr>
    </w:p>
    <w:p w:rsidR="0028580B" w:rsidRDefault="0028580B" w:rsidP="00B143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28580B" w:rsidRDefault="0028580B" w:rsidP="00B14374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Совета депутатов</w:t>
      </w:r>
      <w:r w:rsidRPr="000B4715">
        <w:rPr>
          <w:sz w:val="26"/>
          <w:szCs w:val="26"/>
        </w:rPr>
        <w:t xml:space="preserve"> </w:t>
      </w:r>
    </w:p>
    <w:p w:rsidR="0028580B" w:rsidRPr="000B4715" w:rsidRDefault="0028580B" w:rsidP="00B14374">
      <w:pPr>
        <w:jc w:val="both"/>
        <w:rPr>
          <w:sz w:val="26"/>
          <w:szCs w:val="26"/>
        </w:rPr>
      </w:pPr>
      <w:r w:rsidRPr="000B4715">
        <w:rPr>
          <w:sz w:val="26"/>
          <w:szCs w:val="26"/>
        </w:rPr>
        <w:t>П</w:t>
      </w:r>
      <w:r>
        <w:rPr>
          <w:sz w:val="26"/>
          <w:szCs w:val="26"/>
        </w:rPr>
        <w:t>исаревского</w:t>
      </w:r>
      <w:r w:rsidRPr="000B4715">
        <w:rPr>
          <w:sz w:val="26"/>
          <w:szCs w:val="26"/>
        </w:rPr>
        <w:t xml:space="preserve">  </w:t>
      </w:r>
    </w:p>
    <w:p w:rsidR="0028580B" w:rsidRDefault="0028580B" w:rsidP="00B14374">
      <w:pPr>
        <w:jc w:val="both"/>
        <w:rPr>
          <w:sz w:val="26"/>
          <w:szCs w:val="26"/>
        </w:rPr>
      </w:pPr>
      <w:r w:rsidRPr="000B4715">
        <w:rPr>
          <w:bCs/>
          <w:sz w:val="26"/>
          <w:szCs w:val="26"/>
        </w:rPr>
        <w:t>сельского</w:t>
      </w:r>
      <w:r w:rsidRPr="000B4715">
        <w:rPr>
          <w:sz w:val="26"/>
          <w:szCs w:val="26"/>
        </w:rPr>
        <w:t xml:space="preserve"> поселения                                         </w:t>
      </w:r>
      <w:r>
        <w:rPr>
          <w:sz w:val="26"/>
          <w:szCs w:val="26"/>
        </w:rPr>
        <w:t xml:space="preserve">                  </w:t>
      </w:r>
      <w:r w:rsidRPr="000B471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С</w:t>
      </w:r>
      <w:r w:rsidRPr="000B4715">
        <w:rPr>
          <w:sz w:val="26"/>
          <w:szCs w:val="26"/>
        </w:rPr>
        <w:t>.</w:t>
      </w:r>
      <w:r>
        <w:rPr>
          <w:sz w:val="26"/>
          <w:szCs w:val="26"/>
        </w:rPr>
        <w:t xml:space="preserve"> А</w:t>
      </w:r>
      <w:r w:rsidRPr="000B4715">
        <w:rPr>
          <w:sz w:val="26"/>
          <w:szCs w:val="26"/>
        </w:rPr>
        <w:t xml:space="preserve">. </w:t>
      </w:r>
      <w:r>
        <w:rPr>
          <w:sz w:val="26"/>
          <w:szCs w:val="26"/>
        </w:rPr>
        <w:t>Сурков</w:t>
      </w:r>
    </w:p>
    <w:p w:rsidR="0028580B" w:rsidRDefault="0028580B" w:rsidP="00B14374">
      <w:pPr>
        <w:jc w:val="both"/>
        <w:rPr>
          <w:sz w:val="26"/>
          <w:szCs w:val="26"/>
        </w:rPr>
      </w:pPr>
    </w:p>
    <w:p w:rsidR="0028580B" w:rsidRDefault="0028580B" w:rsidP="00B14374">
      <w:pPr>
        <w:jc w:val="both"/>
        <w:rPr>
          <w:sz w:val="26"/>
          <w:szCs w:val="26"/>
        </w:rPr>
      </w:pPr>
    </w:p>
    <w:p w:rsidR="0028580B" w:rsidRDefault="0028580B" w:rsidP="00B14374">
      <w:pPr>
        <w:jc w:val="both"/>
        <w:rPr>
          <w:sz w:val="26"/>
          <w:szCs w:val="26"/>
        </w:rPr>
      </w:pPr>
    </w:p>
    <w:p w:rsidR="0028580B" w:rsidRDefault="0028580B" w:rsidP="00B14374">
      <w:pPr>
        <w:jc w:val="both"/>
        <w:rPr>
          <w:sz w:val="26"/>
          <w:szCs w:val="26"/>
        </w:rPr>
      </w:pPr>
    </w:p>
    <w:p w:rsidR="0028580B" w:rsidRDefault="0028580B" w:rsidP="00B14374">
      <w:pPr>
        <w:jc w:val="both"/>
        <w:rPr>
          <w:sz w:val="26"/>
          <w:szCs w:val="26"/>
        </w:rPr>
      </w:pPr>
    </w:p>
    <w:p w:rsidR="0028580B" w:rsidRDefault="0028580B" w:rsidP="00B14374">
      <w:pPr>
        <w:jc w:val="both"/>
        <w:rPr>
          <w:sz w:val="26"/>
          <w:szCs w:val="26"/>
        </w:rPr>
      </w:pPr>
    </w:p>
    <w:p w:rsidR="0028580B" w:rsidRDefault="0028580B" w:rsidP="00B14374">
      <w:pPr>
        <w:jc w:val="both"/>
        <w:rPr>
          <w:sz w:val="26"/>
          <w:szCs w:val="26"/>
        </w:rPr>
      </w:pPr>
    </w:p>
    <w:p w:rsidR="0028580B" w:rsidRDefault="0028580B" w:rsidP="00B14374">
      <w:pPr>
        <w:jc w:val="both"/>
        <w:rPr>
          <w:sz w:val="26"/>
          <w:szCs w:val="26"/>
        </w:rPr>
      </w:pPr>
    </w:p>
    <w:p w:rsidR="0028580B" w:rsidRDefault="0028580B" w:rsidP="00B14374">
      <w:pPr>
        <w:jc w:val="both"/>
        <w:rPr>
          <w:sz w:val="26"/>
          <w:szCs w:val="26"/>
        </w:rPr>
      </w:pPr>
    </w:p>
    <w:p w:rsidR="0028580B" w:rsidRDefault="0028580B" w:rsidP="00B14374">
      <w:pPr>
        <w:jc w:val="both"/>
        <w:rPr>
          <w:sz w:val="26"/>
          <w:szCs w:val="26"/>
        </w:rPr>
      </w:pPr>
    </w:p>
    <w:p w:rsidR="0028580B" w:rsidRDefault="0028580B" w:rsidP="00B14374">
      <w:pPr>
        <w:jc w:val="both"/>
        <w:rPr>
          <w:sz w:val="26"/>
          <w:szCs w:val="26"/>
        </w:rPr>
      </w:pPr>
    </w:p>
    <w:p w:rsidR="0028580B" w:rsidRDefault="0028580B" w:rsidP="00B14374">
      <w:pPr>
        <w:jc w:val="both"/>
        <w:rPr>
          <w:sz w:val="26"/>
          <w:szCs w:val="26"/>
        </w:rPr>
      </w:pPr>
    </w:p>
    <w:p w:rsidR="0028580B" w:rsidRDefault="0028580B" w:rsidP="00BB4393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28580B" w:rsidRPr="00842EE7" w:rsidRDefault="0028580B" w:rsidP="00BB4393">
      <w:pPr>
        <w:pStyle w:val="Textbody"/>
        <w:spacing w:after="0"/>
        <w:jc w:val="right"/>
        <w:rPr>
          <w:rFonts w:eastAsia="Times New Roman"/>
          <w:color w:val="000000"/>
        </w:rPr>
      </w:pPr>
      <w:r w:rsidRPr="00842EE7">
        <w:rPr>
          <w:rFonts w:eastAsia="Times New Roman"/>
          <w:color w:val="000000"/>
        </w:rPr>
        <w:t xml:space="preserve">Приложение </w:t>
      </w:r>
      <w:r>
        <w:rPr>
          <w:rFonts w:eastAsia="Times New Roman"/>
          <w:color w:val="000000"/>
        </w:rPr>
        <w:t>1</w:t>
      </w:r>
      <w:r w:rsidRPr="00842EE7">
        <w:rPr>
          <w:rFonts w:eastAsia="Times New Roman"/>
          <w:color w:val="000000"/>
        </w:rPr>
        <w:t xml:space="preserve"> </w:t>
      </w:r>
    </w:p>
    <w:p w:rsidR="0028580B" w:rsidRPr="00633926" w:rsidRDefault="0028580B" w:rsidP="00BB4393">
      <w:pPr>
        <w:autoSpaceDE w:val="0"/>
        <w:autoSpaceDN w:val="0"/>
        <w:adjustRightInd w:val="0"/>
        <w:ind w:left="-709" w:firstLine="709"/>
        <w:jc w:val="center"/>
        <w:rPr>
          <w:b/>
          <w:bCs/>
          <w:iCs/>
        </w:rPr>
      </w:pPr>
      <w:r w:rsidRPr="00633926">
        <w:rPr>
          <w:b/>
          <w:bCs/>
          <w:iCs/>
        </w:rPr>
        <w:t>Исполнение бюджета П</w:t>
      </w:r>
      <w:r>
        <w:rPr>
          <w:b/>
          <w:bCs/>
          <w:iCs/>
        </w:rPr>
        <w:t>исаревского</w:t>
      </w:r>
      <w:r w:rsidRPr="00633926">
        <w:rPr>
          <w:b/>
          <w:bCs/>
          <w:iCs/>
        </w:rPr>
        <w:t xml:space="preserve"> сельского поселения</w:t>
      </w:r>
    </w:p>
    <w:p w:rsidR="0028580B" w:rsidRPr="00633926" w:rsidRDefault="0028580B" w:rsidP="00BB4393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633926">
        <w:rPr>
          <w:b/>
          <w:bCs/>
          <w:iCs/>
        </w:rPr>
        <w:t xml:space="preserve">по доходам </w:t>
      </w:r>
      <w:r>
        <w:rPr>
          <w:b/>
          <w:bCs/>
          <w:iCs/>
        </w:rPr>
        <w:t xml:space="preserve">на 01 июля </w:t>
      </w:r>
      <w:r w:rsidRPr="00633926">
        <w:rPr>
          <w:b/>
          <w:bCs/>
          <w:iCs/>
        </w:rPr>
        <w:t>20</w:t>
      </w:r>
      <w:r>
        <w:rPr>
          <w:b/>
          <w:bCs/>
          <w:iCs/>
        </w:rPr>
        <w:t xml:space="preserve">22 </w:t>
      </w:r>
      <w:r w:rsidRPr="00633926">
        <w:rPr>
          <w:b/>
          <w:bCs/>
          <w:iCs/>
        </w:rPr>
        <w:t>год</w:t>
      </w:r>
      <w:r>
        <w:rPr>
          <w:b/>
          <w:bCs/>
          <w:iCs/>
        </w:rPr>
        <w:t>а</w:t>
      </w:r>
    </w:p>
    <w:p w:rsidR="0028580B" w:rsidRPr="00633926" w:rsidRDefault="0028580B" w:rsidP="00BB4393">
      <w:pPr>
        <w:pStyle w:val="Textbody"/>
        <w:jc w:val="right"/>
        <w:rPr>
          <w:rFonts w:cs="Times New Roman"/>
        </w:rPr>
      </w:pPr>
      <w:r w:rsidRPr="00633926">
        <w:rPr>
          <w:rFonts w:cs="Times New Roman"/>
        </w:rPr>
        <w:t xml:space="preserve">   </w:t>
      </w:r>
      <w:r>
        <w:rPr>
          <w:rFonts w:cs="Times New Roman"/>
        </w:rPr>
        <w:t xml:space="preserve"> </w:t>
      </w:r>
      <w:r w:rsidRPr="00633926">
        <w:rPr>
          <w:rFonts w:cs="Times New Roman"/>
        </w:rPr>
        <w:t>(тыс. рублей)</w:t>
      </w:r>
    </w:p>
    <w:tbl>
      <w:tblPr>
        <w:tblW w:w="10065" w:type="dxa"/>
        <w:tblInd w:w="-318" w:type="dxa"/>
        <w:tblLayout w:type="fixed"/>
        <w:tblLook w:val="00A0"/>
      </w:tblPr>
      <w:tblGrid>
        <w:gridCol w:w="3261"/>
        <w:gridCol w:w="3686"/>
        <w:gridCol w:w="1134"/>
        <w:gridCol w:w="992"/>
        <w:gridCol w:w="992"/>
      </w:tblGrid>
      <w:tr w:rsidR="0028580B" w:rsidRPr="00633926" w:rsidTr="008B7BD5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B0104C" w:rsidRDefault="0028580B" w:rsidP="008B7BD5">
            <w:pPr>
              <w:jc w:val="center"/>
              <w:rPr>
                <w:color w:val="000000"/>
                <w:sz w:val="20"/>
                <w:szCs w:val="20"/>
              </w:rPr>
            </w:pPr>
            <w:r w:rsidRPr="00B0104C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B0104C" w:rsidRDefault="0028580B" w:rsidP="008B7BD5">
            <w:pPr>
              <w:jc w:val="center"/>
              <w:rPr>
                <w:color w:val="000000"/>
                <w:sz w:val="20"/>
                <w:szCs w:val="20"/>
              </w:rPr>
            </w:pPr>
            <w:r w:rsidRPr="00B0104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B0104C" w:rsidRDefault="0028580B" w:rsidP="008B7BD5">
            <w:pPr>
              <w:jc w:val="center"/>
              <w:rPr>
                <w:color w:val="000000"/>
                <w:sz w:val="20"/>
                <w:szCs w:val="20"/>
              </w:rPr>
            </w:pPr>
            <w:r w:rsidRPr="00B0104C">
              <w:rPr>
                <w:color w:val="000000"/>
                <w:sz w:val="20"/>
                <w:szCs w:val="20"/>
              </w:rPr>
              <w:t>План</w:t>
            </w:r>
          </w:p>
          <w:p w:rsidR="0028580B" w:rsidRPr="00B0104C" w:rsidRDefault="0028580B" w:rsidP="008B7BD5">
            <w:pPr>
              <w:jc w:val="center"/>
              <w:rPr>
                <w:color w:val="000000"/>
                <w:sz w:val="20"/>
                <w:szCs w:val="20"/>
              </w:rPr>
            </w:pPr>
            <w:r w:rsidRPr="00B0104C">
              <w:rPr>
                <w:color w:val="000000"/>
                <w:sz w:val="20"/>
                <w:szCs w:val="20"/>
              </w:rPr>
              <w:t>на</w:t>
            </w:r>
          </w:p>
          <w:p w:rsidR="0028580B" w:rsidRPr="00B0104C" w:rsidRDefault="0028580B" w:rsidP="008B7BD5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104C">
                <w:rPr>
                  <w:color w:val="000000"/>
                  <w:sz w:val="20"/>
                  <w:szCs w:val="20"/>
                </w:rPr>
                <w:t>202</w:t>
              </w:r>
              <w:r>
                <w:rPr>
                  <w:color w:val="000000"/>
                  <w:sz w:val="20"/>
                  <w:szCs w:val="20"/>
                </w:rPr>
                <w:t>2</w:t>
              </w:r>
              <w:r w:rsidRPr="00B0104C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B0104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0104C" w:rsidRDefault="0028580B" w:rsidP="008B7BD5">
            <w:pPr>
              <w:jc w:val="center"/>
              <w:rPr>
                <w:color w:val="000000"/>
                <w:sz w:val="20"/>
                <w:szCs w:val="20"/>
              </w:rPr>
            </w:pPr>
            <w:r w:rsidRPr="00B0104C">
              <w:rPr>
                <w:color w:val="000000"/>
                <w:sz w:val="20"/>
                <w:szCs w:val="20"/>
              </w:rPr>
              <w:t>Испол-</w:t>
            </w:r>
          </w:p>
          <w:p w:rsidR="0028580B" w:rsidRPr="00B0104C" w:rsidRDefault="0028580B" w:rsidP="008B7BD5">
            <w:pPr>
              <w:jc w:val="center"/>
              <w:rPr>
                <w:color w:val="000000"/>
                <w:sz w:val="20"/>
                <w:szCs w:val="20"/>
              </w:rPr>
            </w:pPr>
            <w:r w:rsidRPr="00B0104C">
              <w:rPr>
                <w:color w:val="000000"/>
                <w:sz w:val="20"/>
                <w:szCs w:val="20"/>
              </w:rPr>
              <w:t>нено на 01.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B0104C">
              <w:rPr>
                <w:color w:val="000000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0104C">
                <w:rPr>
                  <w:color w:val="000000"/>
                  <w:sz w:val="20"/>
                  <w:szCs w:val="20"/>
                </w:rPr>
                <w:t>202</w:t>
              </w:r>
              <w:r>
                <w:rPr>
                  <w:color w:val="000000"/>
                  <w:sz w:val="20"/>
                  <w:szCs w:val="20"/>
                </w:rPr>
                <w:t>2</w:t>
              </w:r>
              <w:r w:rsidRPr="00B0104C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B0104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B0104C" w:rsidRDefault="0028580B" w:rsidP="008B7BD5">
            <w:pPr>
              <w:jc w:val="center"/>
              <w:rPr>
                <w:color w:val="000000"/>
                <w:sz w:val="20"/>
                <w:szCs w:val="20"/>
              </w:rPr>
            </w:pPr>
            <w:r w:rsidRPr="00B0104C">
              <w:rPr>
                <w:color w:val="000000"/>
                <w:sz w:val="20"/>
                <w:szCs w:val="20"/>
              </w:rPr>
              <w:t>Испол-нено в %</w:t>
            </w:r>
          </w:p>
        </w:tc>
      </w:tr>
      <w:tr w:rsidR="0028580B" w:rsidRPr="00633926" w:rsidTr="008B7BD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580B" w:rsidRPr="00633926" w:rsidRDefault="0028580B" w:rsidP="008B7BD5">
            <w:pPr>
              <w:jc w:val="center"/>
              <w:rPr>
                <w:color w:val="000000"/>
              </w:rPr>
            </w:pPr>
            <w:r w:rsidRPr="00633926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580B" w:rsidRPr="00633926" w:rsidRDefault="0028580B" w:rsidP="008B7BD5">
            <w:pPr>
              <w:jc w:val="center"/>
              <w:rPr>
                <w:color w:val="000000"/>
              </w:rPr>
            </w:pPr>
            <w:r w:rsidRPr="0063392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0B" w:rsidRPr="00633926" w:rsidRDefault="0028580B" w:rsidP="008B7BD5">
            <w:pPr>
              <w:jc w:val="center"/>
              <w:rPr>
                <w:color w:val="000000"/>
              </w:rPr>
            </w:pPr>
            <w:r w:rsidRPr="00633926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0B" w:rsidRPr="00633926" w:rsidRDefault="0028580B" w:rsidP="008B7BD5">
            <w:pPr>
              <w:jc w:val="center"/>
              <w:rPr>
                <w:color w:val="000000"/>
              </w:rPr>
            </w:pPr>
            <w:r w:rsidRPr="00633926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0B" w:rsidRPr="00633926" w:rsidRDefault="0028580B" w:rsidP="008B7BD5">
            <w:pPr>
              <w:jc w:val="center"/>
              <w:rPr>
                <w:color w:val="000000"/>
              </w:rPr>
            </w:pPr>
            <w:r w:rsidRPr="00633926">
              <w:rPr>
                <w:color w:val="000000"/>
              </w:rPr>
              <w:t>5</w:t>
            </w:r>
          </w:p>
        </w:tc>
      </w:tr>
      <w:tr w:rsidR="0028580B" w:rsidRPr="00633926" w:rsidTr="008B7BD5">
        <w:trPr>
          <w:trHeight w:val="3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70320F" w:rsidRDefault="0028580B" w:rsidP="008B7BD5">
            <w:pPr>
              <w:jc w:val="center"/>
              <w:rPr>
                <w:b/>
                <w:bCs/>
                <w:i/>
              </w:rPr>
            </w:pPr>
            <w:r w:rsidRPr="0070320F">
              <w:rPr>
                <w:b/>
                <w:bCs/>
                <w:i/>
              </w:rPr>
              <w:t>000 1 00 00000 00 0000 000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70320F" w:rsidRDefault="0028580B" w:rsidP="008B7BD5">
            <w:pPr>
              <w:rPr>
                <w:b/>
                <w:bCs/>
                <w:i/>
              </w:rPr>
            </w:pPr>
            <w:r w:rsidRPr="0070320F">
              <w:rPr>
                <w:b/>
                <w:bCs/>
                <w:i/>
              </w:rPr>
              <w:t>Д</w:t>
            </w:r>
            <w:r>
              <w:rPr>
                <w:b/>
                <w:bCs/>
                <w:i/>
              </w:rPr>
              <w:t>оходы налоговые и неналоговые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jc w:val="center"/>
              <w:rPr>
                <w:b/>
                <w:bCs/>
                <w:i/>
              </w:rPr>
            </w:pPr>
            <w:r w:rsidRPr="0061610D">
              <w:rPr>
                <w:b/>
                <w:bCs/>
                <w:i/>
              </w:rPr>
              <w:t>2 260,2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pStyle w:val="31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10D">
              <w:rPr>
                <w:rFonts w:ascii="Times New Roman" w:hAnsi="Times New Roman"/>
                <w:b/>
                <w:i/>
                <w:sz w:val="24"/>
                <w:szCs w:val="24"/>
              </w:rPr>
              <w:t>955,7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710343" w:rsidRDefault="0028580B" w:rsidP="008B7BD5">
            <w:pPr>
              <w:pStyle w:val="31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343">
              <w:rPr>
                <w:rFonts w:ascii="Times New Roman" w:hAnsi="Times New Roman"/>
                <w:b/>
                <w:i/>
                <w:sz w:val="24"/>
                <w:szCs w:val="24"/>
              </w:rPr>
              <w:t>42,3</w:t>
            </w:r>
          </w:p>
        </w:tc>
      </w:tr>
      <w:tr w:rsidR="0028580B" w:rsidRPr="00633926" w:rsidTr="008B7BD5">
        <w:trPr>
          <w:trHeight w:val="4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0661C8" w:rsidRDefault="0028580B" w:rsidP="008B7BD5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0661C8">
              <w:rPr>
                <w:bCs/>
              </w:rPr>
              <w:t xml:space="preserve"> 1 03 00000 00 0000 000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0661C8" w:rsidRDefault="0028580B" w:rsidP="008B7BD5">
            <w:r w:rsidRPr="000661C8"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EE491A" w:rsidRDefault="0028580B" w:rsidP="008B7BD5">
            <w:pPr>
              <w:jc w:val="center"/>
              <w:rPr>
                <w:bCs/>
              </w:rPr>
            </w:pPr>
            <w:r w:rsidRPr="00EE491A">
              <w:rPr>
                <w:bCs/>
              </w:rPr>
              <w:t>599,6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EE491A" w:rsidRDefault="0028580B" w:rsidP="008B7BD5">
            <w:pPr>
              <w:pStyle w:val="3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1A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710343" w:rsidRDefault="0028580B" w:rsidP="008B7BD5">
            <w:pPr>
              <w:jc w:val="center"/>
              <w:rPr>
                <w:bCs/>
              </w:rPr>
            </w:pPr>
            <w:r w:rsidRPr="00710343">
              <w:rPr>
                <w:bCs/>
              </w:rPr>
              <w:t>54,2</w:t>
            </w:r>
          </w:p>
        </w:tc>
      </w:tr>
      <w:tr w:rsidR="0028580B" w:rsidRPr="00633926" w:rsidTr="008B7BD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092C47" w:rsidRDefault="0028580B" w:rsidP="008B7BD5">
            <w:pPr>
              <w:jc w:val="center"/>
            </w:pPr>
            <w:r>
              <w:t>000</w:t>
            </w:r>
            <w:r w:rsidRPr="00092C47">
              <w:t xml:space="preserve"> 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092C47" w:rsidRDefault="0028580B" w:rsidP="008B7BD5">
            <w:r w:rsidRPr="00092C47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jc w:val="center"/>
              <w:rPr>
                <w:bCs/>
              </w:rPr>
            </w:pPr>
            <w:r w:rsidRPr="0061610D">
              <w:rPr>
                <w:bCs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0B" w:rsidRPr="0061610D" w:rsidRDefault="0028580B" w:rsidP="008B7BD5">
            <w:pPr>
              <w:pStyle w:val="3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0D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710343" w:rsidRDefault="0028580B" w:rsidP="008B7BD5">
            <w:pPr>
              <w:jc w:val="center"/>
              <w:rPr>
                <w:bCs/>
              </w:rPr>
            </w:pPr>
            <w:r w:rsidRPr="00710343">
              <w:rPr>
                <w:bCs/>
              </w:rPr>
              <w:t>46,0</w:t>
            </w:r>
          </w:p>
        </w:tc>
      </w:tr>
      <w:tr w:rsidR="0028580B" w:rsidRPr="00633926" w:rsidTr="008B7BD5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1C3248" w:rsidRDefault="0028580B" w:rsidP="008B7BD5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1C3248">
              <w:rPr>
                <w:bCs/>
              </w:rPr>
              <w:t xml:space="preserve"> 1 05 00000 00 0000 000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1C3248" w:rsidRDefault="0028580B" w:rsidP="008B7BD5">
            <w:pPr>
              <w:rPr>
                <w:bCs/>
              </w:rPr>
            </w:pPr>
            <w:r w:rsidRPr="001C3248"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EE491A" w:rsidRDefault="0028580B" w:rsidP="008B7BD5">
            <w:pPr>
              <w:jc w:val="center"/>
              <w:rPr>
                <w:bCs/>
              </w:rPr>
            </w:pPr>
            <w:r w:rsidRPr="00EE491A">
              <w:rPr>
                <w:bCs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0B" w:rsidRPr="00EE491A" w:rsidRDefault="0028580B" w:rsidP="008B7BD5">
            <w:pPr>
              <w:pStyle w:val="3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1A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710343" w:rsidRDefault="0028580B" w:rsidP="008B7BD5">
            <w:pPr>
              <w:jc w:val="center"/>
              <w:rPr>
                <w:bCs/>
              </w:rPr>
            </w:pPr>
            <w:r w:rsidRPr="00710343">
              <w:rPr>
                <w:bCs/>
              </w:rPr>
              <w:t>68,0</w:t>
            </w:r>
          </w:p>
        </w:tc>
      </w:tr>
      <w:tr w:rsidR="0028580B" w:rsidRPr="00633926" w:rsidTr="008B7BD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1C3248" w:rsidRDefault="0028580B" w:rsidP="008B7BD5">
            <w:pPr>
              <w:jc w:val="center"/>
            </w:pPr>
            <w:r>
              <w:t>000</w:t>
            </w:r>
            <w:r w:rsidRPr="001C3248">
              <w:t xml:space="preserve"> 1 05 03000 01 0000 110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1C3248" w:rsidRDefault="0028580B" w:rsidP="008B7BD5">
            <w:r w:rsidRPr="001C3248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EE491A" w:rsidRDefault="0028580B" w:rsidP="008B7BD5">
            <w:pPr>
              <w:jc w:val="center"/>
              <w:rPr>
                <w:bCs/>
              </w:rPr>
            </w:pPr>
            <w:r w:rsidRPr="00EE491A">
              <w:rPr>
                <w:bCs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0B" w:rsidRPr="00EE491A" w:rsidRDefault="0028580B" w:rsidP="008B7BD5">
            <w:pPr>
              <w:jc w:val="center"/>
              <w:rPr>
                <w:bCs/>
              </w:rPr>
            </w:pPr>
            <w:r w:rsidRPr="00EE491A">
              <w:rPr>
                <w:bCs/>
              </w:rPr>
              <w:t>170,2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710343" w:rsidRDefault="0028580B" w:rsidP="008B7BD5">
            <w:pPr>
              <w:jc w:val="center"/>
              <w:rPr>
                <w:bCs/>
              </w:rPr>
            </w:pPr>
            <w:r w:rsidRPr="00710343">
              <w:rPr>
                <w:bCs/>
              </w:rPr>
              <w:t>68,0</w:t>
            </w:r>
          </w:p>
        </w:tc>
      </w:tr>
      <w:tr w:rsidR="0028580B" w:rsidRPr="00633926" w:rsidTr="008B7BD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1C3248" w:rsidRDefault="0028580B" w:rsidP="008B7BD5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1C3248">
              <w:rPr>
                <w:bCs/>
              </w:rPr>
              <w:t xml:space="preserve"> 1 06  00000 00 0000 110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1C3248" w:rsidRDefault="0028580B" w:rsidP="008B7BD5">
            <w:pPr>
              <w:rPr>
                <w:bCs/>
              </w:rPr>
            </w:pPr>
            <w:r>
              <w:rPr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EE491A" w:rsidRDefault="0028580B" w:rsidP="008B7BD5">
            <w:pPr>
              <w:jc w:val="center"/>
              <w:rPr>
                <w:bCs/>
              </w:rPr>
            </w:pPr>
            <w:r w:rsidRPr="00EE491A">
              <w:rPr>
                <w:bCs/>
              </w:rPr>
              <w:t>814,0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0B" w:rsidRPr="00EE491A" w:rsidRDefault="0028580B" w:rsidP="008B7BD5">
            <w:pPr>
              <w:jc w:val="center"/>
              <w:rPr>
                <w:bCs/>
              </w:rPr>
            </w:pPr>
            <w:r w:rsidRPr="00EE491A">
              <w:rPr>
                <w:bCs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710343" w:rsidRDefault="0028580B" w:rsidP="008B7BD5">
            <w:pPr>
              <w:jc w:val="center"/>
              <w:rPr>
                <w:bCs/>
              </w:rPr>
            </w:pPr>
            <w:r w:rsidRPr="00710343">
              <w:rPr>
                <w:bCs/>
              </w:rPr>
              <w:t>7,0</w:t>
            </w:r>
          </w:p>
        </w:tc>
      </w:tr>
      <w:tr w:rsidR="0028580B" w:rsidRPr="00633926" w:rsidTr="008B7BD5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1C3248" w:rsidRDefault="0028580B" w:rsidP="008B7BD5">
            <w:pPr>
              <w:jc w:val="center"/>
            </w:pPr>
            <w:r>
              <w:t>000</w:t>
            </w:r>
            <w:r w:rsidRPr="001C3248">
              <w:t xml:space="preserve"> 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1C3248" w:rsidRDefault="0028580B" w:rsidP="008B7BD5">
            <w:r w:rsidRPr="001C3248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EE491A" w:rsidRDefault="0028580B" w:rsidP="008B7BD5">
            <w:pPr>
              <w:jc w:val="center"/>
              <w:rPr>
                <w:bCs/>
              </w:rPr>
            </w:pPr>
            <w:r w:rsidRPr="00EE491A">
              <w:rPr>
                <w:bCs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0B" w:rsidRPr="00EE491A" w:rsidRDefault="0028580B" w:rsidP="008B7BD5">
            <w:pPr>
              <w:jc w:val="center"/>
            </w:pPr>
            <w:r w:rsidRPr="00EE491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710343" w:rsidRDefault="0028580B" w:rsidP="008B7BD5">
            <w:pPr>
              <w:jc w:val="center"/>
              <w:rPr>
                <w:bCs/>
              </w:rPr>
            </w:pPr>
            <w:r w:rsidRPr="00710343">
              <w:rPr>
                <w:bCs/>
              </w:rPr>
              <w:t>0,0</w:t>
            </w:r>
          </w:p>
        </w:tc>
      </w:tr>
      <w:tr w:rsidR="0028580B" w:rsidRPr="00633926" w:rsidTr="008B7BD5">
        <w:trPr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1C3248" w:rsidRDefault="0028580B" w:rsidP="008B7BD5">
            <w:pPr>
              <w:jc w:val="center"/>
            </w:pPr>
            <w:r>
              <w:t>000</w:t>
            </w:r>
            <w:r w:rsidRPr="001C3248">
              <w:t xml:space="preserve"> 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1C3248" w:rsidRDefault="0028580B" w:rsidP="008B7BD5">
            <w:r w:rsidRPr="001C3248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EE491A" w:rsidRDefault="0028580B" w:rsidP="008B7BD5">
            <w:pPr>
              <w:jc w:val="center"/>
            </w:pPr>
            <w:r w:rsidRPr="00EE491A">
              <w:t>783,0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0B" w:rsidRPr="00EE491A" w:rsidRDefault="0028580B" w:rsidP="008B7BD5">
            <w:pPr>
              <w:jc w:val="center"/>
            </w:pPr>
            <w:r w:rsidRPr="00EE491A"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710343" w:rsidRDefault="0028580B" w:rsidP="008B7BD5">
            <w:pPr>
              <w:jc w:val="center"/>
              <w:rPr>
                <w:bCs/>
              </w:rPr>
            </w:pPr>
            <w:r w:rsidRPr="00710343">
              <w:rPr>
                <w:bCs/>
              </w:rPr>
              <w:t>7,3</w:t>
            </w:r>
          </w:p>
        </w:tc>
      </w:tr>
      <w:tr w:rsidR="0028580B" w:rsidRPr="00633926" w:rsidTr="008B7BD5">
        <w:trPr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1C3248" w:rsidRDefault="0028580B" w:rsidP="008B7BD5">
            <w:pPr>
              <w:jc w:val="center"/>
            </w:pPr>
            <w:r w:rsidRPr="00A11AE2">
              <w:t>000 1 11 00000 00 0000 000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A11AE2" w:rsidRDefault="0028580B" w:rsidP="008B7BD5">
            <w:r w:rsidRPr="00A11AE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EE491A" w:rsidRDefault="0028580B" w:rsidP="008B7BD5">
            <w:pPr>
              <w:jc w:val="center"/>
            </w:pPr>
            <w:r w:rsidRPr="00EE491A">
              <w:t>365,6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0B" w:rsidRPr="00EE491A" w:rsidRDefault="0028580B" w:rsidP="008B7BD5">
            <w:pPr>
              <w:jc w:val="center"/>
            </w:pPr>
            <w:r w:rsidRPr="00EE491A">
              <w:t>298,3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710343" w:rsidRDefault="0028580B" w:rsidP="008B7BD5">
            <w:pPr>
              <w:jc w:val="center"/>
              <w:rPr>
                <w:bCs/>
              </w:rPr>
            </w:pPr>
            <w:r w:rsidRPr="00710343">
              <w:rPr>
                <w:bCs/>
              </w:rPr>
              <w:t>81,6</w:t>
            </w:r>
          </w:p>
        </w:tc>
      </w:tr>
      <w:tr w:rsidR="0028580B" w:rsidRPr="00633926" w:rsidTr="008B7BD5">
        <w:trPr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1C3248" w:rsidRDefault="0028580B" w:rsidP="008B7BD5">
            <w:pPr>
              <w:jc w:val="center"/>
            </w:pPr>
            <w:r w:rsidRPr="00A11AE2">
              <w:t>000 1 13 00000 00 0000 000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A11AE2" w:rsidRDefault="0028580B" w:rsidP="008B7BD5">
            <w:r w:rsidRPr="00A11AE2"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EE491A" w:rsidRDefault="0028580B" w:rsidP="008B7BD5">
            <w:pPr>
              <w:jc w:val="center"/>
            </w:pPr>
            <w:r w:rsidRPr="00EE491A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0B" w:rsidRPr="00EE491A" w:rsidRDefault="0028580B" w:rsidP="008B7BD5">
            <w:pPr>
              <w:jc w:val="center"/>
            </w:pPr>
            <w:r w:rsidRPr="00EE491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EE491A" w:rsidRDefault="0028580B" w:rsidP="008B7BD5">
            <w:pPr>
              <w:jc w:val="center"/>
              <w:rPr>
                <w:bCs/>
              </w:rPr>
            </w:pPr>
            <w:r w:rsidRPr="00EE491A">
              <w:rPr>
                <w:bCs/>
              </w:rPr>
              <w:t>0,0</w:t>
            </w:r>
          </w:p>
        </w:tc>
      </w:tr>
      <w:tr w:rsidR="0028580B" w:rsidRPr="00633926" w:rsidTr="008B7BD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70320F" w:rsidRDefault="0028580B" w:rsidP="008B7BD5">
            <w:pPr>
              <w:jc w:val="center"/>
              <w:rPr>
                <w:b/>
                <w:bCs/>
                <w:i/>
              </w:rPr>
            </w:pPr>
            <w:r w:rsidRPr="0070320F">
              <w:rPr>
                <w:b/>
                <w:bCs/>
                <w:i/>
              </w:rPr>
              <w:t>000 2 00 00000 00 0000 000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70320F" w:rsidRDefault="0028580B" w:rsidP="008B7BD5">
            <w:pPr>
              <w:rPr>
                <w:b/>
                <w:bCs/>
                <w:i/>
              </w:rPr>
            </w:pPr>
            <w:r w:rsidRPr="0070320F">
              <w:rPr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jc w:val="center"/>
              <w:rPr>
                <w:b/>
                <w:bCs/>
                <w:i/>
              </w:rPr>
            </w:pPr>
            <w:r w:rsidRPr="0061610D">
              <w:rPr>
                <w:b/>
                <w:bCs/>
                <w:i/>
              </w:rPr>
              <w:t>3 562,9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pStyle w:val="31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6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1 747,6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jc w:val="center"/>
              <w:rPr>
                <w:b/>
                <w:bCs/>
                <w:i/>
              </w:rPr>
            </w:pPr>
            <w:r w:rsidRPr="0061610D">
              <w:rPr>
                <w:b/>
                <w:bCs/>
                <w:i/>
              </w:rPr>
              <w:t>49,0</w:t>
            </w:r>
          </w:p>
        </w:tc>
      </w:tr>
      <w:tr w:rsidR="0028580B" w:rsidRPr="00633926" w:rsidTr="008B7BD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8926B6" w:rsidRDefault="0028580B" w:rsidP="008B7BD5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8926B6">
              <w:rPr>
                <w:bCs/>
              </w:rPr>
              <w:t xml:space="preserve"> 2 02 10000 00 0000 150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8926B6" w:rsidRDefault="0028580B" w:rsidP="008B7BD5">
            <w:pPr>
              <w:rPr>
                <w:bCs/>
              </w:rPr>
            </w:pPr>
            <w:r w:rsidRPr="008926B6">
              <w:rPr>
                <w:bCs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jc w:val="center"/>
              <w:rPr>
                <w:bCs/>
              </w:rPr>
            </w:pPr>
            <w:r w:rsidRPr="0061610D">
              <w:rPr>
                <w:bCs/>
              </w:rPr>
              <w:t>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pStyle w:val="3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0D">
              <w:rPr>
                <w:rFonts w:ascii="Times New Roman" w:hAnsi="Times New Roman"/>
                <w:sz w:val="24"/>
                <w:szCs w:val="24"/>
              </w:rPr>
              <w:t>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jc w:val="center"/>
              <w:rPr>
                <w:bCs/>
              </w:rPr>
            </w:pPr>
            <w:r w:rsidRPr="0061610D">
              <w:rPr>
                <w:bCs/>
              </w:rPr>
              <w:t>50,0</w:t>
            </w:r>
          </w:p>
        </w:tc>
      </w:tr>
      <w:tr w:rsidR="0028580B" w:rsidRPr="00633926" w:rsidTr="008B7BD5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8926B6" w:rsidRDefault="0028580B" w:rsidP="008B7BD5">
            <w:pPr>
              <w:jc w:val="center"/>
            </w:pPr>
            <w:r>
              <w:t>000</w:t>
            </w:r>
            <w:r w:rsidRPr="008926B6">
              <w:t xml:space="preserve"> 2 02 15001 10 0000 150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8926B6" w:rsidRDefault="0028580B" w:rsidP="008B7BD5">
            <w:r w:rsidRPr="008926B6">
              <w:t>Дотация на выравнивание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jc w:val="center"/>
              <w:rPr>
                <w:bCs/>
              </w:rPr>
            </w:pPr>
            <w:r w:rsidRPr="0061610D">
              <w:rPr>
                <w:bCs/>
              </w:rPr>
              <w:t>749,0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pStyle w:val="3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0D">
              <w:rPr>
                <w:rFonts w:ascii="Times New Roman" w:hAnsi="Times New Roman"/>
                <w:sz w:val="24"/>
                <w:szCs w:val="24"/>
              </w:rPr>
              <w:t>374,5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jc w:val="center"/>
              <w:rPr>
                <w:bCs/>
              </w:rPr>
            </w:pPr>
            <w:r w:rsidRPr="0061610D">
              <w:rPr>
                <w:bCs/>
              </w:rPr>
              <w:t>50,0</w:t>
            </w:r>
          </w:p>
        </w:tc>
      </w:tr>
      <w:tr w:rsidR="0028580B" w:rsidRPr="00633926" w:rsidTr="008B7BD5">
        <w:trPr>
          <w:trHeight w:val="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8926B6" w:rsidRDefault="0028580B" w:rsidP="008B7BD5">
            <w:pPr>
              <w:jc w:val="center"/>
            </w:pPr>
            <w:r>
              <w:t>000</w:t>
            </w:r>
            <w:r w:rsidRPr="008926B6">
              <w:t xml:space="preserve"> 2 02 35118 10 0000 150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8926B6" w:rsidRDefault="0028580B" w:rsidP="008B7BD5">
            <w:r w:rsidRPr="008926B6">
              <w:t>Субвенция на осуществление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jc w:val="center"/>
            </w:pPr>
            <w:r w:rsidRPr="0061610D"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jc w:val="center"/>
              <w:rPr>
                <w:bCs/>
              </w:rPr>
            </w:pPr>
            <w:r w:rsidRPr="0061610D">
              <w:rPr>
                <w:bCs/>
              </w:rPr>
              <w:t>21,</w:t>
            </w: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jc w:val="center"/>
              <w:rPr>
                <w:bCs/>
              </w:rPr>
            </w:pPr>
            <w:r w:rsidRPr="0061610D">
              <w:rPr>
                <w:bCs/>
              </w:rPr>
              <w:t>36,6</w:t>
            </w:r>
          </w:p>
        </w:tc>
      </w:tr>
      <w:tr w:rsidR="0028580B" w:rsidRPr="00633926" w:rsidTr="008B7BD5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8926B6" w:rsidRDefault="0028580B" w:rsidP="008B7BD5">
            <w:pPr>
              <w:jc w:val="center"/>
            </w:pPr>
            <w:r>
              <w:t>000</w:t>
            </w:r>
            <w:r w:rsidRPr="008926B6">
              <w:t xml:space="preserve"> 2 02 30024 10 0000 150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8926B6" w:rsidRDefault="0028580B" w:rsidP="008B7BD5">
            <w:r w:rsidRPr="008926B6">
              <w:t>Субвенции местным бюджетам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jc w:val="center"/>
            </w:pPr>
            <w:r w:rsidRPr="0061610D"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jc w:val="center"/>
              <w:rPr>
                <w:bCs/>
              </w:rPr>
            </w:pPr>
            <w:r w:rsidRPr="0061610D">
              <w:rPr>
                <w:bCs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jc w:val="center"/>
              <w:rPr>
                <w:bCs/>
              </w:rPr>
            </w:pPr>
            <w:r w:rsidRPr="0061610D">
              <w:rPr>
                <w:bCs/>
              </w:rPr>
              <w:t>52,9</w:t>
            </w:r>
          </w:p>
        </w:tc>
      </w:tr>
      <w:tr w:rsidR="0028580B" w:rsidRPr="00633926" w:rsidTr="008B7BD5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8926B6" w:rsidRDefault="0028580B" w:rsidP="008B7BD5">
            <w:pPr>
              <w:jc w:val="center"/>
            </w:pPr>
            <w:r>
              <w:t>000</w:t>
            </w:r>
            <w:r w:rsidRPr="008926B6">
              <w:t xml:space="preserve"> 2 02 40000 00 0000 150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8926B6" w:rsidRDefault="0028580B" w:rsidP="008B7BD5">
            <w:r w:rsidRPr="008926B6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jc w:val="center"/>
            </w:pPr>
            <w:r w:rsidRPr="0061610D">
              <w:t>2 753,7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jc w:val="center"/>
              <w:rPr>
                <w:bCs/>
              </w:rPr>
            </w:pPr>
            <w:r w:rsidRPr="0061610D">
              <w:rPr>
                <w:bCs/>
              </w:rPr>
              <w:t>1 350,8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jc w:val="center"/>
              <w:rPr>
                <w:bCs/>
              </w:rPr>
            </w:pPr>
            <w:r w:rsidRPr="0061610D">
              <w:rPr>
                <w:bCs/>
              </w:rPr>
              <w:t>49,0</w:t>
            </w:r>
          </w:p>
        </w:tc>
      </w:tr>
      <w:tr w:rsidR="0028580B" w:rsidRPr="00633926" w:rsidTr="008B7BD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6C03DC" w:rsidRDefault="0028580B" w:rsidP="008B7BD5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6C03DC" w:rsidRDefault="0028580B" w:rsidP="008B7BD5">
            <w:pPr>
              <w:rPr>
                <w:b/>
                <w:i/>
              </w:rPr>
            </w:pPr>
            <w:r w:rsidRPr="006C03DC">
              <w:rPr>
                <w:b/>
                <w:i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pStyle w:val="31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10D">
              <w:rPr>
                <w:rFonts w:ascii="Times New Roman" w:hAnsi="Times New Roman"/>
                <w:b/>
                <w:i/>
                <w:sz w:val="24"/>
                <w:szCs w:val="24"/>
              </w:rPr>
              <w:t>5 823,1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61610D" w:rsidRDefault="0028580B" w:rsidP="008B7BD5">
            <w:pPr>
              <w:pStyle w:val="31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10D">
              <w:rPr>
                <w:rFonts w:ascii="Times New Roman" w:hAnsi="Times New Roman"/>
                <w:b/>
                <w:i/>
                <w:sz w:val="24"/>
                <w:szCs w:val="24"/>
              </w:rPr>
              <w:t>2 703,3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80B" w:rsidRPr="0061610D" w:rsidRDefault="0028580B" w:rsidP="008B7BD5">
            <w:pPr>
              <w:jc w:val="center"/>
              <w:rPr>
                <w:b/>
                <w:bCs/>
                <w:i/>
              </w:rPr>
            </w:pPr>
            <w:r w:rsidRPr="0061610D">
              <w:rPr>
                <w:b/>
                <w:bCs/>
                <w:i/>
              </w:rPr>
              <w:t>46,4</w:t>
            </w:r>
          </w:p>
        </w:tc>
      </w:tr>
    </w:tbl>
    <w:p w:rsidR="0028580B" w:rsidRPr="00633926" w:rsidRDefault="0028580B" w:rsidP="00BB4393">
      <w:pPr>
        <w:jc w:val="center"/>
      </w:pPr>
    </w:p>
    <w:p w:rsidR="0028580B" w:rsidRDefault="0028580B" w:rsidP="00B14374">
      <w:pPr>
        <w:jc w:val="both"/>
        <w:rPr>
          <w:sz w:val="26"/>
          <w:szCs w:val="26"/>
        </w:rPr>
      </w:pPr>
    </w:p>
    <w:p w:rsidR="0028580B" w:rsidRDefault="0028580B" w:rsidP="00B14374">
      <w:pPr>
        <w:jc w:val="both"/>
        <w:rPr>
          <w:sz w:val="26"/>
          <w:szCs w:val="26"/>
        </w:rPr>
      </w:pPr>
    </w:p>
    <w:p w:rsidR="0028580B" w:rsidRPr="005C7697" w:rsidRDefault="0028580B" w:rsidP="00BB4393">
      <w:pPr>
        <w:pStyle w:val="3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28580B" w:rsidRPr="005C7697" w:rsidRDefault="0028580B" w:rsidP="00BB4393">
      <w:pPr>
        <w:autoSpaceDE w:val="0"/>
        <w:autoSpaceDN w:val="0"/>
        <w:adjustRightInd w:val="0"/>
        <w:ind w:left="-709" w:firstLine="709"/>
        <w:jc w:val="center"/>
        <w:rPr>
          <w:b/>
          <w:bCs/>
          <w:iCs/>
        </w:rPr>
      </w:pPr>
      <w:r w:rsidRPr="005C7697">
        <w:rPr>
          <w:b/>
          <w:bCs/>
          <w:iCs/>
        </w:rPr>
        <w:t>Исполнение бюджета П</w:t>
      </w:r>
      <w:r>
        <w:rPr>
          <w:b/>
          <w:bCs/>
          <w:iCs/>
        </w:rPr>
        <w:t>исаревского</w:t>
      </w:r>
      <w:r w:rsidRPr="005C7697">
        <w:rPr>
          <w:b/>
          <w:bCs/>
          <w:iCs/>
        </w:rPr>
        <w:t xml:space="preserve"> сельского поселения</w:t>
      </w:r>
    </w:p>
    <w:p w:rsidR="0028580B" w:rsidRPr="005C7697" w:rsidRDefault="0028580B" w:rsidP="00BB4393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C7697">
        <w:rPr>
          <w:b/>
          <w:bCs/>
          <w:iCs/>
        </w:rPr>
        <w:t xml:space="preserve">по расходам </w:t>
      </w:r>
      <w:r>
        <w:rPr>
          <w:b/>
          <w:bCs/>
          <w:iCs/>
        </w:rPr>
        <w:t>на 01 июля 2022</w:t>
      </w:r>
      <w:r w:rsidRPr="005C7697">
        <w:rPr>
          <w:b/>
          <w:bCs/>
          <w:iCs/>
        </w:rPr>
        <w:t xml:space="preserve"> год</w:t>
      </w:r>
      <w:r>
        <w:rPr>
          <w:b/>
          <w:bCs/>
          <w:iCs/>
        </w:rPr>
        <w:t>а</w:t>
      </w:r>
    </w:p>
    <w:p w:rsidR="0028580B" w:rsidRPr="00680414" w:rsidRDefault="0028580B" w:rsidP="00BB4393">
      <w:pPr>
        <w:pStyle w:val="Textbody"/>
        <w:jc w:val="right"/>
        <w:rPr>
          <w:rFonts w:cs="Times New Roman"/>
        </w:rPr>
      </w:pPr>
      <w:r w:rsidRPr="00633926">
        <w:rPr>
          <w:rFonts w:cs="Times New Roman"/>
        </w:rPr>
        <w:t xml:space="preserve">   </w:t>
      </w:r>
      <w:r>
        <w:rPr>
          <w:rFonts w:cs="Times New Roman"/>
        </w:rPr>
        <w:t xml:space="preserve"> </w:t>
      </w:r>
      <w:r w:rsidRPr="00633926">
        <w:rPr>
          <w:rFonts w:cs="Times New Roman"/>
        </w:rPr>
        <w:t>(тыс. рублей)</w:t>
      </w:r>
    </w:p>
    <w:tbl>
      <w:tblPr>
        <w:tblW w:w="9876" w:type="dxa"/>
        <w:tblInd w:w="-13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762"/>
        <w:gridCol w:w="3402"/>
        <w:gridCol w:w="1842"/>
        <w:gridCol w:w="1560"/>
        <w:gridCol w:w="1310"/>
      </w:tblGrid>
      <w:tr w:rsidR="0028580B" w:rsidRPr="00BF549B" w:rsidTr="00BB4393">
        <w:trPr>
          <w:trHeight w:val="765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80B" w:rsidRPr="0036410F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0F">
              <w:rPr>
                <w:rFonts w:ascii="Times New Roman" w:hAnsi="Times New Roman"/>
                <w:sz w:val="20"/>
                <w:szCs w:val="20"/>
              </w:rPr>
              <w:t>Наименование раздела,</w:t>
            </w:r>
          </w:p>
          <w:p w:rsidR="0028580B" w:rsidRPr="0036410F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0F">
              <w:rPr>
                <w:rFonts w:ascii="Times New Roman" w:hAnsi="Times New Roman"/>
                <w:sz w:val="20"/>
                <w:szCs w:val="20"/>
              </w:rPr>
              <w:t xml:space="preserve">подраздела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80B" w:rsidRPr="0036410F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0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36410F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0F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28580B" w:rsidRPr="0036410F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0F">
              <w:rPr>
                <w:rFonts w:ascii="Times New Roman" w:hAnsi="Times New Roman"/>
                <w:sz w:val="20"/>
                <w:szCs w:val="20"/>
              </w:rPr>
              <w:t>на 2022 год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36410F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0F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28580B" w:rsidRPr="0036410F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0F">
              <w:rPr>
                <w:rFonts w:ascii="Times New Roman" w:hAnsi="Times New Roman"/>
                <w:sz w:val="20"/>
                <w:szCs w:val="20"/>
              </w:rPr>
              <w:t>на 01.0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6410F">
              <w:rPr>
                <w:rFonts w:ascii="Times New Roman" w:hAnsi="Times New Roman"/>
                <w:sz w:val="20"/>
                <w:szCs w:val="20"/>
              </w:rPr>
              <w:t xml:space="preserve">. 2022 </w:t>
            </w:r>
          </w:p>
          <w:p w:rsidR="0028580B" w:rsidRPr="0036410F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0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36410F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0F">
              <w:rPr>
                <w:rFonts w:ascii="Times New Roman" w:hAnsi="Times New Roman"/>
                <w:sz w:val="20"/>
                <w:szCs w:val="20"/>
              </w:rPr>
              <w:t>Исполне-</w:t>
            </w:r>
          </w:p>
          <w:p w:rsidR="0028580B" w:rsidRPr="0036410F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0F">
              <w:rPr>
                <w:rFonts w:ascii="Times New Roman" w:hAnsi="Times New Roman"/>
                <w:sz w:val="20"/>
                <w:szCs w:val="20"/>
              </w:rPr>
              <w:t>но</w:t>
            </w:r>
          </w:p>
          <w:p w:rsidR="0028580B" w:rsidRPr="0036410F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0F">
              <w:rPr>
                <w:rFonts w:ascii="Times New Roman" w:hAnsi="Times New Roman"/>
                <w:sz w:val="20"/>
                <w:szCs w:val="20"/>
              </w:rPr>
              <w:t>в %</w:t>
            </w:r>
          </w:p>
        </w:tc>
      </w:tr>
      <w:tr w:rsidR="0028580B" w:rsidRPr="00BF549B" w:rsidTr="00BB4393">
        <w:trPr>
          <w:trHeight w:val="262"/>
        </w:trPr>
        <w:tc>
          <w:tcPr>
            <w:tcW w:w="17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80B" w:rsidRPr="00F2456D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56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80B" w:rsidRPr="00F2456D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5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F2456D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56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F2456D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56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F2456D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56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8580B" w:rsidRPr="00BF549B" w:rsidTr="00BB4393">
        <w:trPr>
          <w:trHeight w:val="563"/>
        </w:trPr>
        <w:tc>
          <w:tcPr>
            <w:tcW w:w="17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80B" w:rsidRPr="00BC3E12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E12">
              <w:rPr>
                <w:rFonts w:ascii="Times New Roman" w:hAnsi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80B" w:rsidRPr="00BC3E12" w:rsidRDefault="0028580B" w:rsidP="008B7BD5">
            <w:pPr>
              <w:pStyle w:val="31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E12">
              <w:rPr>
                <w:rFonts w:ascii="Times New Roman" w:hAnsi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  <w:p w:rsidR="0028580B" w:rsidRPr="00BC3E12" w:rsidRDefault="0028580B" w:rsidP="008B7BD5">
            <w:pPr>
              <w:pStyle w:val="31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CC4FED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4FED">
              <w:rPr>
                <w:rFonts w:ascii="Times New Roman" w:hAnsi="Times New Roman"/>
                <w:b/>
                <w:i/>
                <w:sz w:val="24"/>
                <w:szCs w:val="24"/>
              </w:rPr>
              <w:t>1 921,4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/>
                <w:i/>
              </w:rPr>
            </w:pPr>
            <w:r w:rsidRPr="00BF549B">
              <w:rPr>
                <w:b/>
                <w:i/>
              </w:rPr>
              <w:t>993,6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80204B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204B">
              <w:rPr>
                <w:rFonts w:ascii="Times New Roman" w:hAnsi="Times New Roman"/>
                <w:b/>
                <w:i/>
                <w:sz w:val="24"/>
                <w:szCs w:val="24"/>
              </w:rPr>
              <w:t>51,7</w:t>
            </w:r>
          </w:p>
        </w:tc>
      </w:tr>
      <w:tr w:rsidR="0028580B" w:rsidRPr="00BF549B" w:rsidTr="00BB4393">
        <w:trPr>
          <w:trHeight w:val="606"/>
        </w:trPr>
        <w:tc>
          <w:tcPr>
            <w:tcW w:w="17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80B" w:rsidRPr="00BC3E12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1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80B" w:rsidRPr="00BC3E12" w:rsidRDefault="0028580B" w:rsidP="008B7BD5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1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CC4FED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FED">
              <w:rPr>
                <w:rFonts w:ascii="Times New Roman" w:hAnsi="Times New Roman"/>
                <w:sz w:val="24"/>
                <w:szCs w:val="24"/>
              </w:rPr>
              <w:t>737,0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</w:pPr>
            <w:r w:rsidRPr="00BF549B">
              <w:t>408,5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80204B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04B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</w:tr>
      <w:tr w:rsidR="0028580B" w:rsidRPr="00BF549B" w:rsidTr="00BB4393">
        <w:trPr>
          <w:trHeight w:val="192"/>
        </w:trPr>
        <w:tc>
          <w:tcPr>
            <w:tcW w:w="17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80B" w:rsidRPr="00B70CAC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A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80B" w:rsidRPr="00B70CAC" w:rsidRDefault="0028580B" w:rsidP="008B7BD5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CAC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Cs/>
              </w:rPr>
            </w:pPr>
            <w:r w:rsidRPr="00BF549B">
              <w:rPr>
                <w:bCs/>
              </w:rPr>
              <w:t>1 174,2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</w:pPr>
            <w:r w:rsidRPr="00BF549B">
              <w:t>583,0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9C412E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204B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28580B" w:rsidRPr="00BF549B" w:rsidTr="00BB4393">
        <w:trPr>
          <w:trHeight w:val="282"/>
        </w:trPr>
        <w:tc>
          <w:tcPr>
            <w:tcW w:w="17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80B" w:rsidRPr="00DC0512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51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80B" w:rsidRPr="00DC0512" w:rsidRDefault="0028580B" w:rsidP="008B7BD5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0512">
              <w:rPr>
                <w:rFonts w:ascii="Times New Roman" w:hAnsi="Times New Roman"/>
                <w:sz w:val="24"/>
                <w:szCs w:val="24"/>
              </w:rPr>
              <w:t>содержание административной комиссии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Cs/>
              </w:rPr>
            </w:pPr>
            <w:r w:rsidRPr="00BF549B">
              <w:rPr>
                <w:bCs/>
              </w:rPr>
              <w:t>1,7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Cs/>
              </w:rPr>
            </w:pPr>
            <w:r w:rsidRPr="00BF549B">
              <w:rPr>
                <w:bCs/>
              </w:rPr>
              <w:t>0,0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CC4FED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F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580B" w:rsidRPr="00BF549B" w:rsidTr="00BB4393">
        <w:trPr>
          <w:trHeight w:val="226"/>
        </w:trPr>
        <w:tc>
          <w:tcPr>
            <w:tcW w:w="17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80B" w:rsidRPr="00DC0512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51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80B" w:rsidRPr="00DC0512" w:rsidRDefault="0028580B" w:rsidP="008B7BD5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0512">
              <w:rPr>
                <w:rFonts w:ascii="Times New Roman" w:hAnsi="Times New Roman"/>
                <w:sz w:val="24"/>
                <w:szCs w:val="24"/>
              </w:rPr>
              <w:t>архивный фонд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CC4FED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FED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CC4FED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F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CC4FED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F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580B" w:rsidRPr="00BF549B" w:rsidTr="00BB4393">
        <w:trPr>
          <w:trHeight w:val="678"/>
        </w:trPr>
        <w:tc>
          <w:tcPr>
            <w:tcW w:w="176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DC0512" w:rsidRDefault="0028580B" w:rsidP="008B7BD5">
            <w:pPr>
              <w:jc w:val="center"/>
            </w:pPr>
            <w:r w:rsidRPr="00DC0512">
              <w:t>0106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DC0512" w:rsidRDefault="0028580B" w:rsidP="008B7BD5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051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таможнях органов и органов финансового надзора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Cs/>
              </w:rPr>
            </w:pPr>
            <w:r w:rsidRPr="00BF549B">
              <w:rPr>
                <w:bCs/>
              </w:rPr>
              <w:t>5,3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Cs/>
              </w:rPr>
            </w:pPr>
            <w:r w:rsidRPr="00BF549B">
              <w:rPr>
                <w:bCs/>
              </w:rPr>
              <w:t>2,1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9C412E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45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</w:tr>
      <w:tr w:rsidR="0028580B" w:rsidRPr="00BF549B" w:rsidTr="00BB4393">
        <w:trPr>
          <w:trHeight w:val="183"/>
        </w:trPr>
        <w:tc>
          <w:tcPr>
            <w:tcW w:w="17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80B" w:rsidRPr="00DC0512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51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80B" w:rsidRPr="00DC0512" w:rsidRDefault="0028580B" w:rsidP="008B7BD5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0512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CC4FED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FE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CC4FED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F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CC4FED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F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580B" w:rsidRPr="00BF549B" w:rsidTr="00BB4393">
        <w:trPr>
          <w:trHeight w:val="311"/>
        </w:trPr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7C2938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29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7C2938" w:rsidRDefault="0028580B" w:rsidP="008B7BD5">
            <w:pPr>
              <w:pStyle w:val="31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2938">
              <w:rPr>
                <w:rFonts w:ascii="Times New Roman" w:hAnsi="Times New Roman"/>
                <w:b/>
                <w:i/>
                <w:sz w:val="24"/>
                <w:szCs w:val="24"/>
              </w:rPr>
              <w:t>Мобилизационная и вневойсковая</w:t>
            </w:r>
          </w:p>
          <w:p w:rsidR="0028580B" w:rsidRPr="007C2938" w:rsidRDefault="0028580B" w:rsidP="008B7BD5">
            <w:pPr>
              <w:pStyle w:val="31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2938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/>
                <w:bCs/>
                <w:i/>
              </w:rPr>
            </w:pPr>
            <w:r w:rsidRPr="00BF549B">
              <w:rPr>
                <w:b/>
                <w:bCs/>
                <w:i/>
              </w:rPr>
              <w:t>58,5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/>
                <w:bCs/>
                <w:i/>
              </w:rPr>
            </w:pPr>
            <w:r w:rsidRPr="00BF549B">
              <w:rPr>
                <w:b/>
                <w:bCs/>
                <w:i/>
              </w:rPr>
              <w:t>21,5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F2456D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56D">
              <w:rPr>
                <w:rFonts w:ascii="Times New Roman" w:hAnsi="Times New Roman"/>
                <w:b/>
                <w:i/>
                <w:sz w:val="24"/>
                <w:szCs w:val="24"/>
              </w:rPr>
              <w:t>36,8</w:t>
            </w:r>
          </w:p>
        </w:tc>
      </w:tr>
      <w:tr w:rsidR="0028580B" w:rsidRPr="00BF549B" w:rsidTr="00BB4393">
        <w:trPr>
          <w:trHeight w:val="182"/>
        </w:trPr>
        <w:tc>
          <w:tcPr>
            <w:tcW w:w="17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80B" w:rsidRPr="007C2938" w:rsidRDefault="0028580B" w:rsidP="008B7BD5">
            <w:pPr>
              <w:jc w:val="center"/>
            </w:pPr>
            <w:r w:rsidRPr="007C2938">
              <w:t>0203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80B" w:rsidRPr="007C2938" w:rsidRDefault="0028580B" w:rsidP="008B7BD5">
            <w:r w:rsidRPr="007C2938"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Cs/>
              </w:rPr>
            </w:pPr>
            <w:r w:rsidRPr="00BF549B">
              <w:rPr>
                <w:bCs/>
              </w:rPr>
              <w:t>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Cs/>
              </w:rPr>
            </w:pPr>
            <w:r w:rsidRPr="00BF549B">
              <w:rPr>
                <w:bCs/>
              </w:rPr>
              <w:t>21,5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F2456D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56D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28580B" w:rsidRPr="00BF549B" w:rsidTr="00BB4393">
        <w:trPr>
          <w:trHeight w:val="480"/>
        </w:trPr>
        <w:tc>
          <w:tcPr>
            <w:tcW w:w="17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80B" w:rsidRPr="007C2938" w:rsidRDefault="0028580B" w:rsidP="00BB4393">
            <w:pPr>
              <w:pStyle w:val="31"/>
              <w:spacing w:after="0"/>
              <w:ind w:left="0" w:right="-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293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80B" w:rsidRPr="007C2938" w:rsidRDefault="0028580B" w:rsidP="008B7BD5">
            <w:pPr>
              <w:pStyle w:val="31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2938"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безопасность и правоохранительная деятельность: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/>
                <w:bCs/>
                <w:i/>
              </w:rPr>
            </w:pPr>
            <w:r w:rsidRPr="00BF549B">
              <w:rPr>
                <w:b/>
                <w:bCs/>
                <w:i/>
              </w:rPr>
              <w:t>20,0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/>
                <w:bCs/>
                <w:i/>
              </w:rPr>
            </w:pPr>
            <w:r w:rsidRPr="00BF549B">
              <w:rPr>
                <w:b/>
                <w:bCs/>
                <w:i/>
              </w:rPr>
              <w:t>20,0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577680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7680">
              <w:rPr>
                <w:rFonts w:ascii="Times New Roman" w:hAnsi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28580B" w:rsidRPr="00BF549B" w:rsidTr="00BB4393">
        <w:trPr>
          <w:trHeight w:val="605"/>
        </w:trPr>
        <w:tc>
          <w:tcPr>
            <w:tcW w:w="17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80B" w:rsidRPr="007C2938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3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580B" w:rsidRPr="007C2938" w:rsidRDefault="0028580B" w:rsidP="008B7BD5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2938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Cs/>
              </w:rPr>
            </w:pPr>
            <w:r w:rsidRPr="00BF549B">
              <w:rPr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Cs/>
              </w:rPr>
            </w:pPr>
            <w:r w:rsidRPr="00BF549B">
              <w:rPr>
                <w:bCs/>
              </w:rPr>
              <w:t>20,0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577680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76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580B" w:rsidRPr="00BF549B" w:rsidTr="00BB4393">
        <w:trPr>
          <w:trHeight w:val="539"/>
        </w:trPr>
        <w:tc>
          <w:tcPr>
            <w:tcW w:w="176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C743EF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3EF">
              <w:rPr>
                <w:rFonts w:ascii="Times New Roman" w:hAnsi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C743EF" w:rsidRDefault="0028580B" w:rsidP="008B7BD5">
            <w:pPr>
              <w:pStyle w:val="31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3EF"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/>
                <w:bCs/>
                <w:i/>
              </w:rPr>
            </w:pPr>
            <w:r w:rsidRPr="00BF549B">
              <w:rPr>
                <w:b/>
                <w:bCs/>
                <w:i/>
              </w:rPr>
              <w:t>1 406,1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/>
                <w:bCs/>
                <w:i/>
              </w:rPr>
            </w:pPr>
            <w:r w:rsidRPr="00BF549B">
              <w:rPr>
                <w:b/>
                <w:bCs/>
                <w:i/>
              </w:rPr>
              <w:t>553,2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F2456D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56D">
              <w:rPr>
                <w:rFonts w:ascii="Times New Roman" w:hAnsi="Times New Roman"/>
                <w:b/>
                <w:i/>
                <w:sz w:val="24"/>
                <w:szCs w:val="24"/>
              </w:rPr>
              <w:t>39,3</w:t>
            </w:r>
          </w:p>
        </w:tc>
      </w:tr>
      <w:tr w:rsidR="0028580B" w:rsidRPr="00BF549B" w:rsidTr="00BB4393">
        <w:trPr>
          <w:trHeight w:val="366"/>
        </w:trPr>
        <w:tc>
          <w:tcPr>
            <w:tcW w:w="17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C743EF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E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C743EF" w:rsidRDefault="0028580B" w:rsidP="008B7BD5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43EF">
              <w:rPr>
                <w:rFonts w:ascii="Times New Roman" w:hAnsi="Times New Roman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Cs/>
              </w:rPr>
            </w:pPr>
            <w:r w:rsidRPr="00BF549B">
              <w:rPr>
                <w:bCs/>
              </w:rPr>
              <w:t>1 386,1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Cs/>
              </w:rPr>
            </w:pPr>
            <w:r w:rsidRPr="00BF549B">
              <w:rPr>
                <w:bCs/>
              </w:rPr>
              <w:t>553,2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F2456D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56D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</w:tr>
      <w:tr w:rsidR="0028580B" w:rsidRPr="00BF549B" w:rsidTr="00BB4393">
        <w:trPr>
          <w:trHeight w:val="366"/>
        </w:trPr>
        <w:tc>
          <w:tcPr>
            <w:tcW w:w="17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C743EF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C743EF" w:rsidRDefault="0028580B" w:rsidP="008B7BD5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Cs/>
              </w:rPr>
            </w:pPr>
            <w:r w:rsidRPr="00BF549B">
              <w:rPr>
                <w:bCs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Cs/>
              </w:rPr>
            </w:pPr>
            <w:r w:rsidRPr="00BF549B">
              <w:rPr>
                <w:bCs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577680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580B" w:rsidRPr="00BF549B" w:rsidTr="00BB4393">
        <w:trPr>
          <w:trHeight w:val="157"/>
        </w:trPr>
        <w:tc>
          <w:tcPr>
            <w:tcW w:w="176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C71356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C71356" w:rsidRDefault="0028580B" w:rsidP="008B7BD5">
            <w:pPr>
              <w:pStyle w:val="31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/>
                <w:bCs/>
                <w:i/>
              </w:rPr>
            </w:pPr>
            <w:r w:rsidRPr="00BF549B">
              <w:rPr>
                <w:b/>
                <w:bCs/>
                <w:i/>
              </w:rPr>
              <w:t>612,8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/>
                <w:bCs/>
                <w:i/>
              </w:rPr>
            </w:pPr>
            <w:r w:rsidRPr="00BF549B">
              <w:rPr>
                <w:b/>
                <w:bCs/>
                <w:i/>
              </w:rPr>
              <w:t>283,8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9C412E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F2456D">
              <w:rPr>
                <w:rFonts w:ascii="Times New Roman" w:hAnsi="Times New Roman"/>
                <w:b/>
                <w:i/>
                <w:sz w:val="24"/>
                <w:szCs w:val="24"/>
              </w:rPr>
              <w:t>46,3</w:t>
            </w:r>
          </w:p>
        </w:tc>
      </w:tr>
      <w:tr w:rsidR="0028580B" w:rsidRPr="00BF549B" w:rsidTr="00BB4393">
        <w:trPr>
          <w:trHeight w:val="157"/>
        </w:trPr>
        <w:tc>
          <w:tcPr>
            <w:tcW w:w="176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C71356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067E29" w:rsidRDefault="0028580B" w:rsidP="008B7BD5">
            <w:pPr>
              <w:pStyle w:val="31"/>
              <w:spacing w:after="0"/>
              <w:ind w:left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67E29">
              <w:rPr>
                <w:rFonts w:ascii="Times New Roman" w:hAnsi="Times New Roman"/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/>
                <w:bCs/>
                <w:i/>
              </w:rPr>
            </w:pPr>
            <w:r w:rsidRPr="00BF549B">
              <w:rPr>
                <w:b/>
                <w:bCs/>
                <w:i/>
              </w:rPr>
              <w:t>135,0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/>
                <w:bCs/>
                <w:i/>
              </w:rPr>
            </w:pPr>
            <w:r w:rsidRPr="00BF549B">
              <w:rPr>
                <w:b/>
                <w:bCs/>
                <w:i/>
              </w:rPr>
              <w:t>33,8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9C412E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F2456D">
              <w:rPr>
                <w:rFonts w:ascii="Times New Roman" w:hAnsi="Times New Roman"/>
                <w:b/>
                <w:i/>
                <w:sz w:val="24"/>
                <w:szCs w:val="24"/>
              </w:rPr>
              <w:t>25,0</w:t>
            </w:r>
          </w:p>
        </w:tc>
      </w:tr>
      <w:tr w:rsidR="0028580B" w:rsidRPr="00BF549B" w:rsidTr="00BB4393">
        <w:trPr>
          <w:trHeight w:val="472"/>
        </w:trPr>
        <w:tc>
          <w:tcPr>
            <w:tcW w:w="17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C71356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35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C71356" w:rsidRDefault="0028580B" w:rsidP="008B7BD5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135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Cs/>
              </w:rPr>
            </w:pPr>
            <w:r w:rsidRPr="00BF549B">
              <w:rPr>
                <w:bCs/>
              </w:rPr>
              <w:t>477,8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Cs/>
              </w:rPr>
            </w:pPr>
            <w:r w:rsidRPr="00BF549B">
              <w:rPr>
                <w:bCs/>
              </w:rPr>
              <w:t>250,0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9C412E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456D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</w:tr>
      <w:tr w:rsidR="0028580B" w:rsidRPr="00BF549B" w:rsidTr="00BB4393">
        <w:trPr>
          <w:trHeight w:val="265"/>
        </w:trPr>
        <w:tc>
          <w:tcPr>
            <w:tcW w:w="17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C71356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 w:val="24"/>
                <w:szCs w:val="24"/>
              </w:rPr>
              <w:t>0800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C71356" w:rsidRDefault="0028580B" w:rsidP="008B7BD5">
            <w:pPr>
              <w:pStyle w:val="31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/>
                <w:bCs/>
                <w:i/>
              </w:rPr>
            </w:pPr>
            <w:r w:rsidRPr="00BF549B">
              <w:rPr>
                <w:b/>
                <w:bCs/>
                <w:i/>
              </w:rPr>
              <w:t>1 631,5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/>
                <w:bCs/>
                <w:i/>
              </w:rPr>
            </w:pPr>
            <w:r w:rsidRPr="00BF549B">
              <w:rPr>
                <w:b/>
                <w:bCs/>
                <w:i/>
              </w:rPr>
              <w:t>697,2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F2456D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56D">
              <w:rPr>
                <w:rFonts w:ascii="Times New Roman" w:hAnsi="Times New Roman"/>
                <w:b/>
                <w:i/>
                <w:sz w:val="24"/>
                <w:szCs w:val="24"/>
              </w:rPr>
              <w:t>42,7</w:t>
            </w:r>
          </w:p>
        </w:tc>
      </w:tr>
      <w:tr w:rsidR="0028580B" w:rsidRPr="00BF549B" w:rsidTr="00BB4393">
        <w:trPr>
          <w:trHeight w:val="218"/>
        </w:trPr>
        <w:tc>
          <w:tcPr>
            <w:tcW w:w="17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C71356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C71356" w:rsidRDefault="0028580B" w:rsidP="008B7BD5">
            <w:pPr>
              <w:pStyle w:val="31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outlineLvl w:val="0"/>
              <w:rPr>
                <w:b/>
                <w:i/>
              </w:rPr>
            </w:pPr>
            <w:r w:rsidRPr="00BF549B">
              <w:rPr>
                <w:b/>
                <w:i/>
              </w:rPr>
              <w:t>261,0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outlineLvl w:val="0"/>
              <w:rPr>
                <w:b/>
                <w:i/>
              </w:rPr>
            </w:pPr>
            <w:r w:rsidRPr="00BF549B">
              <w:rPr>
                <w:b/>
                <w:i/>
              </w:rPr>
              <w:t>108,5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F2456D" w:rsidRDefault="0028580B" w:rsidP="008B7BD5">
            <w:pPr>
              <w:pStyle w:val="Standard"/>
              <w:jc w:val="center"/>
              <w:rPr>
                <w:b/>
                <w:i/>
              </w:rPr>
            </w:pPr>
            <w:r w:rsidRPr="00F2456D">
              <w:rPr>
                <w:b/>
                <w:i/>
              </w:rPr>
              <w:t>41,6</w:t>
            </w:r>
          </w:p>
        </w:tc>
      </w:tr>
      <w:tr w:rsidR="0028580B" w:rsidRPr="00BF549B" w:rsidTr="00BB4393">
        <w:trPr>
          <w:trHeight w:val="421"/>
        </w:trPr>
        <w:tc>
          <w:tcPr>
            <w:tcW w:w="176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BF549B" w:rsidRDefault="0028580B" w:rsidP="008B7BD5">
            <w:pPr>
              <w:autoSpaceDE w:val="0"/>
              <w:adjustRightInd w:val="0"/>
              <w:jc w:val="center"/>
            </w:pPr>
            <w:r w:rsidRPr="00BF549B">
              <w:t>1001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BF549B" w:rsidRDefault="0028580B" w:rsidP="008B7BD5">
            <w:pPr>
              <w:autoSpaceDE w:val="0"/>
              <w:adjustRightInd w:val="0"/>
            </w:pPr>
            <w:r w:rsidRPr="00C71356"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outlineLvl w:val="0"/>
            </w:pPr>
            <w:r w:rsidRPr="00BF549B">
              <w:t>261,0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outlineLvl w:val="0"/>
            </w:pPr>
            <w:r w:rsidRPr="00BF549B">
              <w:t>108,5</w:t>
            </w:r>
          </w:p>
        </w:tc>
        <w:tc>
          <w:tcPr>
            <w:tcW w:w="131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9C412E" w:rsidRDefault="0028580B" w:rsidP="008B7BD5">
            <w:pPr>
              <w:pStyle w:val="Standard"/>
              <w:jc w:val="center"/>
              <w:rPr>
                <w:highlight w:val="yellow"/>
              </w:rPr>
            </w:pPr>
            <w:r w:rsidRPr="00F2456D">
              <w:t>41,6</w:t>
            </w:r>
          </w:p>
        </w:tc>
      </w:tr>
      <w:tr w:rsidR="0028580B" w:rsidRPr="00BF549B" w:rsidTr="00BB4393">
        <w:trPr>
          <w:trHeight w:val="170"/>
        </w:trPr>
        <w:tc>
          <w:tcPr>
            <w:tcW w:w="17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C71356" w:rsidRDefault="0028580B" w:rsidP="008B7BD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 w:val="24"/>
                <w:szCs w:val="24"/>
              </w:rPr>
              <w:t>1202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8580B" w:rsidRPr="00C71356" w:rsidRDefault="0028580B" w:rsidP="008B7BD5">
            <w:pPr>
              <w:pStyle w:val="31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1356">
              <w:rPr>
                <w:rFonts w:ascii="Times New Roman" w:hAnsi="Times New Roman"/>
                <w:b/>
                <w:i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/>
                <w:bCs/>
                <w:i/>
              </w:rPr>
            </w:pPr>
            <w:r w:rsidRPr="00BF549B">
              <w:rPr>
                <w:b/>
                <w:bCs/>
                <w:i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/>
                <w:bCs/>
                <w:i/>
              </w:rPr>
            </w:pPr>
            <w:r w:rsidRPr="00BF549B">
              <w:rPr>
                <w:b/>
                <w:bCs/>
                <w:i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28169C" w:rsidRDefault="0028580B" w:rsidP="008B7BD5">
            <w:pPr>
              <w:pStyle w:val="Standard"/>
              <w:ind w:hanging="152"/>
              <w:jc w:val="center"/>
              <w:rPr>
                <w:b/>
                <w:i/>
              </w:rPr>
            </w:pPr>
            <w:r w:rsidRPr="0028169C">
              <w:rPr>
                <w:b/>
                <w:i/>
              </w:rPr>
              <w:t>0,0</w:t>
            </w:r>
          </w:p>
        </w:tc>
      </w:tr>
      <w:tr w:rsidR="0028580B" w:rsidRPr="00BF549B" w:rsidTr="00BB4393">
        <w:trPr>
          <w:trHeight w:val="270"/>
        </w:trPr>
        <w:tc>
          <w:tcPr>
            <w:tcW w:w="1762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 w:rsidR="0028580B" w:rsidRPr="009E18BA" w:rsidRDefault="0028580B" w:rsidP="008B7BD5">
            <w:pPr>
              <w:pStyle w:val="Standard"/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 w:rsidR="0028580B" w:rsidRPr="009E18BA" w:rsidRDefault="0028580B" w:rsidP="008B7BD5">
            <w:pPr>
              <w:pStyle w:val="Standard"/>
              <w:rPr>
                <w:b/>
              </w:rPr>
            </w:pPr>
            <w:r w:rsidRPr="009E18BA">
              <w:rPr>
                <w:b/>
              </w:rPr>
              <w:t>Итого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/>
                <w:bCs/>
              </w:rPr>
            </w:pPr>
            <w:r w:rsidRPr="00BF549B">
              <w:rPr>
                <w:b/>
                <w:bCs/>
              </w:rPr>
              <w:t>5 931,3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BF549B" w:rsidRDefault="0028580B" w:rsidP="008B7BD5">
            <w:pPr>
              <w:jc w:val="center"/>
              <w:rPr>
                <w:b/>
                <w:bCs/>
              </w:rPr>
            </w:pPr>
            <w:r w:rsidRPr="00BF549B">
              <w:rPr>
                <w:b/>
                <w:bCs/>
              </w:rPr>
              <w:t>2 677,7</w:t>
            </w:r>
          </w:p>
        </w:tc>
        <w:tc>
          <w:tcPr>
            <w:tcW w:w="1310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0B" w:rsidRPr="009C412E" w:rsidRDefault="0028580B" w:rsidP="008B7BD5">
            <w:pPr>
              <w:pStyle w:val="Standard"/>
              <w:ind w:hanging="152"/>
              <w:jc w:val="center"/>
              <w:rPr>
                <w:b/>
                <w:highlight w:val="yellow"/>
              </w:rPr>
            </w:pPr>
            <w:r w:rsidRPr="00F2456D">
              <w:rPr>
                <w:b/>
              </w:rPr>
              <w:t>45,1</w:t>
            </w:r>
          </w:p>
        </w:tc>
      </w:tr>
    </w:tbl>
    <w:p w:rsidR="0028580B" w:rsidRPr="008B28E9" w:rsidRDefault="0028580B" w:rsidP="00BB4393">
      <w:pPr>
        <w:rPr>
          <w:sz w:val="26"/>
          <w:szCs w:val="26"/>
        </w:rPr>
      </w:pPr>
    </w:p>
    <w:p w:rsidR="0028580B" w:rsidRPr="000B4715" w:rsidRDefault="0028580B" w:rsidP="00B14374">
      <w:pPr>
        <w:jc w:val="both"/>
        <w:rPr>
          <w:sz w:val="26"/>
          <w:szCs w:val="26"/>
        </w:rPr>
      </w:pPr>
    </w:p>
    <w:p w:rsidR="0028580B" w:rsidRPr="00842EE7" w:rsidRDefault="0028580B" w:rsidP="00BB4393">
      <w:pPr>
        <w:pStyle w:val="Textbody"/>
        <w:spacing w:after="0"/>
        <w:jc w:val="right"/>
        <w:rPr>
          <w:rFonts w:eastAsia="Times New Roman"/>
          <w:color w:val="000000"/>
        </w:rPr>
      </w:pPr>
      <w:r>
        <w:rPr>
          <w:sz w:val="20"/>
          <w:szCs w:val="20"/>
        </w:rPr>
        <w:t xml:space="preserve">    </w:t>
      </w:r>
      <w:r w:rsidRPr="00842EE7">
        <w:rPr>
          <w:rFonts w:eastAsia="Times New Roman"/>
          <w:color w:val="000000"/>
        </w:rPr>
        <w:t xml:space="preserve">Приложение 3 </w:t>
      </w:r>
    </w:p>
    <w:p w:rsidR="0028580B" w:rsidRPr="00842EE7" w:rsidRDefault="0028580B" w:rsidP="00BB4393">
      <w:pPr>
        <w:pStyle w:val="Textbody"/>
        <w:spacing w:after="0"/>
        <w:jc w:val="right"/>
        <w:rPr>
          <w:rFonts w:eastAsia="Times New Roman"/>
          <w:color w:val="000000"/>
        </w:rPr>
      </w:pPr>
    </w:p>
    <w:p w:rsidR="0028580B" w:rsidRPr="00842EE7" w:rsidRDefault="0028580B" w:rsidP="00BB4393">
      <w:pPr>
        <w:pStyle w:val="Textbody"/>
        <w:tabs>
          <w:tab w:val="left" w:pos="9355"/>
        </w:tabs>
        <w:spacing w:after="0"/>
        <w:ind w:right="-1"/>
        <w:jc w:val="center"/>
        <w:rPr>
          <w:rFonts w:cs="Times New Roman"/>
          <w:b/>
        </w:rPr>
      </w:pPr>
      <w:r w:rsidRPr="00842EE7">
        <w:rPr>
          <w:rFonts w:cs="Times New Roman"/>
          <w:b/>
        </w:rPr>
        <w:t>Отчет о численности служащих и фактических затратах на денежное содержание по П</w:t>
      </w:r>
      <w:r>
        <w:rPr>
          <w:rFonts w:cs="Times New Roman"/>
          <w:b/>
        </w:rPr>
        <w:t>исаревскому</w:t>
      </w:r>
      <w:r w:rsidRPr="00842EE7">
        <w:rPr>
          <w:rFonts w:cs="Times New Roman"/>
          <w:b/>
        </w:rPr>
        <w:t xml:space="preserve"> сельскому поселению</w:t>
      </w:r>
    </w:p>
    <w:p w:rsidR="0028580B" w:rsidRPr="00842EE7" w:rsidRDefault="0028580B" w:rsidP="00BB4393">
      <w:pPr>
        <w:pStyle w:val="Textbody"/>
        <w:tabs>
          <w:tab w:val="left" w:pos="9355"/>
        </w:tabs>
        <w:spacing w:after="0"/>
        <w:ind w:right="-1"/>
        <w:jc w:val="center"/>
        <w:rPr>
          <w:rFonts w:cs="Times New Roman"/>
          <w:b/>
        </w:rPr>
      </w:pPr>
      <w:r>
        <w:rPr>
          <w:rFonts w:cs="Times New Roman"/>
          <w:b/>
        </w:rPr>
        <w:t>на 01 июля 2022 года</w:t>
      </w:r>
    </w:p>
    <w:p w:rsidR="0028580B" w:rsidRPr="00842EE7" w:rsidRDefault="0028580B" w:rsidP="00BB4393">
      <w:pPr>
        <w:pStyle w:val="Textbody"/>
        <w:jc w:val="center"/>
        <w:rPr>
          <w:rFonts w:cs="Times New Roman"/>
          <w:b/>
        </w:rPr>
      </w:pPr>
    </w:p>
    <w:tbl>
      <w:tblPr>
        <w:tblW w:w="9505" w:type="dxa"/>
        <w:tblLook w:val="00A0"/>
      </w:tblPr>
      <w:tblGrid>
        <w:gridCol w:w="4361"/>
        <w:gridCol w:w="1641"/>
        <w:gridCol w:w="3503"/>
      </w:tblGrid>
      <w:tr w:rsidR="0028580B" w:rsidRPr="00842EE7" w:rsidTr="008B7BD5">
        <w:trPr>
          <w:trHeight w:val="11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8580B" w:rsidRPr="00842EE7" w:rsidRDefault="0028580B" w:rsidP="008B7BD5">
            <w:pPr>
              <w:jc w:val="center"/>
              <w:rPr>
                <w:color w:val="000000"/>
              </w:rPr>
            </w:pPr>
            <w:r w:rsidRPr="00842EE7">
              <w:rPr>
                <w:color w:val="000000"/>
              </w:rPr>
              <w:t>Наименование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842EE7" w:rsidRDefault="0028580B" w:rsidP="008B7BD5">
            <w:pPr>
              <w:jc w:val="center"/>
              <w:rPr>
                <w:color w:val="000000"/>
              </w:rPr>
            </w:pPr>
            <w:r w:rsidRPr="00842EE7">
              <w:rPr>
                <w:color w:val="000000"/>
              </w:rPr>
              <w:t>Численность работников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80B" w:rsidRPr="00842EE7" w:rsidRDefault="0028580B" w:rsidP="008B7BD5">
            <w:pPr>
              <w:jc w:val="center"/>
              <w:rPr>
                <w:color w:val="000000"/>
              </w:rPr>
            </w:pPr>
            <w:r w:rsidRPr="00842EE7">
              <w:rPr>
                <w:color w:val="000000"/>
              </w:rPr>
              <w:t>Фактические затраты на денежное содержание,  тыс.руб.</w:t>
            </w:r>
          </w:p>
        </w:tc>
      </w:tr>
      <w:tr w:rsidR="0028580B" w:rsidRPr="00842EE7" w:rsidTr="008B7BD5">
        <w:trPr>
          <w:trHeight w:val="7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580B" w:rsidRPr="00842EE7" w:rsidRDefault="0028580B" w:rsidP="008B7BD5">
            <w:pPr>
              <w:jc w:val="center"/>
              <w:rPr>
                <w:color w:val="000000"/>
              </w:rPr>
            </w:pPr>
            <w:r w:rsidRPr="00842EE7">
              <w:rPr>
                <w:color w:val="000000"/>
              </w:rPr>
              <w:t>Работники администрации П</w:t>
            </w:r>
            <w:r>
              <w:rPr>
                <w:color w:val="000000"/>
              </w:rPr>
              <w:t>исаревского</w:t>
            </w:r>
            <w:r w:rsidRPr="00842EE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0B" w:rsidRPr="00DF1A4F" w:rsidRDefault="0028580B" w:rsidP="008B7BD5">
            <w:pPr>
              <w:jc w:val="center"/>
            </w:pPr>
            <w:r w:rsidRPr="00DF1A4F"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0B" w:rsidRPr="00DF1A4F" w:rsidRDefault="0028580B" w:rsidP="008B7BD5">
            <w:pPr>
              <w:jc w:val="center"/>
            </w:pPr>
            <w:r>
              <w:t>775,3</w:t>
            </w:r>
          </w:p>
        </w:tc>
      </w:tr>
      <w:tr w:rsidR="0028580B" w:rsidRPr="00842EE7" w:rsidTr="008B7BD5">
        <w:trPr>
          <w:trHeight w:val="16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580B" w:rsidRPr="00842EE7" w:rsidRDefault="0028580B" w:rsidP="008B7BD5">
            <w:pPr>
              <w:jc w:val="center"/>
              <w:rPr>
                <w:color w:val="000000"/>
              </w:rPr>
            </w:pPr>
            <w:r w:rsidRPr="00842EE7">
              <w:rPr>
                <w:color w:val="000000"/>
              </w:rPr>
              <w:t>Работники администрации, осуществляющие деятельность в сфере культуры, библиотечного обслуживания, молодежной политики и спорта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0B" w:rsidRPr="00DF1A4F" w:rsidRDefault="0028580B" w:rsidP="008B7BD5">
            <w:pPr>
              <w:jc w:val="center"/>
            </w:pPr>
            <w:r w:rsidRPr="00DF1A4F"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0B" w:rsidRPr="00DF1A4F" w:rsidRDefault="0028580B" w:rsidP="008B7BD5">
            <w:pPr>
              <w:jc w:val="center"/>
            </w:pPr>
            <w:r>
              <w:t>366,7</w:t>
            </w:r>
          </w:p>
        </w:tc>
      </w:tr>
    </w:tbl>
    <w:p w:rsidR="0028580B" w:rsidRPr="00842EE7" w:rsidRDefault="0028580B" w:rsidP="00BB4393"/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p w:rsidR="0028580B" w:rsidRDefault="0028580B" w:rsidP="00B14374">
      <w:pPr>
        <w:jc w:val="both"/>
        <w:rPr>
          <w:sz w:val="20"/>
          <w:szCs w:val="20"/>
        </w:rPr>
      </w:pPr>
    </w:p>
    <w:tbl>
      <w:tblPr>
        <w:tblW w:w="10230" w:type="dxa"/>
        <w:tblInd w:w="-792" w:type="dxa"/>
        <w:tblLook w:val="0000"/>
      </w:tblPr>
      <w:tblGrid>
        <w:gridCol w:w="915"/>
        <w:gridCol w:w="2865"/>
        <w:gridCol w:w="1980"/>
        <w:gridCol w:w="1111"/>
        <w:gridCol w:w="1078"/>
        <w:gridCol w:w="1111"/>
        <w:gridCol w:w="1170"/>
      </w:tblGrid>
      <w:tr w:rsidR="0028580B" w:rsidRPr="00BB4393" w:rsidTr="002F299A">
        <w:trPr>
          <w:trHeight w:val="359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80B" w:rsidRPr="00BB4393" w:rsidRDefault="0028580B" w:rsidP="00BB4393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80B" w:rsidRPr="00BB4393" w:rsidRDefault="0028580B" w:rsidP="00BB439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80B" w:rsidRPr="00BB4393" w:rsidRDefault="0028580B" w:rsidP="00BB4393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 xml:space="preserve">Приложение № 4                                           </w:t>
            </w:r>
          </w:p>
        </w:tc>
      </w:tr>
      <w:tr w:rsidR="0028580B" w:rsidRPr="00BB4393" w:rsidTr="002F299A">
        <w:trPr>
          <w:trHeight w:val="915"/>
        </w:trPr>
        <w:tc>
          <w:tcPr>
            <w:tcW w:w="102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80B" w:rsidRPr="00BB4393" w:rsidRDefault="0028580B" w:rsidP="00BB4393">
            <w:pPr>
              <w:jc w:val="center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 xml:space="preserve">Информация о средствах, направляемых на поддержку дорожного хозяйства из бюджетов городских округов, консолидированных бюджетов муниципальных районов </w:t>
            </w:r>
          </w:p>
        </w:tc>
      </w:tr>
      <w:tr w:rsidR="0028580B" w:rsidRPr="00BB4393" w:rsidTr="002F299A">
        <w:trPr>
          <w:trHeight w:val="510"/>
        </w:trPr>
        <w:tc>
          <w:tcPr>
            <w:tcW w:w="102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80B" w:rsidRPr="00BB4393" w:rsidRDefault="0028580B" w:rsidP="00BB4393">
            <w:pPr>
              <w:jc w:val="center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Администрация Писаревского сельского поселения на 01.07.2022г.</w:t>
            </w:r>
          </w:p>
        </w:tc>
      </w:tr>
      <w:tr w:rsidR="0028580B" w:rsidRPr="00BB4393" w:rsidTr="002F299A">
        <w:trPr>
          <w:trHeight w:val="347"/>
        </w:trPr>
        <w:tc>
          <w:tcPr>
            <w:tcW w:w="10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(наименование городского округа, муниципального района)</w:t>
            </w:r>
          </w:p>
        </w:tc>
      </w:tr>
      <w:tr w:rsidR="0028580B" w:rsidRPr="00BB4393" w:rsidTr="002F299A">
        <w:trPr>
          <w:trHeight w:val="80"/>
        </w:trPr>
        <w:tc>
          <w:tcPr>
            <w:tcW w:w="102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80B" w:rsidRPr="00BB4393" w:rsidRDefault="0028580B" w:rsidP="00BB43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580B" w:rsidRPr="00BB4393" w:rsidTr="002F299A">
        <w:trPr>
          <w:trHeight w:val="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80B" w:rsidRPr="00BB4393" w:rsidRDefault="0028580B" w:rsidP="00BB4393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80B" w:rsidRPr="00BB4393" w:rsidRDefault="0028580B" w:rsidP="00BB439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80B" w:rsidRPr="00BB4393" w:rsidRDefault="0028580B" w:rsidP="00BB4393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80B" w:rsidRPr="00BB4393" w:rsidRDefault="0028580B" w:rsidP="00BB4393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80B" w:rsidRPr="00BB4393" w:rsidRDefault="0028580B" w:rsidP="00BB4393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80B" w:rsidRPr="00BB4393" w:rsidRDefault="0028580B" w:rsidP="00BB439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80B" w:rsidRPr="00BB4393" w:rsidRDefault="0028580B" w:rsidP="00BB4393">
            <w:pPr>
              <w:rPr>
                <w:sz w:val="20"/>
                <w:szCs w:val="20"/>
              </w:rPr>
            </w:pPr>
          </w:p>
        </w:tc>
      </w:tr>
      <w:tr w:rsidR="0028580B" w:rsidRPr="00BB4393" w:rsidTr="002F299A">
        <w:trPr>
          <w:trHeight w:val="54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№п/п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Код расхода по классификации расходов бюджетов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Объем, тыс. рублей</w:t>
            </w:r>
          </w:p>
        </w:tc>
      </w:tr>
      <w:tr w:rsidR="0028580B" w:rsidRPr="00BB4393" w:rsidTr="002F299A">
        <w:trPr>
          <w:trHeight w:val="367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80B" w:rsidRPr="00BB4393" w:rsidRDefault="0028580B" w:rsidP="00BB4393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80B" w:rsidRPr="00BB4393" w:rsidRDefault="0028580B" w:rsidP="00BB439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8580B" w:rsidRPr="00BB4393" w:rsidRDefault="0028580B" w:rsidP="00BB4393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план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факт</w:t>
            </w:r>
          </w:p>
        </w:tc>
      </w:tr>
      <w:tr w:rsidR="0028580B" w:rsidRPr="00BB4393" w:rsidTr="002F299A">
        <w:trPr>
          <w:trHeight w:val="105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80B" w:rsidRPr="00BB4393" w:rsidRDefault="0028580B" w:rsidP="00BB4393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80B" w:rsidRPr="00BB4393" w:rsidRDefault="0028580B" w:rsidP="00BB439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раздел (подраздел)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Бюджеты городских и сельских поселений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в т.ч. за счет средств бюджетов других уровней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Бюджеты городских и сельских поселений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в т.ч. за счет средств бюджетов других уровней</w:t>
            </w:r>
          </w:p>
        </w:tc>
      </w:tr>
      <w:tr w:rsidR="0028580B" w:rsidRPr="00BB4393" w:rsidTr="002F299A">
        <w:trPr>
          <w:trHeight w:val="4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0B" w:rsidRPr="00BB4393" w:rsidRDefault="0028580B" w:rsidP="0028580B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80B" w:rsidRPr="00BB4393" w:rsidRDefault="0028580B" w:rsidP="00BB4393">
            <w:pPr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 xml:space="preserve">Дорожные фонды (заполняется в случае создания дорожного фонда)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80B" w:rsidRPr="00BB4393" w:rsidRDefault="0028580B" w:rsidP="00BB4393">
            <w:pPr>
              <w:jc w:val="center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11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BB4393">
            <w:pPr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Объем доходов бюджета, направлямых в дорожный фонд в соответствии с нормативно-правовым актом о создании дорожного фонда, из них: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BB4393">
            <w:pPr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1 386,1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624,7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580B" w:rsidRPr="00BB4393" w:rsidTr="002F299A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1.1.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акцизы на автомобильное топливо, подлежащие зачислению в бюджет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599,6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324,7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8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1.2.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Другие источники, определенные нормативно-правовым актом о создании муниципального дорожного фонда 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786,5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580B" w:rsidRPr="00BB4393" w:rsidTr="002F299A">
        <w:trPr>
          <w:trHeight w:val="11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1.2.1.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2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поступления межбюджетных трансфертов из бюджетов других уровней на софинансирование расходов на поддержку дорожного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2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786,5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300,0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1.2.2.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2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остатки бюджетных ассигнований дорожных фондов, не использованные в отчетном финансовом году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2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1.2.3.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2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2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BB4393">
            <w:pPr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Расходы дорожных фондов, в том числе на: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BB4393">
            <w:pPr>
              <w:jc w:val="center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899,6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553,2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580B" w:rsidRPr="00BB4393" w:rsidTr="002F299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b/>
                <w:bCs/>
                <w:i/>
                <w:iCs/>
                <w:sz w:val="20"/>
                <w:szCs w:val="20"/>
              </w:rPr>
            </w:pPr>
            <w:r w:rsidRPr="00BB4393">
              <w:rPr>
                <w:b/>
                <w:bCs/>
                <w:i/>
                <w:iCs/>
                <w:sz w:val="20"/>
                <w:szCs w:val="20"/>
              </w:rPr>
              <w:t>2.1.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BB43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4393">
              <w:rPr>
                <w:b/>
                <w:bCs/>
                <w:i/>
                <w:iCs/>
                <w:sz w:val="20"/>
                <w:szCs w:val="20"/>
              </w:rPr>
              <w:t>в том числе по направлениям: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200" w:firstLine="31680"/>
              <w:rPr>
                <w:b/>
                <w:bCs/>
                <w:i/>
                <w:iCs/>
                <w:sz w:val="20"/>
                <w:szCs w:val="20"/>
              </w:rPr>
            </w:pPr>
            <w:r w:rsidRPr="00BB43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B4393">
              <w:rPr>
                <w:b/>
                <w:bCs/>
                <w:i/>
                <w:iCs/>
                <w:sz w:val="20"/>
                <w:szCs w:val="20"/>
              </w:rPr>
              <w:t>899,6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B439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B4393">
              <w:rPr>
                <w:b/>
                <w:bCs/>
                <w:i/>
                <w:iCs/>
                <w:sz w:val="20"/>
                <w:szCs w:val="20"/>
              </w:rPr>
              <w:t>553,2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B439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8580B" w:rsidRPr="00BB4393" w:rsidTr="002F299A">
        <w:trPr>
          <w:trHeight w:val="7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2.1.1.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строительство сети автомобильных дорог общего пользования и искусственных сооружений на них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8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2.1.2.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реконструкцию сети автомобильных дорог общего пользования и искусственных сооружений на них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8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2.1.3.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2.1.4.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 xml:space="preserve">капитальный ремонт сети автомобильных дорог общего пользования и искусственных сооружений на них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2.1.5.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 xml:space="preserve">ремонт сети автомобильных дорог общего пользования и искусственных сооружений на них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7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2.1.6.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899,6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553,2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11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2.1.7.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2.1.8.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Другие (целевая программа по БДД)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b/>
                <w:bCs/>
                <w:i/>
                <w:iCs/>
                <w:sz w:val="20"/>
                <w:szCs w:val="20"/>
              </w:rPr>
            </w:pPr>
            <w:r w:rsidRPr="00BB4393">
              <w:rPr>
                <w:b/>
                <w:bCs/>
                <w:i/>
                <w:iCs/>
                <w:sz w:val="20"/>
                <w:szCs w:val="20"/>
              </w:rPr>
              <w:t>2.2.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BB43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4393">
              <w:rPr>
                <w:b/>
                <w:bCs/>
                <w:i/>
                <w:iCs/>
                <w:sz w:val="20"/>
                <w:szCs w:val="20"/>
              </w:rPr>
              <w:t>в том числе по КОСГУ: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80B" w:rsidRPr="00BB4393" w:rsidRDefault="0028580B" w:rsidP="0028580B">
            <w:pPr>
              <w:ind w:firstLineChars="200" w:firstLine="3168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B4393">
              <w:rPr>
                <w:b/>
                <w:bCs/>
                <w:i/>
                <w:iCs/>
                <w:sz w:val="20"/>
                <w:szCs w:val="20"/>
              </w:rPr>
              <w:t>1 386,1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B439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B4393">
              <w:rPr>
                <w:b/>
                <w:bCs/>
                <w:i/>
                <w:iCs/>
                <w:sz w:val="20"/>
                <w:szCs w:val="20"/>
              </w:rPr>
              <w:t>553,2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B439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8580B" w:rsidRPr="00BB4393" w:rsidTr="002F299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96,0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16,7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193,8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59,5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39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40,4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826,4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339,9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80B" w:rsidRPr="00BB4393" w:rsidRDefault="0028580B" w:rsidP="0028580B">
            <w:pPr>
              <w:ind w:firstLineChars="100" w:firstLine="31680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0B" w:rsidRPr="00BB4393" w:rsidRDefault="0028580B" w:rsidP="00BB4393">
            <w:pPr>
              <w:jc w:val="center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137,5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130,3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80B" w:rsidRPr="00BB4393" w:rsidRDefault="0028580B" w:rsidP="00BB4393">
            <w:pPr>
              <w:jc w:val="right"/>
              <w:rPr>
                <w:sz w:val="20"/>
                <w:szCs w:val="20"/>
              </w:rPr>
            </w:pPr>
            <w:r w:rsidRPr="00BB4393">
              <w:rPr>
                <w:sz w:val="20"/>
                <w:szCs w:val="20"/>
              </w:rPr>
              <w:t> </w:t>
            </w:r>
          </w:p>
        </w:tc>
      </w:tr>
      <w:tr w:rsidR="0028580B" w:rsidRPr="00BB4393" w:rsidTr="002F299A">
        <w:trPr>
          <w:trHeight w:val="8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28580B">
            <w:pPr>
              <w:ind w:firstLineChars="100" w:firstLine="31680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0B" w:rsidRPr="00BB4393" w:rsidRDefault="0028580B" w:rsidP="00BB4393">
            <w:pPr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Всего расходов по подразделу 0409 "Дорожное хозяйство (дорожные фонды)"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80B" w:rsidRPr="00BB4393" w:rsidRDefault="0028580B" w:rsidP="00BB4393">
            <w:pPr>
              <w:jc w:val="center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1 386,1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553,2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0B" w:rsidRPr="00BB4393" w:rsidRDefault="0028580B" w:rsidP="00BB4393">
            <w:pPr>
              <w:jc w:val="right"/>
              <w:rPr>
                <w:b/>
                <w:bCs/>
                <w:sz w:val="20"/>
                <w:szCs w:val="20"/>
              </w:rPr>
            </w:pPr>
            <w:r w:rsidRPr="00BB4393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28580B" w:rsidRPr="00BB4393" w:rsidRDefault="0028580B" w:rsidP="00B14374">
      <w:pPr>
        <w:jc w:val="both"/>
        <w:rPr>
          <w:sz w:val="20"/>
          <w:szCs w:val="20"/>
        </w:rPr>
      </w:pPr>
      <w:r w:rsidRPr="00BB4393">
        <w:rPr>
          <w:sz w:val="20"/>
          <w:szCs w:val="20"/>
        </w:rPr>
        <w:t xml:space="preserve">                                                                                              </w:t>
      </w:r>
    </w:p>
    <w:sectPr w:rsidR="0028580B" w:rsidRPr="00BB4393" w:rsidSect="00C1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867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5876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08F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848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32F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388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007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F8EE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466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906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E38BF"/>
    <w:multiLevelType w:val="multilevel"/>
    <w:tmpl w:val="67E05D2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FEA370A"/>
    <w:multiLevelType w:val="hybridMultilevel"/>
    <w:tmpl w:val="C8CCD45E"/>
    <w:lvl w:ilvl="0" w:tplc="B0AE844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91E4EAB"/>
    <w:multiLevelType w:val="multilevel"/>
    <w:tmpl w:val="670EDF6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cs="Times New Roman" w:hint="default"/>
      </w:rPr>
    </w:lvl>
  </w:abstractNum>
  <w:abstractNum w:abstractNumId="13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4">
    <w:nsid w:val="2CCC38DB"/>
    <w:multiLevelType w:val="multilevel"/>
    <w:tmpl w:val="B23AE8B6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683A415F"/>
    <w:multiLevelType w:val="hybridMultilevel"/>
    <w:tmpl w:val="F6D4B116"/>
    <w:lvl w:ilvl="0" w:tplc="8B025EF2">
      <w:start w:val="1"/>
      <w:numFmt w:val="decimal"/>
      <w:lvlText w:val="%1."/>
      <w:lvlJc w:val="left"/>
      <w:pPr>
        <w:ind w:left="5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4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11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374"/>
    <w:rsid w:val="00022CAE"/>
    <w:rsid w:val="000661C8"/>
    <w:rsid w:val="00067E29"/>
    <w:rsid w:val="00092C47"/>
    <w:rsid w:val="000A613C"/>
    <w:rsid w:val="000B4715"/>
    <w:rsid w:val="00100A84"/>
    <w:rsid w:val="0011356B"/>
    <w:rsid w:val="00167837"/>
    <w:rsid w:val="001A7231"/>
    <w:rsid w:val="001C3248"/>
    <w:rsid w:val="001F72CC"/>
    <w:rsid w:val="0020774A"/>
    <w:rsid w:val="00262C5B"/>
    <w:rsid w:val="00274430"/>
    <w:rsid w:val="0028169C"/>
    <w:rsid w:val="0028580B"/>
    <w:rsid w:val="002C3C18"/>
    <w:rsid w:val="002D58CC"/>
    <w:rsid w:val="002F1ED5"/>
    <w:rsid w:val="002F299A"/>
    <w:rsid w:val="0030217B"/>
    <w:rsid w:val="00305E50"/>
    <w:rsid w:val="0036410F"/>
    <w:rsid w:val="00385E32"/>
    <w:rsid w:val="003B3F99"/>
    <w:rsid w:val="003F4081"/>
    <w:rsid w:val="00445A87"/>
    <w:rsid w:val="00454173"/>
    <w:rsid w:val="004B510C"/>
    <w:rsid w:val="004C731C"/>
    <w:rsid w:val="004D2286"/>
    <w:rsid w:val="004F6E38"/>
    <w:rsid w:val="00577680"/>
    <w:rsid w:val="005C7697"/>
    <w:rsid w:val="00606A46"/>
    <w:rsid w:val="0061610D"/>
    <w:rsid w:val="00624157"/>
    <w:rsid w:val="00633926"/>
    <w:rsid w:val="00670F7F"/>
    <w:rsid w:val="00680414"/>
    <w:rsid w:val="00684B5E"/>
    <w:rsid w:val="006B3451"/>
    <w:rsid w:val="006C03DC"/>
    <w:rsid w:val="0070320F"/>
    <w:rsid w:val="00706453"/>
    <w:rsid w:val="00710343"/>
    <w:rsid w:val="007309E8"/>
    <w:rsid w:val="00772577"/>
    <w:rsid w:val="007754BA"/>
    <w:rsid w:val="007C2938"/>
    <w:rsid w:val="007D0BAB"/>
    <w:rsid w:val="0080204B"/>
    <w:rsid w:val="00813ABE"/>
    <w:rsid w:val="00825E6B"/>
    <w:rsid w:val="00842EE7"/>
    <w:rsid w:val="00863268"/>
    <w:rsid w:val="00884244"/>
    <w:rsid w:val="008926B6"/>
    <w:rsid w:val="008B28E9"/>
    <w:rsid w:val="008B7BD5"/>
    <w:rsid w:val="008E0CC4"/>
    <w:rsid w:val="00935335"/>
    <w:rsid w:val="009606E3"/>
    <w:rsid w:val="009627B3"/>
    <w:rsid w:val="009C412E"/>
    <w:rsid w:val="009D7672"/>
    <w:rsid w:val="009E18BA"/>
    <w:rsid w:val="009E55D2"/>
    <w:rsid w:val="00A06109"/>
    <w:rsid w:val="00A11AE2"/>
    <w:rsid w:val="00AE1742"/>
    <w:rsid w:val="00AE1DFE"/>
    <w:rsid w:val="00AF44DA"/>
    <w:rsid w:val="00B0104C"/>
    <w:rsid w:val="00B14374"/>
    <w:rsid w:val="00B70CAC"/>
    <w:rsid w:val="00B860B2"/>
    <w:rsid w:val="00BB4393"/>
    <w:rsid w:val="00BC3E12"/>
    <w:rsid w:val="00BF549B"/>
    <w:rsid w:val="00C04E16"/>
    <w:rsid w:val="00C12264"/>
    <w:rsid w:val="00C71356"/>
    <w:rsid w:val="00C743EF"/>
    <w:rsid w:val="00CC4FED"/>
    <w:rsid w:val="00CC654C"/>
    <w:rsid w:val="00CF6D27"/>
    <w:rsid w:val="00D30384"/>
    <w:rsid w:val="00D605BD"/>
    <w:rsid w:val="00D666B3"/>
    <w:rsid w:val="00D73720"/>
    <w:rsid w:val="00DA36B6"/>
    <w:rsid w:val="00DC0512"/>
    <w:rsid w:val="00DC2335"/>
    <w:rsid w:val="00DD444B"/>
    <w:rsid w:val="00DF1A4F"/>
    <w:rsid w:val="00E160D4"/>
    <w:rsid w:val="00E2587B"/>
    <w:rsid w:val="00E86F0C"/>
    <w:rsid w:val="00EE44F2"/>
    <w:rsid w:val="00EE491A"/>
    <w:rsid w:val="00F04882"/>
    <w:rsid w:val="00F2456D"/>
    <w:rsid w:val="00F26F80"/>
    <w:rsid w:val="00F3149A"/>
    <w:rsid w:val="00F75A8E"/>
    <w:rsid w:val="00FF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B14374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customStyle="1" w:styleId="Standard">
    <w:name w:val="Standard"/>
    <w:uiPriority w:val="99"/>
    <w:rsid w:val="00B1437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B14374"/>
    <w:pPr>
      <w:ind w:firstLine="1134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E0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CC4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DC2335"/>
    <w:pPr>
      <w:ind w:left="72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DC2335"/>
    <w:pPr>
      <w:ind w:left="720"/>
      <w:contextualSpacing/>
    </w:pPr>
  </w:style>
  <w:style w:type="paragraph" w:customStyle="1" w:styleId="31">
    <w:name w:val="Основной текст с отступом 31"/>
    <w:basedOn w:val="Normal"/>
    <w:uiPriority w:val="99"/>
    <w:rsid w:val="00BB4393"/>
    <w:pPr>
      <w:suppressAutoHyphens/>
      <w:autoSpaceDN w:val="0"/>
      <w:spacing w:after="120"/>
      <w:ind w:left="283"/>
    </w:pPr>
    <w:rPr>
      <w:rFonts w:ascii="Calibri" w:hAnsi="Calibri"/>
      <w:kern w:val="3"/>
      <w:sz w:val="16"/>
      <w:szCs w:val="16"/>
      <w:lang w:eastAsia="ar-SA"/>
    </w:rPr>
  </w:style>
  <w:style w:type="numbering" w:customStyle="1" w:styleId="WW8Num2">
    <w:name w:val="WW8Num2"/>
    <w:rsid w:val="003E110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6</Pages>
  <Words>1205</Words>
  <Characters>6870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15</cp:revision>
  <cp:lastPrinted>2020-08-28T07:22:00Z</cp:lastPrinted>
  <dcterms:created xsi:type="dcterms:W3CDTF">2021-10-16T17:22:00Z</dcterms:created>
  <dcterms:modified xsi:type="dcterms:W3CDTF">2022-07-28T07:05:00Z</dcterms:modified>
</cp:coreProperties>
</file>