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8" w:rsidRPr="00862619" w:rsidRDefault="00693278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3278" w:rsidRDefault="0069327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693278" w:rsidRDefault="0069327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693278" w:rsidRDefault="0069327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  <w:r w:rsidRPr="00175B61">
        <w:rPr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  <w:r w:rsidRPr="00175B61">
        <w:rPr>
          <w:b w:val="0"/>
          <w:bCs w:val="0"/>
          <w:sz w:val="24"/>
          <w:szCs w:val="24"/>
        </w:rPr>
        <w:t>Фроловского муниципального района</w:t>
      </w: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  <w:r w:rsidRPr="00175B61">
        <w:rPr>
          <w:b w:val="0"/>
          <w:bCs w:val="0"/>
          <w:sz w:val="24"/>
          <w:szCs w:val="24"/>
        </w:rPr>
        <w:t>Волгоградской области</w:t>
      </w: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</w:p>
    <w:p w:rsidR="00693278" w:rsidRPr="00175B61" w:rsidRDefault="00693278">
      <w:pPr>
        <w:pStyle w:val="Title"/>
        <w:rPr>
          <w:b w:val="0"/>
          <w:bCs w:val="0"/>
          <w:sz w:val="24"/>
          <w:szCs w:val="24"/>
        </w:rPr>
      </w:pPr>
      <w:r w:rsidRPr="00175B61">
        <w:rPr>
          <w:b w:val="0"/>
          <w:bCs w:val="0"/>
          <w:sz w:val="24"/>
          <w:szCs w:val="24"/>
        </w:rPr>
        <w:t>РЕШЕНИЕ</w:t>
      </w:r>
    </w:p>
    <w:p w:rsidR="00693278" w:rsidRPr="00175B61" w:rsidRDefault="00693278">
      <w:pPr>
        <w:pStyle w:val="Title"/>
        <w:jc w:val="both"/>
        <w:rPr>
          <w:sz w:val="24"/>
          <w:szCs w:val="24"/>
        </w:rPr>
      </w:pPr>
    </w:p>
    <w:p w:rsidR="00693278" w:rsidRPr="00175B61" w:rsidRDefault="00693278" w:rsidP="004806F4">
      <w:pPr>
        <w:pStyle w:val="Title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175B61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>28.07.2022</w:t>
      </w:r>
      <w:r w:rsidRPr="00175B61">
        <w:rPr>
          <w:b w:val="0"/>
          <w:bCs w:val="0"/>
          <w:sz w:val="24"/>
          <w:szCs w:val="24"/>
        </w:rPr>
        <w:t xml:space="preserve">г.                                                                                        № </w:t>
      </w:r>
      <w:r>
        <w:rPr>
          <w:b w:val="0"/>
          <w:bCs w:val="0"/>
          <w:sz w:val="24"/>
          <w:szCs w:val="24"/>
        </w:rPr>
        <w:t>57/115</w:t>
      </w:r>
    </w:p>
    <w:p w:rsidR="00693278" w:rsidRPr="00175B61" w:rsidRDefault="00693278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693278" w:rsidRPr="00175B61">
        <w:trPr>
          <w:trHeight w:val="1092"/>
        </w:trPr>
        <w:tc>
          <w:tcPr>
            <w:tcW w:w="4361" w:type="dxa"/>
          </w:tcPr>
          <w:p w:rsidR="00693278" w:rsidRDefault="00693278" w:rsidP="00175B61">
            <w:pPr>
              <w:widowControl w:val="0"/>
              <w:autoSpaceDE w:val="0"/>
              <w:rPr>
                <w:sz w:val="24"/>
                <w:szCs w:val="24"/>
              </w:rPr>
            </w:pPr>
            <w:r w:rsidRPr="00175B61">
              <w:rPr>
                <w:sz w:val="24"/>
                <w:szCs w:val="24"/>
              </w:rPr>
              <w:t xml:space="preserve">О внесении изменений в решение Совета депутатов Писаревского сельского поселения от  21.12.2020г. </w:t>
            </w:r>
          </w:p>
          <w:p w:rsidR="00693278" w:rsidRPr="00175B61" w:rsidRDefault="00693278" w:rsidP="00175B61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175B61">
              <w:rPr>
                <w:sz w:val="24"/>
                <w:szCs w:val="24"/>
              </w:rPr>
              <w:t>№ 28/60 «</w:t>
            </w:r>
            <w:r w:rsidRPr="00175B61">
              <w:rPr>
                <w:bCs/>
                <w:sz w:val="24"/>
                <w:szCs w:val="24"/>
              </w:rPr>
              <w:t xml:space="preserve">Об утверждении Положения о приватизации имущества, находящегося в муниципальной собственности </w:t>
            </w:r>
            <w:r w:rsidRPr="00175B61">
              <w:rPr>
                <w:iCs/>
                <w:kern w:val="1"/>
                <w:sz w:val="24"/>
                <w:szCs w:val="24"/>
              </w:rPr>
              <w:t>администрации Писаревского сельского поселения</w:t>
            </w:r>
            <w:r w:rsidRPr="00175B61">
              <w:rPr>
                <w:sz w:val="24"/>
                <w:szCs w:val="24"/>
              </w:rPr>
              <w:t>»</w:t>
            </w:r>
          </w:p>
        </w:tc>
        <w:tc>
          <w:tcPr>
            <w:tcW w:w="5920" w:type="dxa"/>
          </w:tcPr>
          <w:p w:rsidR="00693278" w:rsidRPr="00175B61" w:rsidRDefault="00693278" w:rsidP="00175B61">
            <w:pPr>
              <w:rPr>
                <w:sz w:val="24"/>
                <w:szCs w:val="24"/>
              </w:rPr>
            </w:pPr>
          </w:p>
        </w:tc>
      </w:tr>
    </w:tbl>
    <w:p w:rsidR="00693278" w:rsidRPr="00175B61" w:rsidRDefault="00693278">
      <w:pPr>
        <w:jc w:val="both"/>
        <w:rPr>
          <w:sz w:val="24"/>
          <w:szCs w:val="24"/>
        </w:rPr>
      </w:pPr>
    </w:p>
    <w:p w:rsidR="00693278" w:rsidRPr="00175B61" w:rsidRDefault="00693278">
      <w:pPr>
        <w:jc w:val="both"/>
        <w:rPr>
          <w:sz w:val="24"/>
          <w:szCs w:val="24"/>
        </w:rPr>
      </w:pPr>
    </w:p>
    <w:p w:rsidR="00693278" w:rsidRPr="00175B61" w:rsidRDefault="00693278" w:rsidP="00175B61">
      <w:pPr>
        <w:widowControl w:val="0"/>
        <w:autoSpaceDE w:val="0"/>
        <w:jc w:val="both"/>
        <w:rPr>
          <w:bCs/>
          <w:sz w:val="24"/>
          <w:szCs w:val="24"/>
        </w:rPr>
      </w:pPr>
      <w:r w:rsidRPr="00175B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175B61">
        <w:rPr>
          <w:sz w:val="24"/>
          <w:szCs w:val="24"/>
        </w:rPr>
        <w:t xml:space="preserve">Рассмотрев представленные Администрацией Писаревского сельского поселения   материалы по внесению изменений и дополнений в </w:t>
      </w:r>
      <w:r w:rsidRPr="00175B61">
        <w:rPr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Pr="00175B61">
        <w:rPr>
          <w:iCs/>
          <w:kern w:val="1"/>
          <w:sz w:val="24"/>
          <w:szCs w:val="24"/>
        </w:rPr>
        <w:t>администрации Писаревского сельского поселения</w:t>
      </w:r>
      <w:r w:rsidRPr="00175B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75B61">
        <w:rPr>
          <w:sz w:val="24"/>
          <w:szCs w:val="24"/>
        </w:rPr>
        <w:t>утвержденное Решением Совета депутатов Писаревского сельского поселения от  21.12.2020г. № 28/60 «</w:t>
      </w:r>
      <w:r w:rsidRPr="00175B61">
        <w:rPr>
          <w:bCs/>
          <w:sz w:val="24"/>
          <w:szCs w:val="24"/>
        </w:rPr>
        <w:t xml:space="preserve">Об утверждении Положения о приватизации имущества, находящегося в муниципальной собственности </w:t>
      </w:r>
      <w:r w:rsidRPr="00175B61">
        <w:rPr>
          <w:iCs/>
          <w:kern w:val="1"/>
          <w:sz w:val="24"/>
          <w:szCs w:val="24"/>
        </w:rPr>
        <w:t>администрации Писаревского сельского поселения</w:t>
      </w:r>
      <w:r w:rsidRPr="00175B6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75B61">
        <w:rPr>
          <w:sz w:val="24"/>
          <w:szCs w:val="24"/>
        </w:rPr>
        <w:t xml:space="preserve">Совет депутатов Писаревского сельского поселения </w:t>
      </w:r>
    </w:p>
    <w:p w:rsidR="00693278" w:rsidRPr="00175B61" w:rsidRDefault="00693278">
      <w:pPr>
        <w:pStyle w:val="BodyTextIndent"/>
        <w:ind w:firstLine="0"/>
        <w:jc w:val="both"/>
        <w:rPr>
          <w:sz w:val="24"/>
          <w:szCs w:val="24"/>
        </w:rPr>
      </w:pPr>
    </w:p>
    <w:p w:rsidR="00693278" w:rsidRPr="00175B61" w:rsidRDefault="00693278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Pr="00175B61">
        <w:rPr>
          <w:sz w:val="24"/>
          <w:szCs w:val="24"/>
        </w:rPr>
        <w:t>:</w:t>
      </w:r>
    </w:p>
    <w:p w:rsidR="00693278" w:rsidRPr="00175B61" w:rsidRDefault="00693278">
      <w:pPr>
        <w:jc w:val="both"/>
        <w:rPr>
          <w:b/>
          <w:bCs/>
          <w:sz w:val="24"/>
          <w:szCs w:val="24"/>
        </w:rPr>
      </w:pPr>
    </w:p>
    <w:p w:rsidR="00693278" w:rsidRPr="00705147" w:rsidRDefault="00693278" w:rsidP="003C28A9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</w:rPr>
      </w:pPr>
      <w:r w:rsidRPr="00705147">
        <w:rPr>
          <w:sz w:val="24"/>
          <w:szCs w:val="24"/>
        </w:rPr>
        <w:t xml:space="preserve">Внести изменения в </w:t>
      </w:r>
      <w:r w:rsidRPr="00705147">
        <w:rPr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Pr="00705147">
        <w:rPr>
          <w:iCs/>
          <w:kern w:val="1"/>
          <w:sz w:val="24"/>
          <w:szCs w:val="24"/>
        </w:rPr>
        <w:t>администрации Писаревского сельского поселения</w:t>
      </w:r>
      <w:r w:rsidRPr="00705147">
        <w:rPr>
          <w:sz w:val="24"/>
          <w:szCs w:val="24"/>
        </w:rPr>
        <w:t>,  утвержденное Решением Совета депутатов Писаревского сельского поселения от  21.12.2020 № 28/60 «</w:t>
      </w:r>
      <w:r w:rsidRPr="00705147">
        <w:rPr>
          <w:bCs/>
          <w:sz w:val="24"/>
          <w:szCs w:val="24"/>
        </w:rPr>
        <w:t xml:space="preserve">Об утверждении Положения о приватизации имущества, находящегося в муниципальной собственности </w:t>
      </w:r>
      <w:r w:rsidRPr="00705147">
        <w:rPr>
          <w:iCs/>
          <w:kern w:val="1"/>
          <w:sz w:val="24"/>
          <w:szCs w:val="24"/>
        </w:rPr>
        <w:t>администрации Писаревского сельского поселения</w:t>
      </w:r>
      <w:r w:rsidRPr="00705147">
        <w:rPr>
          <w:sz w:val="24"/>
          <w:szCs w:val="24"/>
        </w:rPr>
        <w:t>»:</w:t>
      </w:r>
    </w:p>
    <w:p w:rsidR="00693278" w:rsidRPr="00705147" w:rsidRDefault="00693278" w:rsidP="00705147">
      <w:pPr>
        <w:numPr>
          <w:ilvl w:val="1"/>
          <w:numId w:val="3"/>
        </w:numPr>
        <w:jc w:val="both"/>
        <w:rPr>
          <w:sz w:val="24"/>
          <w:szCs w:val="24"/>
        </w:rPr>
      </w:pPr>
      <w:r w:rsidRPr="00705147">
        <w:rPr>
          <w:sz w:val="24"/>
          <w:szCs w:val="24"/>
        </w:rPr>
        <w:t>пункт 2.11 раздела 2 изложить в следующей редакции:</w:t>
      </w:r>
    </w:p>
    <w:p w:rsidR="00693278" w:rsidRPr="00705147" w:rsidRDefault="00693278" w:rsidP="00705147">
      <w:pPr>
        <w:ind w:firstLine="708"/>
        <w:jc w:val="both"/>
        <w:rPr>
          <w:sz w:val="24"/>
          <w:szCs w:val="24"/>
        </w:rPr>
      </w:pPr>
      <w:r w:rsidRPr="00705147">
        <w:rPr>
          <w:sz w:val="24"/>
          <w:szCs w:val="24"/>
        </w:rPr>
        <w:t>«2.11. Совет депутатов рассматривает и утверждает отчет о результатах приватизации в отчетном году одновременно с годовым отчетом об исполнении бюджета Писаревского сельского поселения Фроловского муниципального района Волгоградской области».</w:t>
      </w:r>
    </w:p>
    <w:p w:rsidR="00693278" w:rsidRDefault="00693278" w:rsidP="007051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14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 обнародования.</w:t>
      </w:r>
    </w:p>
    <w:p w:rsidR="00693278" w:rsidRPr="00175B61" w:rsidRDefault="00693278" w:rsidP="00C61121">
      <w:pPr>
        <w:jc w:val="both"/>
        <w:rPr>
          <w:sz w:val="24"/>
          <w:szCs w:val="24"/>
        </w:rPr>
      </w:pPr>
    </w:p>
    <w:p w:rsidR="00693278" w:rsidRPr="00175B61" w:rsidRDefault="00693278" w:rsidP="00C61121">
      <w:pPr>
        <w:jc w:val="both"/>
        <w:rPr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693278" w:rsidRPr="00175B61">
        <w:tc>
          <w:tcPr>
            <w:tcW w:w="4219" w:type="dxa"/>
          </w:tcPr>
          <w:p w:rsidR="00693278" w:rsidRPr="00175B61" w:rsidRDefault="00693278" w:rsidP="00175B61">
            <w:pPr>
              <w:jc w:val="both"/>
              <w:rPr>
                <w:sz w:val="24"/>
                <w:szCs w:val="24"/>
              </w:rPr>
            </w:pPr>
            <w:r w:rsidRPr="00175B6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</w:t>
            </w:r>
            <w:r w:rsidRPr="00175B61">
              <w:rPr>
                <w:sz w:val="24"/>
                <w:szCs w:val="24"/>
              </w:rPr>
              <w:t xml:space="preserve">Писаревского сельского </w:t>
            </w:r>
          </w:p>
        </w:tc>
        <w:tc>
          <w:tcPr>
            <w:tcW w:w="1843" w:type="dxa"/>
          </w:tcPr>
          <w:p w:rsidR="00693278" w:rsidRPr="00175B61" w:rsidRDefault="00693278" w:rsidP="00DE5F33">
            <w:pPr>
              <w:pStyle w:val="Heading2"/>
              <w:jc w:val="both"/>
              <w:rPr>
                <w:b w:val="0"/>
                <w:bCs w:val="0"/>
                <w:sz w:val="24"/>
                <w:szCs w:val="24"/>
              </w:rPr>
            </w:pPr>
            <w:r w:rsidRPr="00175B61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4252" w:type="dxa"/>
          </w:tcPr>
          <w:p w:rsidR="00693278" w:rsidRPr="00175B61" w:rsidRDefault="00693278" w:rsidP="00DE5F33">
            <w:pPr>
              <w:pStyle w:val="Heading2"/>
              <w:ind w:left="742" w:hanging="142"/>
              <w:jc w:val="left"/>
              <w:rPr>
                <w:b w:val="0"/>
                <w:bCs w:val="0"/>
                <w:sz w:val="24"/>
                <w:szCs w:val="24"/>
              </w:rPr>
            </w:pPr>
            <w:r w:rsidRPr="00175B61">
              <w:rPr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693278" w:rsidRPr="00175B61" w:rsidRDefault="00693278" w:rsidP="00DB116B">
      <w:pPr>
        <w:jc w:val="both"/>
        <w:rPr>
          <w:sz w:val="24"/>
          <w:szCs w:val="24"/>
        </w:rPr>
      </w:pPr>
    </w:p>
    <w:p w:rsidR="00693278" w:rsidRPr="00C25C2B" w:rsidRDefault="00693278" w:rsidP="00DB116B">
      <w:pPr>
        <w:jc w:val="both"/>
        <w:rPr>
          <w:rFonts w:ascii="Arial" w:hAnsi="Arial" w:cs="Arial"/>
          <w:sz w:val="24"/>
          <w:szCs w:val="24"/>
        </w:rPr>
      </w:pPr>
    </w:p>
    <w:p w:rsidR="00693278" w:rsidRPr="00C25C2B" w:rsidRDefault="00693278" w:rsidP="00D64956">
      <w:pPr>
        <w:jc w:val="both"/>
        <w:rPr>
          <w:rFonts w:ascii="Arial" w:hAnsi="Arial" w:cs="Arial"/>
          <w:sz w:val="24"/>
          <w:szCs w:val="24"/>
        </w:rPr>
      </w:pPr>
    </w:p>
    <w:sectPr w:rsidR="00693278" w:rsidRPr="00C25C2B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78" w:rsidRDefault="00693278" w:rsidP="00DB116B">
      <w:r>
        <w:separator/>
      </w:r>
    </w:p>
  </w:endnote>
  <w:endnote w:type="continuationSeparator" w:id="0">
    <w:p w:rsidR="00693278" w:rsidRDefault="00693278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78" w:rsidRDefault="00693278">
    <w:pPr>
      <w:pStyle w:val="Footer"/>
    </w:pPr>
  </w:p>
  <w:p w:rsidR="00693278" w:rsidRDefault="00693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78" w:rsidRDefault="00693278" w:rsidP="00DB116B">
      <w:r>
        <w:separator/>
      </w:r>
    </w:p>
  </w:footnote>
  <w:footnote w:type="continuationSeparator" w:id="0">
    <w:p w:rsidR="00693278" w:rsidRDefault="00693278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78" w:rsidRDefault="00693278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659"/>
    <w:multiLevelType w:val="multilevel"/>
    <w:tmpl w:val="BAC0F2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55E1"/>
    <w:rsid w:val="00027939"/>
    <w:rsid w:val="00027A5A"/>
    <w:rsid w:val="00027FAD"/>
    <w:rsid w:val="00031800"/>
    <w:rsid w:val="00034684"/>
    <w:rsid w:val="00037910"/>
    <w:rsid w:val="00041710"/>
    <w:rsid w:val="000417E8"/>
    <w:rsid w:val="00041E2E"/>
    <w:rsid w:val="00053B29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D09BB"/>
    <w:rsid w:val="000E3477"/>
    <w:rsid w:val="000F3E92"/>
    <w:rsid w:val="000F4357"/>
    <w:rsid w:val="000F5937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1C85"/>
    <w:rsid w:val="00173F62"/>
    <w:rsid w:val="00175B61"/>
    <w:rsid w:val="00177CB1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F1F23"/>
    <w:rsid w:val="001F21EB"/>
    <w:rsid w:val="001F454D"/>
    <w:rsid w:val="001F532D"/>
    <w:rsid w:val="001F75C3"/>
    <w:rsid w:val="002016E5"/>
    <w:rsid w:val="0020662B"/>
    <w:rsid w:val="002073B1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74E0"/>
    <w:rsid w:val="002F45E6"/>
    <w:rsid w:val="0030076C"/>
    <w:rsid w:val="0030203F"/>
    <w:rsid w:val="00303426"/>
    <w:rsid w:val="003116A6"/>
    <w:rsid w:val="00311772"/>
    <w:rsid w:val="003129FF"/>
    <w:rsid w:val="003130A5"/>
    <w:rsid w:val="00314C11"/>
    <w:rsid w:val="00322E98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AC"/>
    <w:rsid w:val="003A6AAE"/>
    <w:rsid w:val="003B36CB"/>
    <w:rsid w:val="003B3EDC"/>
    <w:rsid w:val="003B41A3"/>
    <w:rsid w:val="003B6080"/>
    <w:rsid w:val="003B6314"/>
    <w:rsid w:val="003C19AE"/>
    <w:rsid w:val="003C28A9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137DF"/>
    <w:rsid w:val="00420204"/>
    <w:rsid w:val="004215DB"/>
    <w:rsid w:val="00431D12"/>
    <w:rsid w:val="00433A25"/>
    <w:rsid w:val="00433B84"/>
    <w:rsid w:val="0043472C"/>
    <w:rsid w:val="00442439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806F4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307"/>
    <w:rsid w:val="004E2E01"/>
    <w:rsid w:val="004F1452"/>
    <w:rsid w:val="004F168E"/>
    <w:rsid w:val="004F72B1"/>
    <w:rsid w:val="00506942"/>
    <w:rsid w:val="00514335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2D5B"/>
    <w:rsid w:val="00595168"/>
    <w:rsid w:val="0059673C"/>
    <w:rsid w:val="005A2506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02EA"/>
    <w:rsid w:val="00602C8E"/>
    <w:rsid w:val="00620B64"/>
    <w:rsid w:val="00622386"/>
    <w:rsid w:val="006246DB"/>
    <w:rsid w:val="0062732C"/>
    <w:rsid w:val="006278E3"/>
    <w:rsid w:val="006351AE"/>
    <w:rsid w:val="00642477"/>
    <w:rsid w:val="0065716F"/>
    <w:rsid w:val="006703C0"/>
    <w:rsid w:val="00673894"/>
    <w:rsid w:val="006764FC"/>
    <w:rsid w:val="006872F5"/>
    <w:rsid w:val="0069101D"/>
    <w:rsid w:val="00693278"/>
    <w:rsid w:val="00694FA7"/>
    <w:rsid w:val="006971C5"/>
    <w:rsid w:val="0069722C"/>
    <w:rsid w:val="006A0278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55DB"/>
    <w:rsid w:val="006F1A95"/>
    <w:rsid w:val="006F23C9"/>
    <w:rsid w:val="006F3CBD"/>
    <w:rsid w:val="006F6E2A"/>
    <w:rsid w:val="00704580"/>
    <w:rsid w:val="00705147"/>
    <w:rsid w:val="00706E8A"/>
    <w:rsid w:val="0070768D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71693"/>
    <w:rsid w:val="00773DAA"/>
    <w:rsid w:val="00774278"/>
    <w:rsid w:val="007778D4"/>
    <w:rsid w:val="00782ACF"/>
    <w:rsid w:val="0078780D"/>
    <w:rsid w:val="00790816"/>
    <w:rsid w:val="007939B2"/>
    <w:rsid w:val="00794C03"/>
    <w:rsid w:val="0079750A"/>
    <w:rsid w:val="007A389F"/>
    <w:rsid w:val="007B042F"/>
    <w:rsid w:val="007D0121"/>
    <w:rsid w:val="007D24D1"/>
    <w:rsid w:val="007D286B"/>
    <w:rsid w:val="007D36E1"/>
    <w:rsid w:val="007D7255"/>
    <w:rsid w:val="007E1118"/>
    <w:rsid w:val="007E15F3"/>
    <w:rsid w:val="007E2702"/>
    <w:rsid w:val="007E42D3"/>
    <w:rsid w:val="007E4E71"/>
    <w:rsid w:val="007E7BE7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7069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77F6B"/>
    <w:rsid w:val="00882C77"/>
    <w:rsid w:val="0088512C"/>
    <w:rsid w:val="0089376F"/>
    <w:rsid w:val="00893B9C"/>
    <w:rsid w:val="00894D33"/>
    <w:rsid w:val="008A54A6"/>
    <w:rsid w:val="008A5533"/>
    <w:rsid w:val="008A7CAF"/>
    <w:rsid w:val="008A7EC6"/>
    <w:rsid w:val="008B0CB0"/>
    <w:rsid w:val="008B0CD5"/>
    <w:rsid w:val="008B229B"/>
    <w:rsid w:val="008B4328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06B9B"/>
    <w:rsid w:val="009107CD"/>
    <w:rsid w:val="009130E6"/>
    <w:rsid w:val="0091619F"/>
    <w:rsid w:val="00920051"/>
    <w:rsid w:val="00922C4F"/>
    <w:rsid w:val="009326CF"/>
    <w:rsid w:val="00934C12"/>
    <w:rsid w:val="00935134"/>
    <w:rsid w:val="00940386"/>
    <w:rsid w:val="0094061D"/>
    <w:rsid w:val="00943066"/>
    <w:rsid w:val="00957BD7"/>
    <w:rsid w:val="00957EA2"/>
    <w:rsid w:val="0096158E"/>
    <w:rsid w:val="00970039"/>
    <w:rsid w:val="00971EC2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1450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41600"/>
    <w:rsid w:val="00A44C0F"/>
    <w:rsid w:val="00A47081"/>
    <w:rsid w:val="00A63B5C"/>
    <w:rsid w:val="00A65880"/>
    <w:rsid w:val="00A67611"/>
    <w:rsid w:val="00A717FF"/>
    <w:rsid w:val="00A7479B"/>
    <w:rsid w:val="00A76EAF"/>
    <w:rsid w:val="00A76F16"/>
    <w:rsid w:val="00A8215A"/>
    <w:rsid w:val="00A92F97"/>
    <w:rsid w:val="00A9642E"/>
    <w:rsid w:val="00AA3E72"/>
    <w:rsid w:val="00AB4D6A"/>
    <w:rsid w:val="00AB5C36"/>
    <w:rsid w:val="00AC0EBA"/>
    <w:rsid w:val="00AC4341"/>
    <w:rsid w:val="00AC4A67"/>
    <w:rsid w:val="00AD7F4D"/>
    <w:rsid w:val="00AE1161"/>
    <w:rsid w:val="00AE1400"/>
    <w:rsid w:val="00AE1FE4"/>
    <w:rsid w:val="00AE3631"/>
    <w:rsid w:val="00AE41C6"/>
    <w:rsid w:val="00AE4959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3C7D"/>
    <w:rsid w:val="00C051A7"/>
    <w:rsid w:val="00C0791B"/>
    <w:rsid w:val="00C10C58"/>
    <w:rsid w:val="00C14E26"/>
    <w:rsid w:val="00C218E0"/>
    <w:rsid w:val="00C221E8"/>
    <w:rsid w:val="00C22D42"/>
    <w:rsid w:val="00C25C2B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61D"/>
    <w:rsid w:val="00C807BE"/>
    <w:rsid w:val="00C82D86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CF2D84"/>
    <w:rsid w:val="00D12CC4"/>
    <w:rsid w:val="00D20FB7"/>
    <w:rsid w:val="00D2110A"/>
    <w:rsid w:val="00D21636"/>
    <w:rsid w:val="00D30B95"/>
    <w:rsid w:val="00D31F80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4C91"/>
    <w:rsid w:val="00D75B72"/>
    <w:rsid w:val="00D765E7"/>
    <w:rsid w:val="00D85B41"/>
    <w:rsid w:val="00D866E0"/>
    <w:rsid w:val="00D918AC"/>
    <w:rsid w:val="00DA1159"/>
    <w:rsid w:val="00DA31EF"/>
    <w:rsid w:val="00DB0DF3"/>
    <w:rsid w:val="00DB116B"/>
    <w:rsid w:val="00DB1492"/>
    <w:rsid w:val="00DB3107"/>
    <w:rsid w:val="00DD7468"/>
    <w:rsid w:val="00DD7DC7"/>
    <w:rsid w:val="00DE5897"/>
    <w:rsid w:val="00DE5F33"/>
    <w:rsid w:val="00E001B0"/>
    <w:rsid w:val="00E0273A"/>
    <w:rsid w:val="00E04D9E"/>
    <w:rsid w:val="00E234FA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55B98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4032"/>
    <w:rsid w:val="00FB33F6"/>
    <w:rsid w:val="00FB3427"/>
    <w:rsid w:val="00FB6675"/>
    <w:rsid w:val="00FC774C"/>
    <w:rsid w:val="00FC7F6A"/>
    <w:rsid w:val="00FD6FCC"/>
    <w:rsid w:val="00FD7A79"/>
    <w:rsid w:val="00FE0711"/>
    <w:rsid w:val="00FE20E4"/>
    <w:rsid w:val="00FE2DAD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3C28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301</Words>
  <Characters>1718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Admin</cp:lastModifiedBy>
  <cp:revision>3</cp:revision>
  <cp:lastPrinted>2016-09-07T04:35:00Z</cp:lastPrinted>
  <dcterms:created xsi:type="dcterms:W3CDTF">2022-07-26T12:49:00Z</dcterms:created>
  <dcterms:modified xsi:type="dcterms:W3CDTF">2022-07-28T07:13:00Z</dcterms:modified>
</cp:coreProperties>
</file>