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8F" w:rsidRPr="00A0140A" w:rsidRDefault="00441E8F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 xml:space="preserve">РОССИЙСКАЯ ФЕДЕРАЦИЯ </w:t>
      </w:r>
    </w:p>
    <w:p w:rsidR="00441E8F" w:rsidRPr="00A0140A" w:rsidRDefault="00441E8F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АДМИНИСТРАЦИЯ ПИСАРЕВСКОГО СЕЛЬСКОГО ПОСЕЛЕНИЯ</w:t>
      </w:r>
    </w:p>
    <w:p w:rsidR="00441E8F" w:rsidRPr="00A0140A" w:rsidRDefault="00441E8F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ФРОЛОВСКОГО МУНИЦИПАЛЬНОГО РАЙОНА</w:t>
      </w:r>
    </w:p>
    <w:p w:rsidR="00441E8F" w:rsidRPr="00A0140A" w:rsidRDefault="00441E8F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ВОЛГОГРАДСКОЙ ОБЛАСТИ</w:t>
      </w:r>
    </w:p>
    <w:p w:rsidR="00441E8F" w:rsidRPr="00A0140A" w:rsidRDefault="00441E8F" w:rsidP="00C970DB">
      <w:pPr>
        <w:jc w:val="center"/>
        <w:rPr>
          <w:rFonts w:ascii="Arial" w:hAnsi="Arial"/>
        </w:rPr>
      </w:pPr>
    </w:p>
    <w:p w:rsidR="00441E8F" w:rsidRDefault="00441E8F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ПОСТАНОВЛЕНИЕ</w:t>
      </w:r>
    </w:p>
    <w:p w:rsidR="00441E8F" w:rsidRPr="00A0140A" w:rsidRDefault="00441E8F" w:rsidP="00C970DB">
      <w:pPr>
        <w:jc w:val="center"/>
        <w:rPr>
          <w:rFonts w:ascii="Arial" w:hAnsi="Arial"/>
        </w:rPr>
      </w:pPr>
    </w:p>
    <w:p w:rsidR="00441E8F" w:rsidRPr="00A0140A" w:rsidRDefault="00441E8F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                     </w:t>
      </w:r>
    </w:p>
    <w:p w:rsidR="00441E8F" w:rsidRDefault="00441E8F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   от </w:t>
      </w:r>
      <w:r>
        <w:rPr>
          <w:rFonts w:ascii="Arial" w:hAnsi="Arial"/>
        </w:rPr>
        <w:t>27.07.2021</w:t>
      </w:r>
      <w:r w:rsidRPr="00A0140A">
        <w:rPr>
          <w:rFonts w:ascii="Arial" w:hAnsi="Arial"/>
        </w:rPr>
        <w:t xml:space="preserve">г.                                                                           </w:t>
      </w:r>
      <w:r>
        <w:rPr>
          <w:rFonts w:ascii="Arial" w:hAnsi="Arial"/>
        </w:rPr>
        <w:t xml:space="preserve">           №  38</w:t>
      </w:r>
    </w:p>
    <w:p w:rsidR="00441E8F" w:rsidRPr="00A0140A" w:rsidRDefault="00441E8F" w:rsidP="00C970DB">
      <w:pPr>
        <w:jc w:val="both"/>
        <w:rPr>
          <w:rFonts w:ascii="Arial" w:hAnsi="Arial"/>
        </w:rPr>
      </w:pPr>
    </w:p>
    <w:p w:rsidR="00441E8F" w:rsidRPr="00A0140A" w:rsidRDefault="00441E8F" w:rsidP="00C970DB">
      <w:pPr>
        <w:jc w:val="center"/>
        <w:rPr>
          <w:rFonts w:ascii="Arial" w:hAnsi="Arial"/>
        </w:rPr>
      </w:pPr>
    </w:p>
    <w:p w:rsidR="00441E8F" w:rsidRDefault="00441E8F" w:rsidP="00C905F3">
      <w:pPr>
        <w:rPr>
          <w:rFonts w:ascii="Arial" w:hAnsi="Arial"/>
          <w:b/>
        </w:rPr>
      </w:pPr>
      <w:r w:rsidRPr="00A0140A">
        <w:rPr>
          <w:rFonts w:ascii="Arial" w:hAnsi="Arial"/>
          <w:b/>
        </w:rPr>
        <w:t xml:space="preserve">О внесении  дополнений в </w:t>
      </w:r>
    </w:p>
    <w:p w:rsidR="00441E8F" w:rsidRDefault="00441E8F" w:rsidP="00C905F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постановление </w:t>
      </w:r>
    </w:p>
    <w:p w:rsidR="00441E8F" w:rsidRDefault="00441E8F" w:rsidP="00C905F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администрации </w:t>
      </w:r>
      <w:r w:rsidRPr="00A0140A">
        <w:rPr>
          <w:rFonts w:ascii="Arial" w:hAnsi="Arial"/>
          <w:b/>
        </w:rPr>
        <w:t>Писаревского</w:t>
      </w:r>
    </w:p>
    <w:p w:rsidR="00441E8F" w:rsidRDefault="00441E8F" w:rsidP="00C905F3">
      <w:pPr>
        <w:rPr>
          <w:rFonts w:ascii="Arial" w:hAnsi="Arial"/>
          <w:b/>
        </w:rPr>
      </w:pPr>
      <w:r w:rsidRPr="00A0140A">
        <w:rPr>
          <w:rFonts w:ascii="Arial" w:hAnsi="Arial"/>
          <w:b/>
        </w:rPr>
        <w:t xml:space="preserve">сельского поселения </w:t>
      </w:r>
    </w:p>
    <w:p w:rsidR="00441E8F" w:rsidRDefault="00441E8F" w:rsidP="00C905F3">
      <w:pPr>
        <w:rPr>
          <w:rFonts w:ascii="Arial" w:hAnsi="Arial"/>
          <w:b/>
        </w:rPr>
      </w:pPr>
      <w:r>
        <w:rPr>
          <w:rFonts w:ascii="Arial" w:hAnsi="Arial"/>
          <w:b/>
        </w:rPr>
        <w:t>Фроловского муниципального района</w:t>
      </w:r>
    </w:p>
    <w:p w:rsidR="00441E8F" w:rsidRDefault="00441E8F" w:rsidP="00C905F3">
      <w:pPr>
        <w:rPr>
          <w:rFonts w:ascii="Arial" w:hAnsi="Arial"/>
          <w:b/>
        </w:rPr>
      </w:pPr>
      <w:r>
        <w:rPr>
          <w:rFonts w:ascii="Arial" w:hAnsi="Arial"/>
          <w:b/>
        </w:rPr>
        <w:t>Волгоградской области</w:t>
      </w:r>
    </w:p>
    <w:p w:rsidR="00441E8F" w:rsidRDefault="00441E8F" w:rsidP="00C905F3">
      <w:pPr>
        <w:rPr>
          <w:rFonts w:ascii="Arial" w:hAnsi="Arial"/>
          <w:b/>
        </w:rPr>
      </w:pPr>
      <w:r w:rsidRPr="00A0140A">
        <w:rPr>
          <w:rFonts w:ascii="Arial" w:hAnsi="Arial"/>
          <w:b/>
        </w:rPr>
        <w:t xml:space="preserve"> № </w:t>
      </w:r>
      <w:r>
        <w:rPr>
          <w:rFonts w:ascii="Arial" w:hAnsi="Arial"/>
          <w:b/>
        </w:rPr>
        <w:t xml:space="preserve">49 </w:t>
      </w:r>
      <w:r w:rsidRPr="00A0140A">
        <w:rPr>
          <w:rFonts w:ascii="Arial" w:hAnsi="Arial"/>
          <w:b/>
        </w:rPr>
        <w:t xml:space="preserve">от </w:t>
      </w:r>
      <w:r>
        <w:rPr>
          <w:rFonts w:ascii="Arial" w:hAnsi="Arial"/>
          <w:b/>
        </w:rPr>
        <w:t>02.08.2016</w:t>
      </w:r>
      <w:r w:rsidRPr="00A0140A">
        <w:rPr>
          <w:rFonts w:ascii="Arial" w:hAnsi="Arial"/>
          <w:b/>
        </w:rPr>
        <w:t xml:space="preserve">г. </w:t>
      </w:r>
    </w:p>
    <w:p w:rsidR="00441E8F" w:rsidRPr="00A0140A" w:rsidRDefault="00441E8F" w:rsidP="00C905F3">
      <w:pPr>
        <w:rPr>
          <w:rFonts w:ascii="Arial" w:hAnsi="Arial"/>
          <w:b/>
        </w:rPr>
      </w:pPr>
      <w:r w:rsidRPr="00A0140A">
        <w:rPr>
          <w:rFonts w:ascii="Arial" w:hAnsi="Arial"/>
          <w:b/>
        </w:rPr>
        <w:t>«</w:t>
      </w:r>
      <w:r>
        <w:rPr>
          <w:rFonts w:ascii="Arial" w:hAnsi="Arial"/>
          <w:b/>
        </w:rPr>
        <w:t xml:space="preserve">Об изменении адреса объекта </w:t>
      </w:r>
      <w:r w:rsidRPr="00A0140A">
        <w:rPr>
          <w:rFonts w:ascii="Arial" w:hAnsi="Arial"/>
          <w:b/>
        </w:rPr>
        <w:t>».</w:t>
      </w:r>
    </w:p>
    <w:p w:rsidR="00441E8F" w:rsidRPr="00A0140A" w:rsidRDefault="00441E8F" w:rsidP="00C905F3">
      <w:pPr>
        <w:rPr>
          <w:rFonts w:ascii="Arial" w:hAnsi="Arial"/>
          <w:b/>
        </w:rPr>
      </w:pPr>
    </w:p>
    <w:p w:rsidR="00441E8F" w:rsidRPr="00A0140A" w:rsidRDefault="00441E8F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 </w:t>
      </w:r>
    </w:p>
    <w:p w:rsidR="00441E8F" w:rsidRPr="00A0140A" w:rsidRDefault="00441E8F" w:rsidP="00C970DB">
      <w:pPr>
        <w:jc w:val="both"/>
        <w:rPr>
          <w:rFonts w:ascii="Arial" w:hAnsi="Arial"/>
        </w:rPr>
      </w:pPr>
    </w:p>
    <w:p w:rsidR="00441E8F" w:rsidRDefault="00441E8F" w:rsidP="00C905F3">
      <w:pPr>
        <w:jc w:val="both"/>
        <w:rPr>
          <w:rFonts w:ascii="Arial" w:hAnsi="Arial"/>
        </w:rPr>
      </w:pPr>
      <w:r w:rsidRPr="007860C2">
        <w:rPr>
          <w:rFonts w:ascii="Arial" w:hAnsi="Arial"/>
        </w:rPr>
        <w:t xml:space="preserve">Внести в постановление </w:t>
      </w:r>
      <w:r>
        <w:rPr>
          <w:rFonts w:ascii="Arial" w:hAnsi="Arial"/>
        </w:rPr>
        <w:t xml:space="preserve">администрации Писаревского сельского поселения Фроловского муниципального района Волгоградской области </w:t>
      </w:r>
      <w:r w:rsidRPr="007860C2">
        <w:rPr>
          <w:rFonts w:ascii="Arial" w:hAnsi="Arial"/>
        </w:rPr>
        <w:t xml:space="preserve">№ </w:t>
      </w:r>
      <w:r>
        <w:rPr>
          <w:rFonts w:ascii="Arial" w:hAnsi="Arial"/>
        </w:rPr>
        <w:t xml:space="preserve">49 </w:t>
      </w:r>
      <w:r w:rsidRPr="007860C2">
        <w:rPr>
          <w:rFonts w:ascii="Arial" w:hAnsi="Arial"/>
        </w:rPr>
        <w:t xml:space="preserve">от </w:t>
      </w:r>
      <w:r>
        <w:rPr>
          <w:rFonts w:ascii="Arial" w:hAnsi="Arial"/>
        </w:rPr>
        <w:t>02.08.2016</w:t>
      </w:r>
      <w:r w:rsidRPr="007860C2">
        <w:rPr>
          <w:rFonts w:ascii="Arial" w:hAnsi="Arial"/>
        </w:rPr>
        <w:t>г. «О</w:t>
      </w:r>
      <w:r>
        <w:rPr>
          <w:rFonts w:ascii="Arial" w:hAnsi="Arial"/>
        </w:rPr>
        <w:t>б изменении адреса объекта» следующие дополнения:</w:t>
      </w:r>
    </w:p>
    <w:p w:rsidR="00441E8F" w:rsidRDefault="00441E8F" w:rsidP="00C905F3">
      <w:pPr>
        <w:jc w:val="both"/>
        <w:rPr>
          <w:rFonts w:ascii="Arial" w:hAnsi="Arial"/>
        </w:rPr>
      </w:pPr>
    </w:p>
    <w:p w:rsidR="00441E8F" w:rsidRDefault="00441E8F" w:rsidP="00C905F3">
      <w:pPr>
        <w:jc w:val="both"/>
        <w:rPr>
          <w:rFonts w:ascii="Arial" w:hAnsi="Arial"/>
        </w:rPr>
      </w:pPr>
      <w:r>
        <w:rPr>
          <w:rFonts w:ascii="Arial" w:hAnsi="Arial"/>
        </w:rPr>
        <w:t>1. Дополнить пункт 1 текстом следующего содержания:</w:t>
      </w:r>
    </w:p>
    <w:p w:rsidR="00441E8F" w:rsidRPr="007860C2" w:rsidRDefault="00441E8F" w:rsidP="00C905F3">
      <w:pPr>
        <w:jc w:val="both"/>
        <w:rPr>
          <w:rFonts w:ascii="Arial" w:hAnsi="Arial"/>
        </w:rPr>
      </w:pPr>
      <w:r>
        <w:rPr>
          <w:rFonts w:ascii="Arial" w:hAnsi="Arial"/>
        </w:rPr>
        <w:t>« с кадастровым номером 34:32:050002:59»</w:t>
      </w:r>
    </w:p>
    <w:p w:rsidR="00441E8F" w:rsidRPr="007860C2" w:rsidRDefault="00441E8F" w:rsidP="00C970DB">
      <w:pPr>
        <w:rPr>
          <w:rFonts w:ascii="Arial" w:hAnsi="Arial"/>
        </w:rPr>
      </w:pPr>
    </w:p>
    <w:p w:rsidR="00441E8F" w:rsidRDefault="00441E8F" w:rsidP="00C970DB">
      <w:pPr>
        <w:rPr>
          <w:rFonts w:ascii="Arial" w:hAnsi="Arial"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Pr="00A0140A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Default="00441E8F" w:rsidP="00C970DB">
      <w:pPr>
        <w:jc w:val="both"/>
        <w:rPr>
          <w:rFonts w:ascii="Arial" w:hAnsi="Arial"/>
          <w:b/>
        </w:rPr>
      </w:pPr>
    </w:p>
    <w:p w:rsidR="00441E8F" w:rsidRPr="00A0140A" w:rsidRDefault="00441E8F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Глава Писаревского сельского поселения                                 С.А.Сурков </w:t>
      </w:r>
    </w:p>
    <w:p w:rsidR="00441E8F" w:rsidRDefault="00441E8F"/>
    <w:sectPr w:rsidR="00441E8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1A03"/>
    <w:multiLevelType w:val="hybridMultilevel"/>
    <w:tmpl w:val="54B8A314"/>
    <w:lvl w:ilvl="0" w:tplc="AFFE4A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0DB"/>
    <w:rsid w:val="00067B0E"/>
    <w:rsid w:val="001069A9"/>
    <w:rsid w:val="00205BAC"/>
    <w:rsid w:val="002C4C96"/>
    <w:rsid w:val="00441E8F"/>
    <w:rsid w:val="00643B46"/>
    <w:rsid w:val="006D03D0"/>
    <w:rsid w:val="007860C2"/>
    <w:rsid w:val="00791711"/>
    <w:rsid w:val="009E5BA6"/>
    <w:rsid w:val="009F2339"/>
    <w:rsid w:val="00A0140A"/>
    <w:rsid w:val="00C52F52"/>
    <w:rsid w:val="00C905F3"/>
    <w:rsid w:val="00C970DB"/>
    <w:rsid w:val="00E5199C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DB"/>
    <w:rPr>
      <w:rFonts w:ascii="Times New Roman" w:eastAsia="Times New Roman" w:hAnsi="Times New Roman" w:cs="Arial"/>
      <w:spacing w:val="-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129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Admin</cp:lastModifiedBy>
  <cp:revision>4</cp:revision>
  <cp:lastPrinted>2021-08-02T11:47:00Z</cp:lastPrinted>
  <dcterms:created xsi:type="dcterms:W3CDTF">2018-06-14T11:17:00Z</dcterms:created>
  <dcterms:modified xsi:type="dcterms:W3CDTF">2021-08-02T11:48:00Z</dcterms:modified>
</cp:coreProperties>
</file>