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8" w:rsidRPr="00862619" w:rsidRDefault="00897A58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97A58" w:rsidRPr="00D30B95" w:rsidRDefault="00897A5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897A58" w:rsidRPr="00D30B95" w:rsidRDefault="00897A5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897A58" w:rsidRPr="00D30B95" w:rsidRDefault="00897A5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897A58" w:rsidRPr="00D30B95" w:rsidRDefault="00897A5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897A58" w:rsidRPr="00D30B95" w:rsidRDefault="00897A5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897A58" w:rsidRPr="00D30B95" w:rsidRDefault="00897A5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897A58" w:rsidRPr="00D30B95" w:rsidRDefault="00897A58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897A58" w:rsidRPr="00D30B95" w:rsidRDefault="00897A58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897A58" w:rsidRPr="00203CC8" w:rsidRDefault="00897A58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От«27»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2018 г</w:t>
        </w:r>
      </w:smartTag>
      <w:r w:rsidRPr="00203CC8">
        <w:rPr>
          <w:rFonts w:ascii="Arial" w:hAnsi="Arial" w:cs="Arial"/>
          <w:b w:val="0"/>
          <w:bCs w:val="0"/>
          <w:sz w:val="24"/>
          <w:szCs w:val="24"/>
        </w:rPr>
        <w:t xml:space="preserve">.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№ 65</w:t>
      </w:r>
      <w:r w:rsidRPr="00203CC8">
        <w:rPr>
          <w:rFonts w:ascii="Arial" w:hAnsi="Arial" w:cs="Arial"/>
          <w:b w:val="0"/>
          <w:bCs w:val="0"/>
          <w:sz w:val="24"/>
          <w:szCs w:val="24"/>
        </w:rPr>
        <w:t xml:space="preserve">   /  11</w:t>
      </w:r>
      <w:r>
        <w:rPr>
          <w:rFonts w:ascii="Arial" w:hAnsi="Arial" w:cs="Arial"/>
          <w:b w:val="0"/>
          <w:bCs w:val="0"/>
          <w:sz w:val="24"/>
          <w:szCs w:val="24"/>
        </w:rPr>
        <w:t>2</w:t>
      </w:r>
    </w:p>
    <w:p w:rsidR="00897A58" w:rsidRPr="00203CC8" w:rsidRDefault="00897A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1"/>
        <w:gridCol w:w="5920"/>
      </w:tblGrid>
      <w:tr w:rsidR="00897A58" w:rsidRPr="00D30B95">
        <w:trPr>
          <w:trHeight w:val="1092"/>
        </w:trPr>
        <w:tc>
          <w:tcPr>
            <w:tcW w:w="4361" w:type="dxa"/>
          </w:tcPr>
          <w:p w:rsidR="00897A58" w:rsidRPr="00D30B95" w:rsidRDefault="0089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</w:t>
            </w:r>
            <w:r>
              <w:rPr>
                <w:rFonts w:ascii="Arial" w:hAnsi="Arial" w:cs="Arial"/>
                <w:sz w:val="24"/>
                <w:szCs w:val="24"/>
              </w:rPr>
              <w:t>ского сельского поселения от  20</w:t>
            </w:r>
            <w:r w:rsidRPr="00D30B95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0B95">
              <w:rPr>
                <w:rFonts w:ascii="Arial" w:hAnsi="Arial" w:cs="Arial"/>
                <w:sz w:val="24"/>
                <w:szCs w:val="24"/>
              </w:rPr>
              <w:t>г. №</w:t>
            </w:r>
            <w:r>
              <w:rPr>
                <w:rFonts w:ascii="Arial" w:hAnsi="Arial" w:cs="Arial"/>
                <w:sz w:val="24"/>
                <w:szCs w:val="24"/>
              </w:rPr>
              <w:t xml:space="preserve"> 56/100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«О бюджете Писаревского сельского поселения Фроловско</w:t>
            </w:r>
            <w:r>
              <w:rPr>
                <w:rFonts w:ascii="Arial" w:hAnsi="Arial" w:cs="Arial"/>
                <w:sz w:val="24"/>
                <w:szCs w:val="24"/>
              </w:rPr>
              <w:t>го муниципального района на 2018 год и на плановый период 2019 и 2020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5920" w:type="dxa"/>
          </w:tcPr>
          <w:p w:rsidR="00897A58" w:rsidRPr="00D30B95" w:rsidRDefault="00897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A58" w:rsidRPr="00D30B95" w:rsidRDefault="00897A58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</w:t>
      </w:r>
      <w:r>
        <w:rPr>
          <w:rFonts w:ascii="Arial" w:hAnsi="Arial" w:cs="Arial"/>
          <w:sz w:val="24"/>
          <w:szCs w:val="24"/>
        </w:rPr>
        <w:t>8</w:t>
      </w:r>
      <w:r w:rsidRPr="00D30B95">
        <w:rPr>
          <w:rFonts w:ascii="Arial" w:hAnsi="Arial" w:cs="Arial"/>
          <w:sz w:val="24"/>
          <w:szCs w:val="24"/>
        </w:rPr>
        <w:t>год и на плановый период 201</w:t>
      </w:r>
      <w:r>
        <w:rPr>
          <w:rFonts w:ascii="Arial" w:hAnsi="Arial" w:cs="Arial"/>
          <w:sz w:val="24"/>
          <w:szCs w:val="24"/>
        </w:rPr>
        <w:t>9 и 2020</w:t>
      </w:r>
      <w:r w:rsidRPr="00D30B95">
        <w:rPr>
          <w:rFonts w:ascii="Arial" w:hAnsi="Arial" w:cs="Arial"/>
          <w:sz w:val="24"/>
          <w:szCs w:val="24"/>
        </w:rPr>
        <w:t xml:space="preserve"> годов,  Совет депутатов Писаревского сельского поселения </w:t>
      </w:r>
    </w:p>
    <w:p w:rsidR="00897A58" w:rsidRPr="00D30B95" w:rsidRDefault="00897A58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Решил:</w:t>
      </w:r>
    </w:p>
    <w:p w:rsidR="00897A58" w:rsidRPr="00D30B95" w:rsidRDefault="00897A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97A58" w:rsidRPr="00D30B95" w:rsidRDefault="00897A58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Внести в решение Совета депутатов Писар</w:t>
      </w:r>
      <w:r>
        <w:rPr>
          <w:rFonts w:ascii="Arial" w:hAnsi="Arial" w:cs="Arial"/>
          <w:sz w:val="24"/>
          <w:szCs w:val="24"/>
        </w:rPr>
        <w:t>евского сельского поселения от 20</w:t>
      </w:r>
      <w:r w:rsidRPr="00D30B95">
        <w:rPr>
          <w:rFonts w:ascii="Arial" w:hAnsi="Arial" w:cs="Arial"/>
          <w:sz w:val="24"/>
          <w:szCs w:val="24"/>
        </w:rPr>
        <w:t xml:space="preserve">.12.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</w:t>
        </w:r>
        <w:r w:rsidRPr="00D30B95"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 № 56 / 100</w:t>
      </w:r>
      <w:r w:rsidRPr="00D30B95">
        <w:rPr>
          <w:rFonts w:ascii="Arial" w:hAnsi="Arial" w:cs="Arial"/>
          <w:sz w:val="24"/>
          <w:szCs w:val="24"/>
        </w:rPr>
        <w:t xml:space="preserve"> «О бюджете Писаревского сельского поселения Фроловско</w:t>
      </w:r>
      <w:r>
        <w:rPr>
          <w:rFonts w:ascii="Arial" w:hAnsi="Arial" w:cs="Arial"/>
          <w:sz w:val="24"/>
          <w:szCs w:val="24"/>
        </w:rPr>
        <w:t>го муниципального района на 2018</w:t>
      </w:r>
      <w:r w:rsidRPr="00D30B95">
        <w:rPr>
          <w:rFonts w:ascii="Arial" w:hAnsi="Arial" w:cs="Arial"/>
          <w:sz w:val="24"/>
          <w:szCs w:val="24"/>
        </w:rPr>
        <w:t xml:space="preserve"> год и на плановый период 201</w:t>
      </w:r>
      <w:r>
        <w:rPr>
          <w:rFonts w:ascii="Arial" w:hAnsi="Arial" w:cs="Arial"/>
          <w:sz w:val="24"/>
          <w:szCs w:val="24"/>
        </w:rPr>
        <w:t>9 и 2020</w:t>
      </w:r>
      <w:r w:rsidRPr="00D30B95">
        <w:rPr>
          <w:rFonts w:ascii="Arial" w:hAnsi="Arial" w:cs="Arial"/>
          <w:sz w:val="24"/>
          <w:szCs w:val="24"/>
        </w:rPr>
        <w:t>годов»</w:t>
      </w:r>
      <w:r>
        <w:rPr>
          <w:rFonts w:ascii="Arial" w:hAnsi="Arial" w:cs="Arial"/>
          <w:sz w:val="24"/>
          <w:szCs w:val="24"/>
        </w:rPr>
        <w:t xml:space="preserve"> .в редакции решения № 59/105 от 19.02.2018г. </w:t>
      </w:r>
      <w:r w:rsidRPr="00D30B95">
        <w:rPr>
          <w:rFonts w:ascii="Arial" w:hAnsi="Arial" w:cs="Arial"/>
          <w:sz w:val="24"/>
          <w:szCs w:val="24"/>
        </w:rPr>
        <w:t xml:space="preserve">следующие изменения и дополнения:           </w:t>
      </w:r>
    </w:p>
    <w:p w:rsidR="00897A58" w:rsidRPr="00D30B95" w:rsidRDefault="00897A58" w:rsidP="00995130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</w:t>
      </w:r>
    </w:p>
    <w:p w:rsidR="00897A58" w:rsidRPr="00D30B95" w:rsidRDefault="00897A58" w:rsidP="00626C04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626C04">
        <w:rPr>
          <w:rFonts w:ascii="Arial" w:hAnsi="Arial" w:cs="Arial"/>
          <w:sz w:val="24"/>
          <w:szCs w:val="24"/>
          <w:lang w:val="ru-RU"/>
        </w:rPr>
        <w:t xml:space="preserve">1) </w:t>
      </w:r>
      <w:r w:rsidRPr="00D30B95">
        <w:rPr>
          <w:rFonts w:ascii="Arial" w:hAnsi="Arial" w:cs="Arial"/>
          <w:sz w:val="24"/>
          <w:szCs w:val="24"/>
          <w:lang w:val="ru-RU"/>
        </w:rPr>
        <w:t>1)В абзаце  первом пункта 1статьи 1слова « прогнозируемый общий объем доходов бюджета се</w:t>
      </w:r>
      <w:r>
        <w:rPr>
          <w:rFonts w:ascii="Arial" w:hAnsi="Arial" w:cs="Arial"/>
          <w:sz w:val="24"/>
          <w:szCs w:val="24"/>
          <w:lang w:val="ru-RU"/>
        </w:rPr>
        <w:t>льского поселения в сумме 4325</w:t>
      </w:r>
      <w:r w:rsidRPr="00D30B95">
        <w:rPr>
          <w:rFonts w:ascii="Arial" w:hAnsi="Arial" w:cs="Arial"/>
          <w:sz w:val="24"/>
          <w:szCs w:val="24"/>
          <w:lang w:val="ru-RU"/>
        </w:rPr>
        <w:t xml:space="preserve">  тыс. рублей, в том числе безвозмезд</w:t>
      </w:r>
      <w:r>
        <w:rPr>
          <w:rFonts w:ascii="Arial" w:hAnsi="Arial" w:cs="Arial"/>
          <w:sz w:val="24"/>
          <w:szCs w:val="24"/>
          <w:lang w:val="ru-RU"/>
        </w:rPr>
        <w:t>ные поступления в сумме   2694,1</w:t>
      </w:r>
      <w:r w:rsidRPr="00D30B95">
        <w:rPr>
          <w:rFonts w:ascii="Arial" w:hAnsi="Arial" w:cs="Arial"/>
          <w:sz w:val="24"/>
          <w:szCs w:val="24"/>
          <w:lang w:val="ru-RU"/>
        </w:rPr>
        <w:t>тыс. рублей» заменить словами « прогнозируемый общий объем доходов бюджета се</w:t>
      </w:r>
      <w:r>
        <w:rPr>
          <w:rFonts w:ascii="Arial" w:hAnsi="Arial" w:cs="Arial"/>
          <w:sz w:val="24"/>
          <w:szCs w:val="24"/>
          <w:lang w:val="ru-RU"/>
        </w:rPr>
        <w:t>льского поселения в сумме 4912,6</w:t>
      </w:r>
      <w:r w:rsidRPr="00D30B95">
        <w:rPr>
          <w:rFonts w:ascii="Arial" w:hAnsi="Arial" w:cs="Arial"/>
          <w:sz w:val="24"/>
          <w:szCs w:val="24"/>
          <w:lang w:val="ru-RU"/>
        </w:rPr>
        <w:t xml:space="preserve">  тыс. рублей, в том числе безвозмезд</w:t>
      </w:r>
      <w:r>
        <w:rPr>
          <w:rFonts w:ascii="Arial" w:hAnsi="Arial" w:cs="Arial"/>
          <w:sz w:val="24"/>
          <w:szCs w:val="24"/>
          <w:lang w:val="ru-RU"/>
        </w:rPr>
        <w:t>ные поступления в сумме   3281,7</w:t>
      </w:r>
      <w:r w:rsidRPr="00D30B95">
        <w:rPr>
          <w:rFonts w:ascii="Arial" w:hAnsi="Arial" w:cs="Arial"/>
          <w:sz w:val="24"/>
          <w:szCs w:val="24"/>
          <w:lang w:val="ru-RU"/>
        </w:rPr>
        <w:t>тыс. рублей»;</w:t>
      </w:r>
    </w:p>
    <w:p w:rsidR="00897A58" w:rsidRDefault="00897A58" w:rsidP="00626C04">
      <w:pPr>
        <w:ind w:left="36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2)В абзаце первом пункта 2 статьи 1 слова «общий объем расходов бюджета се</w:t>
      </w:r>
      <w:r>
        <w:rPr>
          <w:rFonts w:ascii="Arial" w:hAnsi="Arial" w:cs="Arial"/>
          <w:sz w:val="24"/>
          <w:szCs w:val="24"/>
        </w:rPr>
        <w:t>льского поселения в сумме 5126,9</w:t>
      </w:r>
      <w:r w:rsidRPr="00D30B95">
        <w:rPr>
          <w:rFonts w:ascii="Arial" w:hAnsi="Arial" w:cs="Arial"/>
          <w:sz w:val="24"/>
          <w:szCs w:val="24"/>
        </w:rPr>
        <w:t xml:space="preserve"> тыс. рублей» заменить словами «общий объем расходов бюджета се</w:t>
      </w:r>
      <w:r>
        <w:rPr>
          <w:rFonts w:ascii="Arial" w:hAnsi="Arial" w:cs="Arial"/>
          <w:sz w:val="24"/>
          <w:szCs w:val="24"/>
        </w:rPr>
        <w:t>льского поселения в сумме 5726,5</w:t>
      </w:r>
      <w:r w:rsidRPr="009A06F1">
        <w:rPr>
          <w:rFonts w:ascii="Arial" w:hAnsi="Arial" w:cs="Arial"/>
          <w:sz w:val="24"/>
          <w:szCs w:val="24"/>
        </w:rPr>
        <w:t>тыс</w:t>
      </w:r>
      <w:r w:rsidRPr="00D30B95">
        <w:rPr>
          <w:rFonts w:ascii="Arial" w:hAnsi="Arial" w:cs="Arial"/>
          <w:sz w:val="24"/>
          <w:szCs w:val="24"/>
        </w:rPr>
        <w:t>.рублей»</w:t>
      </w:r>
    </w:p>
    <w:p w:rsidR="00897A58" w:rsidRDefault="00897A58" w:rsidP="00626C0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626C0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:rsidR="00897A58" w:rsidRPr="00D30B95" w:rsidRDefault="00897A58" w:rsidP="00202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30B95">
        <w:rPr>
          <w:rFonts w:ascii="Arial" w:hAnsi="Arial" w:cs="Arial"/>
          <w:sz w:val="24"/>
          <w:szCs w:val="24"/>
        </w:rPr>
        <w:t xml:space="preserve"> приложении 3 строки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897A58" w:rsidRPr="00D30B95" w:rsidTr="00B970B9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97A58" w:rsidRPr="00D30B95" w:rsidTr="00B970B9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58" w:rsidRPr="00D30B95" w:rsidTr="00B970B9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790816" w:rsidRDefault="00897A58" w:rsidP="00B97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70341" w:rsidRDefault="00897A58" w:rsidP="00B970B9">
            <w:pPr>
              <w:rPr>
                <w:rFonts w:ascii="Arial" w:hAnsi="Arial" w:cs="Arial"/>
                <w:b/>
                <w:bCs/>
              </w:rPr>
            </w:pPr>
            <w:r w:rsidRPr="00D7034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AE7F57" w:rsidRDefault="00897A58" w:rsidP="00B970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2694,1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70341" w:rsidRDefault="00897A58" w:rsidP="00B970B9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948 2 02 150021 00 </w:t>
            </w:r>
            <w:r w:rsidRPr="00D70341">
              <w:rPr>
                <w:rFonts w:ascii="Arial" w:hAnsi="Arial" w:cs="Arial"/>
                <w:sz w:val="18"/>
                <w:szCs w:val="18"/>
              </w:rPr>
              <w:t>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5203A3" w:rsidRDefault="00897A58" w:rsidP="00B970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Дотации бюджетам с.п.на поддержку мер по обеспечению сбалансированности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948 2 02 300241 00000 151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Субвенция бюджетам с.п. на выполнение передаваемых полномочий субъектов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ind w:left="-286" w:firstLine="286"/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5E7F68" w:rsidRDefault="00897A58" w:rsidP="00B970B9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5E7F68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4495,6</w:t>
            </w:r>
          </w:p>
        </w:tc>
      </w:tr>
    </w:tbl>
    <w:p w:rsidR="00897A58" w:rsidRPr="00D30B95" w:rsidRDefault="00897A58" w:rsidP="00202CD7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202CD7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</w:t>
      </w:r>
      <w:r>
        <w:rPr>
          <w:rFonts w:ascii="Arial" w:hAnsi="Arial" w:cs="Arial"/>
          <w:sz w:val="24"/>
          <w:szCs w:val="24"/>
        </w:rPr>
        <w:t>ть строками следующего содержания</w:t>
      </w:r>
      <w:r w:rsidRPr="00D30B95">
        <w:rPr>
          <w:rFonts w:ascii="Arial" w:hAnsi="Arial" w:cs="Arial"/>
          <w:sz w:val="24"/>
          <w:szCs w:val="24"/>
        </w:rPr>
        <w:t xml:space="preserve">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897A58" w:rsidRPr="00D30B95" w:rsidTr="00B970B9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97A58" w:rsidRPr="00D30B95" w:rsidTr="00B970B9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58" w:rsidRPr="00D30B95" w:rsidTr="00B970B9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790816" w:rsidRDefault="00897A58" w:rsidP="00B97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70341" w:rsidRDefault="00897A58" w:rsidP="00B970B9">
            <w:pPr>
              <w:rPr>
                <w:rFonts w:ascii="Arial" w:hAnsi="Arial" w:cs="Arial"/>
                <w:b/>
                <w:bCs/>
              </w:rPr>
            </w:pPr>
            <w:r w:rsidRPr="00D7034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AE7F57" w:rsidRDefault="00897A58" w:rsidP="00B970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3281,7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70341" w:rsidRDefault="00897A58" w:rsidP="00B970B9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948 2 02 150021 0</w:t>
            </w:r>
            <w:r w:rsidRPr="00D70341">
              <w:rPr>
                <w:rFonts w:ascii="Arial" w:hAnsi="Arial" w:cs="Arial"/>
                <w:sz w:val="18"/>
                <w:szCs w:val="18"/>
              </w:rPr>
              <w:t>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5203A3" w:rsidRDefault="00897A58" w:rsidP="00B970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Дотации бюджетам с.п.на поддержку мер по обеспечению сбалансированности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948 2 02 300241 00 0000 151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Субвенция бюджетам с.п. на выполнение передаваемых полномочий субъектов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</w:t>
            </w:r>
          </w:p>
        </w:tc>
      </w:tr>
      <w:tr w:rsidR="00897A58" w:rsidRPr="00D30B95" w:rsidTr="00B970B9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ind w:left="-286" w:firstLine="286"/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5E7F68" w:rsidRDefault="00897A58" w:rsidP="00B970B9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5E7F68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Default="00897A58" w:rsidP="00B970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4912,6</w:t>
            </w:r>
          </w:p>
        </w:tc>
      </w:tr>
    </w:tbl>
    <w:p w:rsidR="00897A58" w:rsidRDefault="00897A58" w:rsidP="00202CD7">
      <w:pPr>
        <w:rPr>
          <w:rFonts w:ascii="Arial" w:hAnsi="Arial" w:cs="Arial"/>
          <w:sz w:val="24"/>
          <w:szCs w:val="24"/>
        </w:rPr>
      </w:pPr>
    </w:p>
    <w:p w:rsidR="00897A58" w:rsidRDefault="00897A58" w:rsidP="00202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</w:p>
    <w:p w:rsidR="00897A58" w:rsidRPr="00D30B95" w:rsidRDefault="00897A58" w:rsidP="0009324B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приложения 5 строки:</w:t>
      </w:r>
    </w:p>
    <w:p w:rsidR="00897A58" w:rsidRPr="00D30B95" w:rsidRDefault="00897A58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897A58" w:rsidRPr="00D30B95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8A5533" w:rsidRDefault="00897A58" w:rsidP="00FB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97A58" w:rsidRPr="00D30B95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58" w:rsidRPr="00D30B9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7A58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3130A5" w:rsidRDefault="00897A58" w:rsidP="000829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2092,4</w:t>
            </w:r>
          </w:p>
        </w:tc>
      </w:tr>
      <w:tr w:rsidR="00897A58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3130A5" w:rsidRDefault="00897A58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08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6F3CBD" w:rsidRDefault="00897A58" w:rsidP="0008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1344,2</w:t>
            </w:r>
          </w:p>
        </w:tc>
      </w:tr>
      <w:tr w:rsidR="00897A58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897A58" w:rsidRPr="00D30B95" w:rsidRDefault="00897A58" w:rsidP="00564219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897A58" w:rsidRPr="00D30B95" w:rsidTr="00B970B9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8A5533" w:rsidRDefault="00897A58" w:rsidP="00B97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97A58" w:rsidRPr="00D30B95" w:rsidTr="00B970B9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58" w:rsidRPr="00D30B95" w:rsidTr="00B970B9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7A58" w:rsidRPr="00D30B95" w:rsidTr="00B970B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3130A5" w:rsidRDefault="00897A58" w:rsidP="00B97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B97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2679,6</w:t>
            </w:r>
          </w:p>
        </w:tc>
      </w:tr>
      <w:tr w:rsidR="00897A58" w:rsidRPr="00D30B95" w:rsidTr="00B970B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3130A5" w:rsidRDefault="00897A58" w:rsidP="00B97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B9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6F3CBD" w:rsidRDefault="00897A58" w:rsidP="00B97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1931,4</w:t>
            </w:r>
          </w:p>
        </w:tc>
      </w:tr>
      <w:tr w:rsidR="00897A58" w:rsidRPr="00D30B95" w:rsidTr="00B970B9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B97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5726,5</w:t>
            </w:r>
          </w:p>
        </w:tc>
      </w:tr>
    </w:tbl>
    <w:p w:rsidR="00897A58" w:rsidRDefault="00897A58" w:rsidP="00564219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564219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12037D" w:rsidRDefault="00897A58" w:rsidP="003D65D7">
      <w:pPr>
        <w:widowControl w:val="0"/>
        <w:suppressAutoHyphens/>
        <w:ind w:left="360"/>
      </w:pPr>
      <w:r>
        <w:rPr>
          <w:sz w:val="24"/>
          <w:szCs w:val="24"/>
        </w:rPr>
        <w:t>5)В приложение 8 строки  2018</w:t>
      </w:r>
      <w:r w:rsidRPr="0012037D">
        <w:rPr>
          <w:sz w:val="24"/>
          <w:szCs w:val="24"/>
        </w:rPr>
        <w:t xml:space="preserve"> год: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897A58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58" w:rsidRPr="00D30B95" w:rsidTr="000E57ED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97A58" w:rsidRPr="00D30B95" w:rsidRDefault="00897A58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897A58" w:rsidRPr="00D30B95" w:rsidRDefault="00897A5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897A58" w:rsidRPr="00D30B95" w:rsidRDefault="00897A5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7A58" w:rsidRPr="00D30B95" w:rsidRDefault="00897A58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8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7A58" w:rsidRPr="00D30B95" w:rsidTr="000E57ED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7A58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2092,4</w:t>
            </w:r>
          </w:p>
        </w:tc>
      </w:tr>
      <w:tr w:rsidR="00897A58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1344,2</w:t>
            </w:r>
          </w:p>
        </w:tc>
      </w:tr>
      <w:tr w:rsidR="00897A58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</w:tr>
      <w:tr w:rsidR="00897A58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Default="00897A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0E57ED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0E57ED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Default="00897A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897A58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A58" w:rsidRPr="00D30B95" w:rsidRDefault="00897A58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A58" w:rsidRPr="00D30B95" w:rsidRDefault="00897A58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DB116B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p w:rsidR="00897A58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897A58" w:rsidRPr="00D30B95" w:rsidTr="00B970B9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8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7A58" w:rsidRPr="00D30B95" w:rsidTr="00B970B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7A58" w:rsidRPr="00D30B95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2679,6</w:t>
            </w:r>
          </w:p>
        </w:tc>
      </w:tr>
      <w:tr w:rsidR="00897A58" w:rsidRPr="00D30B95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1931,4</w:t>
            </w:r>
          </w:p>
        </w:tc>
      </w:tr>
      <w:tr w:rsidR="00897A58" w:rsidRPr="00D30B95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764,1</w:t>
            </w:r>
          </w:p>
        </w:tc>
      </w:tr>
      <w:tr w:rsidR="00897A58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0E57ED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0E57ED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897A58" w:rsidRPr="00D30B95" w:rsidTr="00B970B9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A58" w:rsidRPr="00D30B95" w:rsidRDefault="00897A58" w:rsidP="00B97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5726,5</w:t>
            </w:r>
          </w:p>
        </w:tc>
      </w:tr>
    </w:tbl>
    <w:p w:rsidR="00897A58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30B95">
        <w:rPr>
          <w:rFonts w:ascii="Arial" w:hAnsi="Arial" w:cs="Arial"/>
          <w:sz w:val="24"/>
          <w:szCs w:val="24"/>
        </w:rPr>
        <w:t>)</w:t>
      </w:r>
    </w:p>
    <w:p w:rsidR="00897A58" w:rsidRDefault="00897A58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приложение 9 строки  2018</w:t>
      </w:r>
      <w:r w:rsidRPr="00D30B95">
        <w:rPr>
          <w:rFonts w:ascii="Arial" w:hAnsi="Arial" w:cs="Arial"/>
          <w:sz w:val="24"/>
          <w:szCs w:val="24"/>
        </w:rPr>
        <w:t xml:space="preserve"> год:</w:t>
      </w:r>
    </w:p>
    <w:p w:rsidR="00897A58" w:rsidRDefault="00897A58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897A58" w:rsidRPr="00D30B95" w:rsidTr="00AE6C04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8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7A58" w:rsidRPr="00D30B95" w:rsidTr="00AE6C04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7A58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97A58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5139,3</w:t>
            </w:r>
          </w:p>
        </w:tc>
      </w:tr>
      <w:tr w:rsidR="00897A58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2092,4</w:t>
            </w:r>
          </w:p>
        </w:tc>
      </w:tr>
      <w:tr w:rsidR="00897A58" w:rsidRPr="00D30B95" w:rsidTr="00AC5928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1344,2</w:t>
            </w:r>
          </w:p>
        </w:tc>
      </w:tr>
      <w:tr w:rsidR="00897A58" w:rsidRPr="00D30B95" w:rsidTr="00AC5928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Default="00897A58" w:rsidP="00AE6C04">
            <w:pPr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177,1</w:t>
            </w:r>
          </w:p>
        </w:tc>
      </w:tr>
      <w:tr w:rsidR="00897A58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897A58" w:rsidRPr="00D30B95" w:rsidTr="00AE6C04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A58" w:rsidRPr="00D30B95" w:rsidRDefault="00897A58" w:rsidP="00AE6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A58" w:rsidRPr="00D30B95" w:rsidRDefault="00897A58" w:rsidP="00AE6C0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897A58" w:rsidRPr="00D30B95" w:rsidRDefault="00897A58" w:rsidP="008C288A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8C288A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8C288A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897A58" w:rsidRPr="00D30B95" w:rsidTr="00B970B9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8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7A58" w:rsidRPr="00D30B95" w:rsidTr="00B970B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7A58" w:rsidRPr="00D30B95" w:rsidTr="00B970B9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897A58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5726,5</w:t>
            </w:r>
          </w:p>
        </w:tc>
      </w:tr>
      <w:tr w:rsidR="00897A58" w:rsidRPr="00D30B95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2679,6</w:t>
            </w:r>
          </w:p>
        </w:tc>
      </w:tr>
      <w:tr w:rsidR="00897A58" w:rsidRPr="00D30B95" w:rsidTr="00B970B9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1931,4</w:t>
            </w:r>
          </w:p>
        </w:tc>
      </w:tr>
      <w:tr w:rsidR="00897A58" w:rsidRPr="00D30B95" w:rsidTr="00B970B9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Default="00897A58" w:rsidP="00B970B9">
            <w:pPr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764,1</w:t>
            </w:r>
          </w:p>
        </w:tc>
      </w:tr>
      <w:tr w:rsidR="00897A58" w:rsidRPr="00D30B95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97A58" w:rsidRPr="00D30B95" w:rsidRDefault="00897A58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897A58" w:rsidRPr="00D30B95" w:rsidTr="00B970B9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A58" w:rsidRPr="00D30B95" w:rsidRDefault="00897A58" w:rsidP="00B97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A58" w:rsidRPr="00D30B95" w:rsidRDefault="00897A58" w:rsidP="00B970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5726,5</w:t>
            </w:r>
          </w:p>
        </w:tc>
      </w:tr>
    </w:tbl>
    <w:p w:rsidR="00897A58" w:rsidRPr="00D30B95" w:rsidRDefault="00897A58" w:rsidP="00A93C27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8C288A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8C288A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3653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C61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30B95">
        <w:rPr>
          <w:rFonts w:ascii="Arial" w:hAnsi="Arial" w:cs="Arial"/>
          <w:sz w:val="24"/>
          <w:szCs w:val="24"/>
        </w:rPr>
        <w:t>). Настоящее Решение подлежит опубликованию.</w:t>
      </w:r>
    </w:p>
    <w:p w:rsidR="00897A58" w:rsidRDefault="00897A58" w:rsidP="00C61121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C61121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C61121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C61121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897A58" w:rsidRPr="00D30B95">
        <w:tc>
          <w:tcPr>
            <w:tcW w:w="4219" w:type="dxa"/>
          </w:tcPr>
          <w:p w:rsidR="00897A58" w:rsidRPr="00D30B95" w:rsidRDefault="00897A58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897A58" w:rsidRPr="00D30B95" w:rsidRDefault="00897A58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7A58" w:rsidRPr="00D30B95" w:rsidRDefault="00897A58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0B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Pr="00D30B95" w:rsidRDefault="00897A58" w:rsidP="00DB116B">
      <w:pPr>
        <w:jc w:val="both"/>
        <w:rPr>
          <w:rFonts w:ascii="Arial" w:hAnsi="Arial" w:cs="Arial"/>
          <w:sz w:val="24"/>
          <w:szCs w:val="24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Default="00897A58" w:rsidP="00DB116B">
      <w:pPr>
        <w:jc w:val="both"/>
        <w:rPr>
          <w:rFonts w:ascii="Arial" w:hAnsi="Arial" w:cs="Arial"/>
          <w:sz w:val="16"/>
          <w:szCs w:val="16"/>
        </w:rPr>
      </w:pPr>
    </w:p>
    <w:p w:rsidR="00897A58" w:rsidRPr="00782ACF" w:rsidRDefault="00897A58" w:rsidP="00D64956">
      <w:pPr>
        <w:jc w:val="both"/>
        <w:rPr>
          <w:rFonts w:ascii="Arial" w:hAnsi="Arial" w:cs="Arial"/>
          <w:sz w:val="16"/>
          <w:szCs w:val="16"/>
        </w:rPr>
      </w:pPr>
    </w:p>
    <w:sectPr w:rsidR="00897A58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58" w:rsidRDefault="00897A58" w:rsidP="00DB116B">
      <w:r>
        <w:separator/>
      </w:r>
    </w:p>
  </w:endnote>
  <w:endnote w:type="continuationSeparator" w:id="0">
    <w:p w:rsidR="00897A58" w:rsidRDefault="00897A58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58" w:rsidRDefault="00897A58">
    <w:pPr>
      <w:pStyle w:val="Footer"/>
    </w:pPr>
  </w:p>
  <w:p w:rsidR="00897A58" w:rsidRDefault="00897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58" w:rsidRDefault="00897A58" w:rsidP="00DB116B">
      <w:r>
        <w:separator/>
      </w:r>
    </w:p>
  </w:footnote>
  <w:footnote w:type="continuationSeparator" w:id="0">
    <w:p w:rsidR="00897A58" w:rsidRDefault="00897A58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58" w:rsidRDefault="00897A58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1B63FEC"/>
    <w:multiLevelType w:val="hybridMultilevel"/>
    <w:tmpl w:val="7434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82DE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FC6B97"/>
    <w:multiLevelType w:val="multilevel"/>
    <w:tmpl w:val="4BB6DFC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423449"/>
    <w:multiLevelType w:val="hybridMultilevel"/>
    <w:tmpl w:val="EC1CAE12"/>
    <w:lvl w:ilvl="0" w:tplc="A3183A3E">
      <w:start w:val="201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5E3E3DC3"/>
    <w:multiLevelType w:val="hybridMultilevel"/>
    <w:tmpl w:val="4BB6DFCA"/>
    <w:lvl w:ilvl="0" w:tplc="EDBE44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E358A7"/>
    <w:multiLevelType w:val="hybridMultilevel"/>
    <w:tmpl w:val="AC3C0A44"/>
    <w:lvl w:ilvl="0" w:tplc="50FC4162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1AB9"/>
    <w:rsid w:val="00014BC3"/>
    <w:rsid w:val="00014F6B"/>
    <w:rsid w:val="00015094"/>
    <w:rsid w:val="000255E1"/>
    <w:rsid w:val="00027939"/>
    <w:rsid w:val="00027A5A"/>
    <w:rsid w:val="00027FAD"/>
    <w:rsid w:val="00031800"/>
    <w:rsid w:val="000335EA"/>
    <w:rsid w:val="00034684"/>
    <w:rsid w:val="00036FAE"/>
    <w:rsid w:val="00037910"/>
    <w:rsid w:val="00041710"/>
    <w:rsid w:val="000417E8"/>
    <w:rsid w:val="00041E2E"/>
    <w:rsid w:val="00050D56"/>
    <w:rsid w:val="00053B29"/>
    <w:rsid w:val="00062182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2F26"/>
    <w:rsid w:val="00084AA7"/>
    <w:rsid w:val="0009324B"/>
    <w:rsid w:val="00094229"/>
    <w:rsid w:val="0009658C"/>
    <w:rsid w:val="000B03D0"/>
    <w:rsid w:val="000B1484"/>
    <w:rsid w:val="000B77E6"/>
    <w:rsid w:val="000B7CC2"/>
    <w:rsid w:val="000C0217"/>
    <w:rsid w:val="000C15AC"/>
    <w:rsid w:val="000C3172"/>
    <w:rsid w:val="000D09BB"/>
    <w:rsid w:val="000E0AFD"/>
    <w:rsid w:val="000E3477"/>
    <w:rsid w:val="000E57ED"/>
    <w:rsid w:val="000E705C"/>
    <w:rsid w:val="000F346C"/>
    <w:rsid w:val="000F3E92"/>
    <w:rsid w:val="000F4357"/>
    <w:rsid w:val="000F5937"/>
    <w:rsid w:val="00100C6F"/>
    <w:rsid w:val="00100DD9"/>
    <w:rsid w:val="001035B1"/>
    <w:rsid w:val="001066C6"/>
    <w:rsid w:val="001102D8"/>
    <w:rsid w:val="001165D8"/>
    <w:rsid w:val="0012037D"/>
    <w:rsid w:val="00120593"/>
    <w:rsid w:val="00121257"/>
    <w:rsid w:val="001218B8"/>
    <w:rsid w:val="00125392"/>
    <w:rsid w:val="001322C7"/>
    <w:rsid w:val="0013247A"/>
    <w:rsid w:val="00132529"/>
    <w:rsid w:val="0014109A"/>
    <w:rsid w:val="001454E3"/>
    <w:rsid w:val="00147CAA"/>
    <w:rsid w:val="00147FC6"/>
    <w:rsid w:val="001535D3"/>
    <w:rsid w:val="00154206"/>
    <w:rsid w:val="00156745"/>
    <w:rsid w:val="001629E0"/>
    <w:rsid w:val="0016666D"/>
    <w:rsid w:val="00171C85"/>
    <w:rsid w:val="00173F62"/>
    <w:rsid w:val="00177CB1"/>
    <w:rsid w:val="00186299"/>
    <w:rsid w:val="0018723B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44FA"/>
    <w:rsid w:val="001B6DE6"/>
    <w:rsid w:val="001B799A"/>
    <w:rsid w:val="001C19FB"/>
    <w:rsid w:val="001C2E36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E76CA"/>
    <w:rsid w:val="001F00C8"/>
    <w:rsid w:val="001F1F23"/>
    <w:rsid w:val="001F454D"/>
    <w:rsid w:val="001F532D"/>
    <w:rsid w:val="001F5C8E"/>
    <w:rsid w:val="001F75C3"/>
    <w:rsid w:val="002016E5"/>
    <w:rsid w:val="00202CD7"/>
    <w:rsid w:val="00203CC8"/>
    <w:rsid w:val="0020662B"/>
    <w:rsid w:val="002073B1"/>
    <w:rsid w:val="002158E4"/>
    <w:rsid w:val="0022021F"/>
    <w:rsid w:val="00223BB8"/>
    <w:rsid w:val="00226932"/>
    <w:rsid w:val="0023137B"/>
    <w:rsid w:val="00234A9C"/>
    <w:rsid w:val="00236FEF"/>
    <w:rsid w:val="0024490C"/>
    <w:rsid w:val="00252949"/>
    <w:rsid w:val="00254AB5"/>
    <w:rsid w:val="00264307"/>
    <w:rsid w:val="00267216"/>
    <w:rsid w:val="0027376E"/>
    <w:rsid w:val="00273F1B"/>
    <w:rsid w:val="00275441"/>
    <w:rsid w:val="00285A62"/>
    <w:rsid w:val="00286788"/>
    <w:rsid w:val="00293DF1"/>
    <w:rsid w:val="00297D43"/>
    <w:rsid w:val="002A11B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367E"/>
    <w:rsid w:val="002E74E0"/>
    <w:rsid w:val="002F45E6"/>
    <w:rsid w:val="0030076C"/>
    <w:rsid w:val="0030203F"/>
    <w:rsid w:val="00303426"/>
    <w:rsid w:val="003056EE"/>
    <w:rsid w:val="003116A6"/>
    <w:rsid w:val="00311772"/>
    <w:rsid w:val="003129FF"/>
    <w:rsid w:val="003130A5"/>
    <w:rsid w:val="00314C11"/>
    <w:rsid w:val="00322E98"/>
    <w:rsid w:val="003300F9"/>
    <w:rsid w:val="00330789"/>
    <w:rsid w:val="00331F82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44"/>
    <w:rsid w:val="00397AAC"/>
    <w:rsid w:val="003A29B5"/>
    <w:rsid w:val="003A6AAE"/>
    <w:rsid w:val="003B36CB"/>
    <w:rsid w:val="003B3EDC"/>
    <w:rsid w:val="003B41A3"/>
    <w:rsid w:val="003B6080"/>
    <w:rsid w:val="003B6314"/>
    <w:rsid w:val="003C14AC"/>
    <w:rsid w:val="003C19AE"/>
    <w:rsid w:val="003C2BB3"/>
    <w:rsid w:val="003C2C33"/>
    <w:rsid w:val="003D425B"/>
    <w:rsid w:val="003D65D7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20204"/>
    <w:rsid w:val="004215DB"/>
    <w:rsid w:val="00426031"/>
    <w:rsid w:val="00431D12"/>
    <w:rsid w:val="00433A25"/>
    <w:rsid w:val="00433B84"/>
    <w:rsid w:val="0043472C"/>
    <w:rsid w:val="00442439"/>
    <w:rsid w:val="00442D00"/>
    <w:rsid w:val="00451194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717BE"/>
    <w:rsid w:val="00480425"/>
    <w:rsid w:val="00483BAE"/>
    <w:rsid w:val="00485B5E"/>
    <w:rsid w:val="004873F9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C7F3B"/>
    <w:rsid w:val="004E2307"/>
    <w:rsid w:val="004E2E01"/>
    <w:rsid w:val="004F1452"/>
    <w:rsid w:val="004F168E"/>
    <w:rsid w:val="004F72B1"/>
    <w:rsid w:val="00500548"/>
    <w:rsid w:val="00506942"/>
    <w:rsid w:val="00514335"/>
    <w:rsid w:val="00514C7D"/>
    <w:rsid w:val="005203A3"/>
    <w:rsid w:val="00520934"/>
    <w:rsid w:val="00520C56"/>
    <w:rsid w:val="005268EA"/>
    <w:rsid w:val="005272D1"/>
    <w:rsid w:val="0054279D"/>
    <w:rsid w:val="00544862"/>
    <w:rsid w:val="00547053"/>
    <w:rsid w:val="00556FAC"/>
    <w:rsid w:val="0056112B"/>
    <w:rsid w:val="005626E6"/>
    <w:rsid w:val="00563A45"/>
    <w:rsid w:val="00564219"/>
    <w:rsid w:val="0056666A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1C12"/>
    <w:rsid w:val="00592D5B"/>
    <w:rsid w:val="00595168"/>
    <w:rsid w:val="0059673C"/>
    <w:rsid w:val="005A2506"/>
    <w:rsid w:val="005A501C"/>
    <w:rsid w:val="005A5161"/>
    <w:rsid w:val="005A7EC6"/>
    <w:rsid w:val="005B3893"/>
    <w:rsid w:val="005B46B8"/>
    <w:rsid w:val="005C5C44"/>
    <w:rsid w:val="005D0866"/>
    <w:rsid w:val="005D0A17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2C8E"/>
    <w:rsid w:val="00615267"/>
    <w:rsid w:val="00620B64"/>
    <w:rsid w:val="00622386"/>
    <w:rsid w:val="006246DB"/>
    <w:rsid w:val="00626965"/>
    <w:rsid w:val="00626C04"/>
    <w:rsid w:val="0062732C"/>
    <w:rsid w:val="006278E3"/>
    <w:rsid w:val="00634291"/>
    <w:rsid w:val="006351AE"/>
    <w:rsid w:val="00642477"/>
    <w:rsid w:val="00646618"/>
    <w:rsid w:val="0065716F"/>
    <w:rsid w:val="006703C0"/>
    <w:rsid w:val="00673894"/>
    <w:rsid w:val="006764FC"/>
    <w:rsid w:val="0068240C"/>
    <w:rsid w:val="006872F5"/>
    <w:rsid w:val="0069101D"/>
    <w:rsid w:val="00694FA7"/>
    <w:rsid w:val="006971C5"/>
    <w:rsid w:val="0069722C"/>
    <w:rsid w:val="006A0278"/>
    <w:rsid w:val="006A27D1"/>
    <w:rsid w:val="006A6F3B"/>
    <w:rsid w:val="006B4BD5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4250"/>
    <w:rsid w:val="006E55DB"/>
    <w:rsid w:val="006E5AED"/>
    <w:rsid w:val="006F1A95"/>
    <w:rsid w:val="006F23C9"/>
    <w:rsid w:val="006F3CBD"/>
    <w:rsid w:val="006F6E2A"/>
    <w:rsid w:val="00704580"/>
    <w:rsid w:val="00706E8A"/>
    <w:rsid w:val="0070768D"/>
    <w:rsid w:val="00711120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65E2F"/>
    <w:rsid w:val="00771693"/>
    <w:rsid w:val="00772371"/>
    <w:rsid w:val="00772ECF"/>
    <w:rsid w:val="00773DAA"/>
    <w:rsid w:val="00774278"/>
    <w:rsid w:val="007778D4"/>
    <w:rsid w:val="00782ACF"/>
    <w:rsid w:val="00782BDF"/>
    <w:rsid w:val="0078780D"/>
    <w:rsid w:val="00790816"/>
    <w:rsid w:val="007939B2"/>
    <w:rsid w:val="00794C03"/>
    <w:rsid w:val="0079750A"/>
    <w:rsid w:val="007A389F"/>
    <w:rsid w:val="007B042F"/>
    <w:rsid w:val="007B72B5"/>
    <w:rsid w:val="007C124F"/>
    <w:rsid w:val="007D0121"/>
    <w:rsid w:val="007D24D1"/>
    <w:rsid w:val="007D286B"/>
    <w:rsid w:val="007D36E1"/>
    <w:rsid w:val="007D70C0"/>
    <w:rsid w:val="007D7255"/>
    <w:rsid w:val="007E1118"/>
    <w:rsid w:val="007E15F3"/>
    <w:rsid w:val="007E20A1"/>
    <w:rsid w:val="007E2702"/>
    <w:rsid w:val="007E42D3"/>
    <w:rsid w:val="007E4E71"/>
    <w:rsid w:val="007E6D5D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3099"/>
    <w:rsid w:val="00837069"/>
    <w:rsid w:val="00844949"/>
    <w:rsid w:val="00844A55"/>
    <w:rsid w:val="00845CFB"/>
    <w:rsid w:val="00845FBA"/>
    <w:rsid w:val="0084726C"/>
    <w:rsid w:val="0085306C"/>
    <w:rsid w:val="00860A50"/>
    <w:rsid w:val="00862619"/>
    <w:rsid w:val="008659A6"/>
    <w:rsid w:val="00866997"/>
    <w:rsid w:val="008770F2"/>
    <w:rsid w:val="00877F6B"/>
    <w:rsid w:val="00882C77"/>
    <w:rsid w:val="00884B7A"/>
    <w:rsid w:val="0088512C"/>
    <w:rsid w:val="0089376F"/>
    <w:rsid w:val="00893B9C"/>
    <w:rsid w:val="00894D33"/>
    <w:rsid w:val="00897A58"/>
    <w:rsid w:val="00897C49"/>
    <w:rsid w:val="008A54A6"/>
    <w:rsid w:val="008A5533"/>
    <w:rsid w:val="008A7CAF"/>
    <w:rsid w:val="008B0CB0"/>
    <w:rsid w:val="008B0CD5"/>
    <w:rsid w:val="008B229B"/>
    <w:rsid w:val="008B4328"/>
    <w:rsid w:val="008B463F"/>
    <w:rsid w:val="008C22E3"/>
    <w:rsid w:val="008C288A"/>
    <w:rsid w:val="008C527A"/>
    <w:rsid w:val="008C5394"/>
    <w:rsid w:val="008C541E"/>
    <w:rsid w:val="008C5561"/>
    <w:rsid w:val="008D0243"/>
    <w:rsid w:val="008D23C7"/>
    <w:rsid w:val="008D48E4"/>
    <w:rsid w:val="008D6407"/>
    <w:rsid w:val="008D7AA5"/>
    <w:rsid w:val="008E17F9"/>
    <w:rsid w:val="008E679E"/>
    <w:rsid w:val="008F1367"/>
    <w:rsid w:val="008F1B83"/>
    <w:rsid w:val="008F6D7B"/>
    <w:rsid w:val="008F75B8"/>
    <w:rsid w:val="008F783B"/>
    <w:rsid w:val="00900021"/>
    <w:rsid w:val="00905B42"/>
    <w:rsid w:val="00906B9B"/>
    <w:rsid w:val="009107CD"/>
    <w:rsid w:val="00912D9D"/>
    <w:rsid w:val="009130E6"/>
    <w:rsid w:val="0091619F"/>
    <w:rsid w:val="00920051"/>
    <w:rsid w:val="00922C4F"/>
    <w:rsid w:val="009326CF"/>
    <w:rsid w:val="00934C12"/>
    <w:rsid w:val="00935134"/>
    <w:rsid w:val="00936262"/>
    <w:rsid w:val="0094061D"/>
    <w:rsid w:val="00943066"/>
    <w:rsid w:val="00957BD7"/>
    <w:rsid w:val="0096158E"/>
    <w:rsid w:val="00962BAC"/>
    <w:rsid w:val="00970039"/>
    <w:rsid w:val="00971EC2"/>
    <w:rsid w:val="00975BAB"/>
    <w:rsid w:val="00975D9E"/>
    <w:rsid w:val="009764D2"/>
    <w:rsid w:val="00981B9D"/>
    <w:rsid w:val="00982E3A"/>
    <w:rsid w:val="00994DF9"/>
    <w:rsid w:val="00995130"/>
    <w:rsid w:val="009A06F1"/>
    <w:rsid w:val="009A314A"/>
    <w:rsid w:val="009A3EF0"/>
    <w:rsid w:val="009A42F5"/>
    <w:rsid w:val="009A566F"/>
    <w:rsid w:val="009A72D1"/>
    <w:rsid w:val="009B4E34"/>
    <w:rsid w:val="009B6281"/>
    <w:rsid w:val="009B737A"/>
    <w:rsid w:val="009C1450"/>
    <w:rsid w:val="009C2741"/>
    <w:rsid w:val="009C5C1F"/>
    <w:rsid w:val="009D0EBF"/>
    <w:rsid w:val="009D2042"/>
    <w:rsid w:val="009D641A"/>
    <w:rsid w:val="009D74D6"/>
    <w:rsid w:val="009E3503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15DB3"/>
    <w:rsid w:val="00A200C4"/>
    <w:rsid w:val="00A23EE8"/>
    <w:rsid w:val="00A25763"/>
    <w:rsid w:val="00A27EBA"/>
    <w:rsid w:val="00A36305"/>
    <w:rsid w:val="00A41600"/>
    <w:rsid w:val="00A44C0F"/>
    <w:rsid w:val="00A47081"/>
    <w:rsid w:val="00A5233A"/>
    <w:rsid w:val="00A633EF"/>
    <w:rsid w:val="00A63B5C"/>
    <w:rsid w:val="00A65184"/>
    <w:rsid w:val="00A65880"/>
    <w:rsid w:val="00A67611"/>
    <w:rsid w:val="00A717FF"/>
    <w:rsid w:val="00A7479B"/>
    <w:rsid w:val="00A76EAF"/>
    <w:rsid w:val="00A76F16"/>
    <w:rsid w:val="00A8215A"/>
    <w:rsid w:val="00A83D0A"/>
    <w:rsid w:val="00A85C96"/>
    <w:rsid w:val="00A92F97"/>
    <w:rsid w:val="00A93C27"/>
    <w:rsid w:val="00A9642E"/>
    <w:rsid w:val="00AA2E3C"/>
    <w:rsid w:val="00AA3E72"/>
    <w:rsid w:val="00AB23CC"/>
    <w:rsid w:val="00AB4D6A"/>
    <w:rsid w:val="00AB5C36"/>
    <w:rsid w:val="00AC0EBA"/>
    <w:rsid w:val="00AC4341"/>
    <w:rsid w:val="00AC4A67"/>
    <w:rsid w:val="00AC5928"/>
    <w:rsid w:val="00AD7F4D"/>
    <w:rsid w:val="00AE1161"/>
    <w:rsid w:val="00AE1400"/>
    <w:rsid w:val="00AE1FE4"/>
    <w:rsid w:val="00AE3631"/>
    <w:rsid w:val="00AE41C6"/>
    <w:rsid w:val="00AE4959"/>
    <w:rsid w:val="00AE6C04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33339"/>
    <w:rsid w:val="00B37C6A"/>
    <w:rsid w:val="00B41511"/>
    <w:rsid w:val="00B501C0"/>
    <w:rsid w:val="00B53047"/>
    <w:rsid w:val="00B5353A"/>
    <w:rsid w:val="00B539DD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0B9"/>
    <w:rsid w:val="00B9779E"/>
    <w:rsid w:val="00BA00D6"/>
    <w:rsid w:val="00BA2CCF"/>
    <w:rsid w:val="00BA45FD"/>
    <w:rsid w:val="00BA62CD"/>
    <w:rsid w:val="00BA6D42"/>
    <w:rsid w:val="00BA7FE4"/>
    <w:rsid w:val="00BB1893"/>
    <w:rsid w:val="00BB219A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BF7C75"/>
    <w:rsid w:val="00C02999"/>
    <w:rsid w:val="00C03C7D"/>
    <w:rsid w:val="00C051A7"/>
    <w:rsid w:val="00C0791B"/>
    <w:rsid w:val="00C10C58"/>
    <w:rsid w:val="00C14E26"/>
    <w:rsid w:val="00C15D0C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53B30"/>
    <w:rsid w:val="00C60CA9"/>
    <w:rsid w:val="00C61121"/>
    <w:rsid w:val="00C61B83"/>
    <w:rsid w:val="00C62173"/>
    <w:rsid w:val="00C6242F"/>
    <w:rsid w:val="00C62634"/>
    <w:rsid w:val="00C64F4E"/>
    <w:rsid w:val="00C71315"/>
    <w:rsid w:val="00C713DE"/>
    <w:rsid w:val="00C73C5B"/>
    <w:rsid w:val="00C73E9C"/>
    <w:rsid w:val="00C7704D"/>
    <w:rsid w:val="00C8061D"/>
    <w:rsid w:val="00C807BE"/>
    <w:rsid w:val="00C8285E"/>
    <w:rsid w:val="00C85811"/>
    <w:rsid w:val="00C90BA1"/>
    <w:rsid w:val="00C9761C"/>
    <w:rsid w:val="00CC266E"/>
    <w:rsid w:val="00CC3F4F"/>
    <w:rsid w:val="00CC76A9"/>
    <w:rsid w:val="00CD405D"/>
    <w:rsid w:val="00CE2DA6"/>
    <w:rsid w:val="00CF130C"/>
    <w:rsid w:val="00D12CC4"/>
    <w:rsid w:val="00D20FB7"/>
    <w:rsid w:val="00D2110A"/>
    <w:rsid w:val="00D21636"/>
    <w:rsid w:val="00D30B95"/>
    <w:rsid w:val="00D31F80"/>
    <w:rsid w:val="00D371CB"/>
    <w:rsid w:val="00D37F5C"/>
    <w:rsid w:val="00D422D5"/>
    <w:rsid w:val="00D45CD9"/>
    <w:rsid w:val="00D52F30"/>
    <w:rsid w:val="00D60A53"/>
    <w:rsid w:val="00D60E1A"/>
    <w:rsid w:val="00D62DB9"/>
    <w:rsid w:val="00D6351D"/>
    <w:rsid w:val="00D644AE"/>
    <w:rsid w:val="00D64956"/>
    <w:rsid w:val="00D64C15"/>
    <w:rsid w:val="00D65792"/>
    <w:rsid w:val="00D679AB"/>
    <w:rsid w:val="00D700EF"/>
    <w:rsid w:val="00D70341"/>
    <w:rsid w:val="00D74C91"/>
    <w:rsid w:val="00D75B72"/>
    <w:rsid w:val="00D765E7"/>
    <w:rsid w:val="00D83E37"/>
    <w:rsid w:val="00D85B41"/>
    <w:rsid w:val="00D866E0"/>
    <w:rsid w:val="00D915A4"/>
    <w:rsid w:val="00D918AC"/>
    <w:rsid w:val="00DA31EF"/>
    <w:rsid w:val="00DB0DF3"/>
    <w:rsid w:val="00DB116B"/>
    <w:rsid w:val="00DB1492"/>
    <w:rsid w:val="00DB3107"/>
    <w:rsid w:val="00DD7468"/>
    <w:rsid w:val="00DD7DC7"/>
    <w:rsid w:val="00DE09C0"/>
    <w:rsid w:val="00DE5897"/>
    <w:rsid w:val="00DE5F33"/>
    <w:rsid w:val="00E001B0"/>
    <w:rsid w:val="00E0273A"/>
    <w:rsid w:val="00E04D9E"/>
    <w:rsid w:val="00E21780"/>
    <w:rsid w:val="00E24533"/>
    <w:rsid w:val="00E255F1"/>
    <w:rsid w:val="00E26C07"/>
    <w:rsid w:val="00E270E5"/>
    <w:rsid w:val="00E2781A"/>
    <w:rsid w:val="00E302E7"/>
    <w:rsid w:val="00E315A1"/>
    <w:rsid w:val="00E316D0"/>
    <w:rsid w:val="00E33911"/>
    <w:rsid w:val="00E346E6"/>
    <w:rsid w:val="00E34E00"/>
    <w:rsid w:val="00E365E0"/>
    <w:rsid w:val="00E42E47"/>
    <w:rsid w:val="00E4583B"/>
    <w:rsid w:val="00E465FC"/>
    <w:rsid w:val="00E4788A"/>
    <w:rsid w:val="00E5227B"/>
    <w:rsid w:val="00E61496"/>
    <w:rsid w:val="00E61EBB"/>
    <w:rsid w:val="00E6316A"/>
    <w:rsid w:val="00E707EA"/>
    <w:rsid w:val="00E7388F"/>
    <w:rsid w:val="00E76A6D"/>
    <w:rsid w:val="00E8077F"/>
    <w:rsid w:val="00E80EAE"/>
    <w:rsid w:val="00E815D8"/>
    <w:rsid w:val="00E93459"/>
    <w:rsid w:val="00E95A75"/>
    <w:rsid w:val="00E96F97"/>
    <w:rsid w:val="00EA20E0"/>
    <w:rsid w:val="00EA7C33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EF3063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6A01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3F62"/>
    <w:rsid w:val="00FA4032"/>
    <w:rsid w:val="00FB33F6"/>
    <w:rsid w:val="00FB3427"/>
    <w:rsid w:val="00FB6675"/>
    <w:rsid w:val="00FC3A4B"/>
    <w:rsid w:val="00FC774C"/>
    <w:rsid w:val="00FC7DF0"/>
    <w:rsid w:val="00FC7F6A"/>
    <w:rsid w:val="00FD48BA"/>
    <w:rsid w:val="00FD6FCC"/>
    <w:rsid w:val="00FD7A79"/>
    <w:rsid w:val="00FE0711"/>
    <w:rsid w:val="00FE20E4"/>
    <w:rsid w:val="00FE2DAD"/>
    <w:rsid w:val="00FF1953"/>
    <w:rsid w:val="00FF5949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A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semiHidden/>
    <w:locked/>
    <w:rsid w:val="001F00C8"/>
    <w:rPr>
      <w:rFonts w:cs="Times New Roman"/>
    </w:rPr>
  </w:style>
  <w:style w:type="character" w:customStyle="1" w:styleId="a">
    <w:name w:val="Знак Знак"/>
    <w:basedOn w:val="DefaultParagraphFont"/>
    <w:uiPriority w:val="99"/>
    <w:semiHidden/>
    <w:rsid w:val="001F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3925</TotalTime>
  <Pages>4</Pages>
  <Words>695</Words>
  <Characters>3965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Писаревка</cp:lastModifiedBy>
  <cp:revision>38</cp:revision>
  <cp:lastPrinted>2018-08-14T07:39:00Z</cp:lastPrinted>
  <dcterms:created xsi:type="dcterms:W3CDTF">2014-03-18T11:45:00Z</dcterms:created>
  <dcterms:modified xsi:type="dcterms:W3CDTF">2018-08-14T07:40:00Z</dcterms:modified>
</cp:coreProperties>
</file>