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89" w:rsidRPr="00862619" w:rsidRDefault="00241589" w:rsidP="008626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41589" w:rsidRPr="00D30B95" w:rsidRDefault="00241589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D30B95">
        <w:rPr>
          <w:rFonts w:ascii="Arial" w:hAnsi="Arial" w:cs="Arial"/>
          <w:b w:val="0"/>
          <w:bCs w:val="0"/>
          <w:sz w:val="24"/>
          <w:szCs w:val="24"/>
        </w:rPr>
        <w:t>Совет депутатов Писаревского сельского поселения</w:t>
      </w:r>
    </w:p>
    <w:p w:rsidR="00241589" w:rsidRPr="00D30B95" w:rsidRDefault="00241589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D30B95">
        <w:rPr>
          <w:rFonts w:ascii="Arial" w:hAnsi="Arial" w:cs="Arial"/>
          <w:b w:val="0"/>
          <w:bCs w:val="0"/>
          <w:sz w:val="24"/>
          <w:szCs w:val="24"/>
        </w:rPr>
        <w:t>Фроловского муниципального района</w:t>
      </w:r>
    </w:p>
    <w:p w:rsidR="00241589" w:rsidRPr="00D30B95" w:rsidRDefault="00241589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D30B95">
        <w:rPr>
          <w:rFonts w:ascii="Arial" w:hAnsi="Arial" w:cs="Arial"/>
          <w:b w:val="0"/>
          <w:bCs w:val="0"/>
          <w:sz w:val="24"/>
          <w:szCs w:val="24"/>
        </w:rPr>
        <w:t>Волгоградской области</w:t>
      </w:r>
    </w:p>
    <w:p w:rsidR="00241589" w:rsidRPr="00D30B95" w:rsidRDefault="00241589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241589" w:rsidRPr="00D30B95" w:rsidRDefault="00241589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241589" w:rsidRPr="00D30B95" w:rsidRDefault="00241589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241589" w:rsidRPr="00D30B95" w:rsidRDefault="00241589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D30B95">
        <w:rPr>
          <w:rFonts w:ascii="Arial" w:hAnsi="Arial" w:cs="Arial"/>
          <w:b w:val="0"/>
          <w:bCs w:val="0"/>
          <w:sz w:val="24"/>
          <w:szCs w:val="24"/>
        </w:rPr>
        <w:t>РЕШЕНИЕ</w:t>
      </w:r>
    </w:p>
    <w:p w:rsidR="00241589" w:rsidRPr="00D30B95" w:rsidRDefault="00241589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C713DE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От«19»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b w:val="0"/>
            <w:bCs w:val="0"/>
            <w:sz w:val="24"/>
            <w:szCs w:val="24"/>
          </w:rPr>
          <w:t>2018 г</w:t>
        </w:r>
      </w:smartTag>
      <w:r>
        <w:rPr>
          <w:rFonts w:ascii="Arial" w:hAnsi="Arial" w:cs="Arial"/>
          <w:b w:val="0"/>
          <w:bCs w:val="0"/>
          <w:sz w:val="24"/>
          <w:szCs w:val="24"/>
        </w:rPr>
        <w:t xml:space="preserve">.     </w:t>
      </w:r>
      <w:r w:rsidRPr="00D30B95">
        <w:rPr>
          <w:rFonts w:ascii="Arial" w:hAnsi="Arial" w:cs="Arial"/>
          <w:b w:val="0"/>
          <w:bCs w:val="0"/>
          <w:sz w:val="24"/>
          <w:szCs w:val="24"/>
        </w:rPr>
        <w:t xml:space="preserve">    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     </w:t>
      </w:r>
      <w:r w:rsidRPr="00D30B95">
        <w:rPr>
          <w:rFonts w:ascii="Arial" w:hAnsi="Arial" w:cs="Arial"/>
          <w:b w:val="0"/>
          <w:bCs w:val="0"/>
          <w:sz w:val="24"/>
          <w:szCs w:val="24"/>
        </w:rPr>
        <w:t xml:space="preserve">                     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№ 59</w:t>
      </w:r>
      <w:r w:rsidRPr="00D30B95">
        <w:rPr>
          <w:rFonts w:ascii="Arial" w:hAnsi="Arial" w:cs="Arial"/>
          <w:b w:val="0"/>
          <w:bCs w:val="0"/>
          <w:sz w:val="24"/>
          <w:szCs w:val="24"/>
        </w:rPr>
        <w:t xml:space="preserve">   /  </w:t>
      </w:r>
      <w:r>
        <w:rPr>
          <w:rFonts w:ascii="Arial" w:hAnsi="Arial" w:cs="Arial"/>
          <w:b w:val="0"/>
          <w:bCs w:val="0"/>
          <w:sz w:val="24"/>
          <w:szCs w:val="24"/>
        </w:rPr>
        <w:t>106</w:t>
      </w:r>
    </w:p>
    <w:p w:rsidR="00241589" w:rsidRPr="00D30B95" w:rsidRDefault="0024158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4361"/>
        <w:gridCol w:w="5920"/>
      </w:tblGrid>
      <w:tr w:rsidR="00241589" w:rsidRPr="00D30B95">
        <w:trPr>
          <w:trHeight w:val="1092"/>
        </w:trPr>
        <w:tc>
          <w:tcPr>
            <w:tcW w:w="4361" w:type="dxa"/>
          </w:tcPr>
          <w:p w:rsidR="00241589" w:rsidRPr="00D30B95" w:rsidRDefault="002415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 депутатов Писарев</w:t>
            </w:r>
            <w:r>
              <w:rPr>
                <w:rFonts w:ascii="Arial" w:hAnsi="Arial" w:cs="Arial"/>
                <w:sz w:val="24"/>
                <w:szCs w:val="24"/>
              </w:rPr>
              <w:t>ского сельского поселения от  20</w:t>
            </w:r>
            <w:r w:rsidRPr="00D30B95">
              <w:rPr>
                <w:rFonts w:ascii="Arial" w:hAnsi="Arial" w:cs="Arial"/>
                <w:sz w:val="24"/>
                <w:szCs w:val="24"/>
              </w:rPr>
              <w:t>.12.201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D30B95">
              <w:rPr>
                <w:rFonts w:ascii="Arial" w:hAnsi="Arial" w:cs="Arial"/>
                <w:sz w:val="24"/>
                <w:szCs w:val="24"/>
              </w:rPr>
              <w:t>г. №</w:t>
            </w:r>
            <w:r>
              <w:rPr>
                <w:rFonts w:ascii="Arial" w:hAnsi="Arial" w:cs="Arial"/>
                <w:sz w:val="24"/>
                <w:szCs w:val="24"/>
              </w:rPr>
              <w:t xml:space="preserve"> 56/100</w:t>
            </w:r>
            <w:r w:rsidRPr="00D30B95">
              <w:rPr>
                <w:rFonts w:ascii="Arial" w:hAnsi="Arial" w:cs="Arial"/>
                <w:sz w:val="24"/>
                <w:szCs w:val="24"/>
              </w:rPr>
              <w:t xml:space="preserve"> «О бюджете Писаревского сельского поселения Фроловско</w:t>
            </w:r>
            <w:r>
              <w:rPr>
                <w:rFonts w:ascii="Arial" w:hAnsi="Arial" w:cs="Arial"/>
                <w:sz w:val="24"/>
                <w:szCs w:val="24"/>
              </w:rPr>
              <w:t>го муниципального района на 2018 год и на плановый период 2019 и 2020</w:t>
            </w:r>
            <w:r w:rsidRPr="00D30B95">
              <w:rPr>
                <w:rFonts w:ascii="Arial" w:hAnsi="Arial" w:cs="Arial"/>
                <w:sz w:val="24"/>
                <w:szCs w:val="24"/>
              </w:rPr>
              <w:t xml:space="preserve"> годов»</w:t>
            </w:r>
          </w:p>
        </w:tc>
        <w:tc>
          <w:tcPr>
            <w:tcW w:w="5920" w:type="dxa"/>
          </w:tcPr>
          <w:p w:rsidR="00241589" w:rsidRPr="00D30B95" w:rsidRDefault="002415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589" w:rsidRPr="00D30B95" w:rsidRDefault="00241589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>
      <w:pPr>
        <w:pStyle w:val="BodyTextIndent"/>
        <w:ind w:firstLine="0"/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 xml:space="preserve">            Рассмотрев представленные Администрацией Писаревского сельского поселения   материалы по внесению изменений и дополнений в бюджет поселения на 201</w:t>
      </w:r>
      <w:r>
        <w:rPr>
          <w:rFonts w:ascii="Arial" w:hAnsi="Arial" w:cs="Arial"/>
          <w:sz w:val="24"/>
          <w:szCs w:val="24"/>
        </w:rPr>
        <w:t>8</w:t>
      </w:r>
      <w:r w:rsidRPr="00D30B95">
        <w:rPr>
          <w:rFonts w:ascii="Arial" w:hAnsi="Arial" w:cs="Arial"/>
          <w:sz w:val="24"/>
          <w:szCs w:val="24"/>
        </w:rPr>
        <w:t>год и на плановый период 201</w:t>
      </w:r>
      <w:r>
        <w:rPr>
          <w:rFonts w:ascii="Arial" w:hAnsi="Arial" w:cs="Arial"/>
          <w:sz w:val="24"/>
          <w:szCs w:val="24"/>
        </w:rPr>
        <w:t>9 и 2020</w:t>
      </w:r>
      <w:r w:rsidRPr="00D30B95">
        <w:rPr>
          <w:rFonts w:ascii="Arial" w:hAnsi="Arial" w:cs="Arial"/>
          <w:sz w:val="24"/>
          <w:szCs w:val="24"/>
        </w:rPr>
        <w:t xml:space="preserve"> годов,  Совет депутатов Писаревского сельского поселения </w:t>
      </w:r>
    </w:p>
    <w:p w:rsidR="00241589" w:rsidRPr="00D30B95" w:rsidRDefault="00241589">
      <w:pPr>
        <w:pStyle w:val="BodyTextIndent"/>
        <w:ind w:firstLine="0"/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Решил:</w:t>
      </w:r>
    </w:p>
    <w:p w:rsidR="00241589" w:rsidRPr="00D30B95" w:rsidRDefault="0024158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41589" w:rsidRPr="00D30B95" w:rsidRDefault="00241589" w:rsidP="00014F6B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Внести в решение Совета депутатов Писар</w:t>
      </w:r>
      <w:r>
        <w:rPr>
          <w:rFonts w:ascii="Arial" w:hAnsi="Arial" w:cs="Arial"/>
          <w:sz w:val="24"/>
          <w:szCs w:val="24"/>
        </w:rPr>
        <w:t>евского сельского поселения от 20</w:t>
      </w:r>
      <w:r w:rsidRPr="00D30B95">
        <w:rPr>
          <w:rFonts w:ascii="Arial" w:hAnsi="Arial" w:cs="Arial"/>
          <w:sz w:val="24"/>
          <w:szCs w:val="24"/>
        </w:rPr>
        <w:t xml:space="preserve">.12.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sz w:val="24"/>
            <w:szCs w:val="24"/>
          </w:rPr>
          <w:t>2017</w:t>
        </w:r>
        <w:r w:rsidRPr="00D30B95">
          <w:rPr>
            <w:rFonts w:ascii="Arial" w:hAnsi="Arial" w:cs="Arial"/>
            <w:sz w:val="24"/>
            <w:szCs w:val="24"/>
          </w:rPr>
          <w:t xml:space="preserve"> г</w:t>
        </w:r>
      </w:smartTag>
      <w:r>
        <w:rPr>
          <w:rFonts w:ascii="Arial" w:hAnsi="Arial" w:cs="Arial"/>
          <w:sz w:val="24"/>
          <w:szCs w:val="24"/>
        </w:rPr>
        <w:t>. № 56 / 100</w:t>
      </w:r>
      <w:r w:rsidRPr="00D30B95">
        <w:rPr>
          <w:rFonts w:ascii="Arial" w:hAnsi="Arial" w:cs="Arial"/>
          <w:sz w:val="24"/>
          <w:szCs w:val="24"/>
        </w:rPr>
        <w:t xml:space="preserve"> «О бюджете Писаревского сельского поселения Фроловско</w:t>
      </w:r>
      <w:r>
        <w:rPr>
          <w:rFonts w:ascii="Arial" w:hAnsi="Arial" w:cs="Arial"/>
          <w:sz w:val="24"/>
          <w:szCs w:val="24"/>
        </w:rPr>
        <w:t>го муниципального района на 2018</w:t>
      </w:r>
      <w:r w:rsidRPr="00D30B95">
        <w:rPr>
          <w:rFonts w:ascii="Arial" w:hAnsi="Arial" w:cs="Arial"/>
          <w:sz w:val="24"/>
          <w:szCs w:val="24"/>
        </w:rPr>
        <w:t xml:space="preserve"> год и на плановый период 201</w:t>
      </w:r>
      <w:r>
        <w:rPr>
          <w:rFonts w:ascii="Arial" w:hAnsi="Arial" w:cs="Arial"/>
          <w:sz w:val="24"/>
          <w:szCs w:val="24"/>
        </w:rPr>
        <w:t>9 и 2020</w:t>
      </w:r>
      <w:r w:rsidRPr="00D30B95">
        <w:rPr>
          <w:rFonts w:ascii="Arial" w:hAnsi="Arial" w:cs="Arial"/>
          <w:sz w:val="24"/>
          <w:szCs w:val="24"/>
        </w:rPr>
        <w:t xml:space="preserve">годов» следующие изменения и дополнения:           </w:t>
      </w:r>
    </w:p>
    <w:p w:rsidR="00241589" w:rsidRPr="00D30B95" w:rsidRDefault="00241589" w:rsidP="00995130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 xml:space="preserve">        </w:t>
      </w:r>
    </w:p>
    <w:p w:rsidR="00241589" w:rsidRPr="00D30B95" w:rsidRDefault="00241589" w:rsidP="00774278">
      <w:pPr>
        <w:pStyle w:val="BodyText"/>
        <w:rPr>
          <w:rFonts w:ascii="Arial" w:hAnsi="Arial" w:cs="Arial"/>
          <w:sz w:val="24"/>
          <w:szCs w:val="24"/>
          <w:lang w:val="ru-RU"/>
        </w:rPr>
      </w:pPr>
      <w:r w:rsidRPr="00D30B95">
        <w:rPr>
          <w:rFonts w:ascii="Arial" w:hAnsi="Arial" w:cs="Arial"/>
          <w:sz w:val="24"/>
          <w:szCs w:val="24"/>
          <w:lang w:val="ru-RU"/>
        </w:rPr>
        <w:t>1)В абзаце  первом пункта 1статьи 1слова « прогнозируемый общий объем доходов бюджета се</w:t>
      </w:r>
      <w:r>
        <w:rPr>
          <w:rFonts w:ascii="Arial" w:hAnsi="Arial" w:cs="Arial"/>
          <w:sz w:val="24"/>
          <w:szCs w:val="24"/>
          <w:lang w:val="ru-RU"/>
        </w:rPr>
        <w:t>льского поселения в сумме 4313</w:t>
      </w:r>
      <w:r w:rsidRPr="00D30B95">
        <w:rPr>
          <w:rFonts w:ascii="Arial" w:hAnsi="Arial" w:cs="Arial"/>
          <w:sz w:val="24"/>
          <w:szCs w:val="24"/>
          <w:lang w:val="ru-RU"/>
        </w:rPr>
        <w:t xml:space="preserve">  тыс. рублей, в том числе безвозмезд</w:t>
      </w:r>
      <w:r>
        <w:rPr>
          <w:rFonts w:ascii="Arial" w:hAnsi="Arial" w:cs="Arial"/>
          <w:sz w:val="24"/>
          <w:szCs w:val="24"/>
          <w:lang w:val="ru-RU"/>
        </w:rPr>
        <w:t>ные поступления в сумме   2682,1</w:t>
      </w:r>
      <w:r w:rsidRPr="00D30B95">
        <w:rPr>
          <w:rFonts w:ascii="Arial" w:hAnsi="Arial" w:cs="Arial"/>
          <w:sz w:val="24"/>
          <w:szCs w:val="24"/>
          <w:lang w:val="ru-RU"/>
        </w:rPr>
        <w:t>тыс. рублей» заменить словами « прогнозируемый общий объем доходов бюджета се</w:t>
      </w:r>
      <w:r>
        <w:rPr>
          <w:rFonts w:ascii="Arial" w:hAnsi="Arial" w:cs="Arial"/>
          <w:sz w:val="24"/>
          <w:szCs w:val="24"/>
          <w:lang w:val="ru-RU"/>
        </w:rPr>
        <w:t>льского поселения в сумме 4325</w:t>
      </w:r>
      <w:r w:rsidRPr="00D30B95">
        <w:rPr>
          <w:rFonts w:ascii="Arial" w:hAnsi="Arial" w:cs="Arial"/>
          <w:sz w:val="24"/>
          <w:szCs w:val="24"/>
          <w:lang w:val="ru-RU"/>
        </w:rPr>
        <w:t xml:space="preserve">  тыс. рублей, в том числе безвозмезд</w:t>
      </w:r>
      <w:r>
        <w:rPr>
          <w:rFonts w:ascii="Arial" w:hAnsi="Arial" w:cs="Arial"/>
          <w:sz w:val="24"/>
          <w:szCs w:val="24"/>
          <w:lang w:val="ru-RU"/>
        </w:rPr>
        <w:t>ные поступления в сумме   2694,1</w:t>
      </w:r>
      <w:r w:rsidRPr="00D30B95">
        <w:rPr>
          <w:rFonts w:ascii="Arial" w:hAnsi="Arial" w:cs="Arial"/>
          <w:sz w:val="24"/>
          <w:szCs w:val="24"/>
          <w:lang w:val="ru-RU"/>
        </w:rPr>
        <w:t>тыс. рублей»;</w:t>
      </w:r>
    </w:p>
    <w:p w:rsidR="00241589" w:rsidRDefault="00241589" w:rsidP="00774278">
      <w:pPr>
        <w:ind w:left="360"/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2)В абзаце первом пункта 2 статьи 1 слова «общий объем расходов бюджета се</w:t>
      </w:r>
      <w:r>
        <w:rPr>
          <w:rFonts w:ascii="Arial" w:hAnsi="Arial" w:cs="Arial"/>
          <w:sz w:val="24"/>
          <w:szCs w:val="24"/>
        </w:rPr>
        <w:t>льского поселения в сумме 4388,6</w:t>
      </w:r>
      <w:r w:rsidRPr="00D30B95">
        <w:rPr>
          <w:rFonts w:ascii="Arial" w:hAnsi="Arial" w:cs="Arial"/>
          <w:sz w:val="24"/>
          <w:szCs w:val="24"/>
        </w:rPr>
        <w:t xml:space="preserve"> тыс. рублей» заменить словами «общий объем расходов бюджета се</w:t>
      </w:r>
      <w:r>
        <w:rPr>
          <w:rFonts w:ascii="Arial" w:hAnsi="Arial" w:cs="Arial"/>
          <w:sz w:val="24"/>
          <w:szCs w:val="24"/>
        </w:rPr>
        <w:t>льского поселения в сумме 5126,9</w:t>
      </w:r>
      <w:r w:rsidRPr="009A06F1">
        <w:rPr>
          <w:rFonts w:ascii="Arial" w:hAnsi="Arial" w:cs="Arial"/>
          <w:sz w:val="24"/>
          <w:szCs w:val="24"/>
        </w:rPr>
        <w:t>тыс</w:t>
      </w:r>
      <w:r w:rsidRPr="00D30B95">
        <w:rPr>
          <w:rFonts w:ascii="Arial" w:hAnsi="Arial" w:cs="Arial"/>
          <w:sz w:val="24"/>
          <w:szCs w:val="24"/>
        </w:rPr>
        <w:t>.рублей»</w:t>
      </w:r>
    </w:p>
    <w:p w:rsidR="00241589" w:rsidRDefault="00241589" w:rsidP="0077427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41589" w:rsidRPr="009A06F1" w:rsidRDefault="00241589" w:rsidP="009A06F1">
      <w:pPr>
        <w:pStyle w:val="BodyText"/>
        <w:rPr>
          <w:sz w:val="18"/>
          <w:szCs w:val="18"/>
          <w:lang w:val="ru-RU"/>
        </w:rPr>
      </w:pPr>
      <w:r w:rsidRPr="009A06F1">
        <w:rPr>
          <w:rFonts w:ascii="Arial" w:hAnsi="Arial" w:cs="Arial"/>
          <w:sz w:val="24"/>
          <w:szCs w:val="24"/>
          <w:lang w:val="ru-RU"/>
        </w:rPr>
        <w:t>В абзаце втором слова «</w:t>
      </w:r>
      <w:r w:rsidRPr="009A06F1">
        <w:rPr>
          <w:rFonts w:ascii="Arial" w:hAnsi="Arial" w:cs="Arial"/>
          <w:color w:val="000000"/>
          <w:sz w:val="24"/>
          <w:szCs w:val="24"/>
          <w:lang w:val="ru-RU"/>
        </w:rPr>
        <w:t xml:space="preserve">Прогнозируемый дефицит бюджета сельского поселения  в сумме </w:t>
      </w:r>
      <w:r>
        <w:rPr>
          <w:rFonts w:ascii="Arial" w:hAnsi="Arial" w:cs="Arial"/>
          <w:color w:val="000000"/>
          <w:sz w:val="24"/>
          <w:szCs w:val="24"/>
          <w:lang w:val="ru-RU"/>
        </w:rPr>
        <w:t>75,6</w:t>
      </w:r>
      <w:r w:rsidRPr="009A06F1">
        <w:rPr>
          <w:rFonts w:ascii="Arial" w:hAnsi="Arial" w:cs="Arial"/>
          <w:color w:val="000000"/>
          <w:sz w:val="24"/>
          <w:szCs w:val="24"/>
          <w:lang w:val="ru-RU"/>
        </w:rPr>
        <w:t xml:space="preserve"> тыс.рублей или 5%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» заменить словами </w:t>
      </w:r>
      <w:r w:rsidRPr="009A06F1">
        <w:rPr>
          <w:rFonts w:ascii="Arial" w:hAnsi="Arial" w:cs="Arial"/>
          <w:color w:val="000000"/>
          <w:sz w:val="24"/>
          <w:szCs w:val="24"/>
          <w:lang w:val="ru-RU"/>
        </w:rPr>
        <w:t>«Прогнозируемый дефицит бюджет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а сельского поселения  в сумме 801,9 тыс.рублей или </w:t>
      </w:r>
      <w:r w:rsidRPr="00C73C5B">
        <w:rPr>
          <w:rFonts w:ascii="Arial" w:hAnsi="Arial" w:cs="Arial"/>
          <w:color w:val="FF0000"/>
          <w:sz w:val="24"/>
          <w:szCs w:val="24"/>
          <w:lang w:val="ru-RU"/>
        </w:rPr>
        <w:t>44,1</w:t>
      </w:r>
      <w:r w:rsidRPr="009A06F1">
        <w:rPr>
          <w:rFonts w:ascii="Arial" w:hAnsi="Arial" w:cs="Arial"/>
          <w:color w:val="000000"/>
          <w:sz w:val="24"/>
          <w:szCs w:val="24"/>
          <w:lang w:val="ru-RU"/>
        </w:rPr>
        <w:t>%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</w:t>
      </w:r>
    </w:p>
    <w:p w:rsidR="00241589" w:rsidRPr="009A06F1" w:rsidRDefault="00241589" w:rsidP="009A06F1">
      <w:pPr>
        <w:pStyle w:val="BodyText"/>
        <w:rPr>
          <w:sz w:val="18"/>
          <w:szCs w:val="18"/>
          <w:lang w:val="ru-RU"/>
        </w:rPr>
      </w:pPr>
    </w:p>
    <w:p w:rsidR="00241589" w:rsidRDefault="00241589" w:rsidP="0077427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77427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77427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30B95">
        <w:rPr>
          <w:rFonts w:ascii="Arial" w:hAnsi="Arial" w:cs="Arial"/>
          <w:sz w:val="24"/>
          <w:szCs w:val="24"/>
        </w:rPr>
        <w:t>)В с</w:t>
      </w:r>
      <w:r>
        <w:rPr>
          <w:rFonts w:ascii="Arial" w:hAnsi="Arial" w:cs="Arial"/>
          <w:sz w:val="24"/>
          <w:szCs w:val="24"/>
        </w:rPr>
        <w:t>татье 3 слова «в 2018году 4313</w:t>
      </w:r>
      <w:r w:rsidRPr="00D30B95">
        <w:rPr>
          <w:rFonts w:ascii="Arial" w:hAnsi="Arial" w:cs="Arial"/>
          <w:sz w:val="24"/>
          <w:szCs w:val="24"/>
        </w:rPr>
        <w:t xml:space="preserve"> тыс.рублей» з</w:t>
      </w:r>
      <w:r>
        <w:rPr>
          <w:rFonts w:ascii="Arial" w:hAnsi="Arial" w:cs="Arial"/>
          <w:sz w:val="24"/>
          <w:szCs w:val="24"/>
        </w:rPr>
        <w:t xml:space="preserve">аменить словами «в 2018году 4325  </w:t>
      </w:r>
      <w:r w:rsidRPr="00D30B95">
        <w:rPr>
          <w:rFonts w:ascii="Arial" w:hAnsi="Arial" w:cs="Arial"/>
          <w:sz w:val="24"/>
          <w:szCs w:val="24"/>
        </w:rPr>
        <w:t xml:space="preserve"> тыс.рублей»</w:t>
      </w:r>
    </w:p>
    <w:p w:rsidR="00241589" w:rsidRPr="00D30B95" w:rsidRDefault="00241589" w:rsidP="00774278">
      <w:pPr>
        <w:pStyle w:val="ListParagraph"/>
        <w:widowControl w:val="0"/>
        <w:suppressAutoHyphens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30B95">
        <w:rPr>
          <w:rFonts w:ascii="Arial" w:hAnsi="Arial" w:cs="Arial"/>
          <w:sz w:val="24"/>
          <w:szCs w:val="24"/>
        </w:rPr>
        <w:t>)В стат</w:t>
      </w:r>
      <w:r>
        <w:rPr>
          <w:rFonts w:ascii="Arial" w:hAnsi="Arial" w:cs="Arial"/>
          <w:sz w:val="24"/>
          <w:szCs w:val="24"/>
        </w:rPr>
        <w:t>ье 6 слова « расходов в 2018</w:t>
      </w:r>
      <w:r w:rsidRPr="00D30B95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 4388,6</w:t>
      </w:r>
      <w:r w:rsidRPr="00D30B95">
        <w:rPr>
          <w:rFonts w:ascii="Arial" w:hAnsi="Arial" w:cs="Arial"/>
          <w:sz w:val="24"/>
          <w:szCs w:val="24"/>
        </w:rPr>
        <w:t xml:space="preserve"> тыс рублей» заме</w:t>
      </w:r>
      <w:r>
        <w:rPr>
          <w:rFonts w:ascii="Arial" w:hAnsi="Arial" w:cs="Arial"/>
          <w:sz w:val="24"/>
          <w:szCs w:val="24"/>
        </w:rPr>
        <w:t>нить словами «в 2018 году 5126,9</w:t>
      </w:r>
      <w:r w:rsidRPr="00D30B95">
        <w:rPr>
          <w:rFonts w:ascii="Arial" w:hAnsi="Arial" w:cs="Arial"/>
          <w:sz w:val="24"/>
          <w:szCs w:val="24"/>
        </w:rPr>
        <w:t xml:space="preserve"> тыс рублей»;</w:t>
      </w:r>
    </w:p>
    <w:p w:rsidR="00241589" w:rsidRPr="00D30B95" w:rsidRDefault="00241589" w:rsidP="00BE742C">
      <w:pPr>
        <w:pStyle w:val="ListParagraph"/>
        <w:widowControl w:val="0"/>
        <w:suppressAutoHyphens/>
        <w:ind w:left="0"/>
        <w:rPr>
          <w:rFonts w:ascii="Arial" w:hAnsi="Arial" w:cs="Arial"/>
          <w:sz w:val="24"/>
          <w:szCs w:val="24"/>
        </w:rPr>
      </w:pPr>
    </w:p>
    <w:p w:rsidR="00241589" w:rsidRPr="00D30B95" w:rsidRDefault="00241589" w:rsidP="004E2307">
      <w:pPr>
        <w:pStyle w:val="ListParagraph"/>
        <w:widowControl w:val="0"/>
        <w:suppressAutoHyphens/>
        <w:ind w:left="360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6)</w:t>
      </w:r>
    </w:p>
    <w:p w:rsidR="00241589" w:rsidRPr="00D30B95" w:rsidRDefault="00241589" w:rsidP="00003A28">
      <w:pPr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В приложении 3 строки :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3"/>
        <w:gridCol w:w="3966"/>
        <w:gridCol w:w="997"/>
      </w:tblGrid>
      <w:tr w:rsidR="00241589" w:rsidRPr="00D30B95" w:rsidTr="00790816">
        <w:trPr>
          <w:cantSplit/>
          <w:trHeight w:val="276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D30B95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241589" w:rsidRPr="00D30B95" w:rsidTr="00790816">
        <w:trPr>
          <w:cantSplit/>
          <w:trHeight w:val="615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589" w:rsidRPr="00D30B95" w:rsidTr="00790816">
        <w:trPr>
          <w:trHeight w:val="2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41589" w:rsidRPr="00D30B95" w:rsidTr="00790816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790816" w:rsidRDefault="00241589" w:rsidP="00BC2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D70341" w:rsidRDefault="00241589" w:rsidP="00BC2329">
            <w:pPr>
              <w:rPr>
                <w:rFonts w:ascii="Arial" w:hAnsi="Arial" w:cs="Arial"/>
                <w:b/>
                <w:bCs/>
              </w:rPr>
            </w:pPr>
            <w:r w:rsidRPr="00D70341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AE7F57" w:rsidRDefault="00241589" w:rsidP="00BC2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2682,1</w:t>
            </w:r>
          </w:p>
        </w:tc>
      </w:tr>
      <w:tr w:rsidR="00241589" w:rsidRPr="00D30B95" w:rsidTr="00790816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D70341" w:rsidRDefault="00241589" w:rsidP="005203A3">
            <w:pPr>
              <w:tabs>
                <w:tab w:val="left" w:pos="-1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341">
              <w:rPr>
                <w:rFonts w:ascii="Arial" w:hAnsi="Arial" w:cs="Arial"/>
                <w:sz w:val="18"/>
                <w:szCs w:val="18"/>
              </w:rPr>
              <w:t>948 2 02 49999 10 0000 151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5203A3" w:rsidRDefault="00241589" w:rsidP="00BC23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Default="00241589" w:rsidP="00BC2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1921,2</w:t>
            </w:r>
          </w:p>
        </w:tc>
      </w:tr>
      <w:tr w:rsidR="00241589" w:rsidRPr="00D30B95" w:rsidTr="00790816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Default="00241589" w:rsidP="005E7F68">
            <w:pPr>
              <w:ind w:left="-286" w:firstLine="286"/>
              <w:jc w:val="center"/>
              <w:rPr>
                <w:rFonts w:ascii="Arial" w:hAnsi="Arial" w:cs="Aria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5E7F68" w:rsidRDefault="00241589" w:rsidP="00BC2329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5E7F68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Всего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Default="00241589" w:rsidP="00BC23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4313,0</w:t>
            </w:r>
          </w:p>
        </w:tc>
      </w:tr>
    </w:tbl>
    <w:p w:rsidR="00241589" w:rsidRPr="00D30B95" w:rsidRDefault="00241589" w:rsidP="00520C56">
      <w:pPr>
        <w:jc w:val="both"/>
        <w:rPr>
          <w:rFonts w:ascii="Arial" w:hAnsi="Arial" w:cs="Arial"/>
          <w:sz w:val="24"/>
          <w:szCs w:val="24"/>
        </w:rPr>
      </w:pPr>
    </w:p>
    <w:p w:rsidR="00241589" w:rsidRDefault="00241589" w:rsidP="00003A28">
      <w:pPr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Замени</w:t>
      </w:r>
      <w:r>
        <w:rPr>
          <w:rFonts w:ascii="Arial" w:hAnsi="Arial" w:cs="Arial"/>
          <w:sz w:val="24"/>
          <w:szCs w:val="24"/>
        </w:rPr>
        <w:t>ть строками следующего содержания</w:t>
      </w:r>
      <w:r w:rsidRPr="00D30B95">
        <w:rPr>
          <w:rFonts w:ascii="Arial" w:hAnsi="Arial" w:cs="Arial"/>
          <w:sz w:val="24"/>
          <w:szCs w:val="24"/>
        </w:rPr>
        <w:t xml:space="preserve"> :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3"/>
        <w:gridCol w:w="3966"/>
        <w:gridCol w:w="997"/>
      </w:tblGrid>
      <w:tr w:rsidR="00241589" w:rsidRPr="00D30B95" w:rsidTr="007E20A1">
        <w:trPr>
          <w:cantSplit/>
          <w:trHeight w:val="276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D30B95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241589" w:rsidRPr="00D30B95" w:rsidTr="007E20A1">
        <w:trPr>
          <w:cantSplit/>
          <w:trHeight w:val="615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589" w:rsidRPr="00D30B95" w:rsidTr="007E20A1">
        <w:trPr>
          <w:trHeight w:val="2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41589" w:rsidRPr="00AE7F57" w:rsidTr="007E20A1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790816" w:rsidRDefault="00241589" w:rsidP="007E20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D70341" w:rsidRDefault="00241589" w:rsidP="007E20A1">
            <w:pPr>
              <w:rPr>
                <w:rFonts w:ascii="Arial" w:hAnsi="Arial" w:cs="Arial"/>
                <w:b/>
                <w:bCs/>
              </w:rPr>
            </w:pPr>
            <w:r w:rsidRPr="00D70341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AE7F57" w:rsidRDefault="00241589" w:rsidP="007E2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2694,1</w:t>
            </w:r>
          </w:p>
        </w:tc>
      </w:tr>
      <w:tr w:rsidR="00241589" w:rsidTr="007E20A1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D70341" w:rsidRDefault="00241589" w:rsidP="007E20A1">
            <w:pPr>
              <w:tabs>
                <w:tab w:val="left" w:pos="-1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341">
              <w:rPr>
                <w:rFonts w:ascii="Arial" w:hAnsi="Arial" w:cs="Arial"/>
                <w:sz w:val="18"/>
                <w:szCs w:val="18"/>
              </w:rPr>
              <w:t>948 2 02 49999 10 0000 151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5203A3" w:rsidRDefault="00241589" w:rsidP="007E20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Default="00241589" w:rsidP="007E2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953,0</w:t>
            </w:r>
          </w:p>
        </w:tc>
      </w:tr>
      <w:tr w:rsidR="00241589" w:rsidTr="007E20A1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Default="00241589" w:rsidP="007E20A1">
            <w:pPr>
              <w:ind w:left="-286" w:firstLine="286"/>
              <w:jc w:val="center"/>
              <w:rPr>
                <w:rFonts w:ascii="Arial" w:hAnsi="Arial" w:cs="Aria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5E7F68" w:rsidRDefault="00241589" w:rsidP="007E20A1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5E7F68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Всего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Default="00241589" w:rsidP="007E20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4495,6</w:t>
            </w:r>
          </w:p>
        </w:tc>
      </w:tr>
    </w:tbl>
    <w:p w:rsidR="00241589" w:rsidRDefault="00241589" w:rsidP="00003A28">
      <w:pPr>
        <w:rPr>
          <w:rFonts w:ascii="Arial" w:hAnsi="Arial" w:cs="Arial"/>
          <w:sz w:val="24"/>
          <w:szCs w:val="24"/>
        </w:rPr>
      </w:pPr>
    </w:p>
    <w:p w:rsidR="00241589" w:rsidRDefault="00241589" w:rsidP="00003A28">
      <w:pPr>
        <w:rPr>
          <w:rFonts w:ascii="Arial" w:hAnsi="Arial" w:cs="Arial"/>
          <w:sz w:val="24"/>
          <w:szCs w:val="24"/>
        </w:rPr>
      </w:pPr>
    </w:p>
    <w:p w:rsidR="00241589" w:rsidRPr="00D30B95" w:rsidRDefault="00241589" w:rsidP="00C8285E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003A28">
      <w:pPr>
        <w:rPr>
          <w:rFonts w:ascii="Arial" w:hAnsi="Arial" w:cs="Arial"/>
          <w:sz w:val="24"/>
          <w:szCs w:val="24"/>
        </w:rPr>
      </w:pPr>
    </w:p>
    <w:p w:rsidR="00241589" w:rsidRPr="00D30B95" w:rsidRDefault="00241589" w:rsidP="00003A28">
      <w:pPr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7)</w:t>
      </w:r>
    </w:p>
    <w:p w:rsidR="00241589" w:rsidRPr="00D30B95" w:rsidRDefault="00241589" w:rsidP="0009324B">
      <w:pPr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В приложения 5 строки:</w:t>
      </w:r>
    </w:p>
    <w:p w:rsidR="00241589" w:rsidRPr="00D30B95" w:rsidRDefault="00241589" w:rsidP="00564219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6059"/>
        <w:gridCol w:w="997"/>
      </w:tblGrid>
      <w:tr w:rsidR="00241589" w:rsidRPr="00D30B95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8A5533" w:rsidRDefault="00241589" w:rsidP="00FB6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33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542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D30B95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241589" w:rsidRPr="00D30B95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589" w:rsidRPr="00D30B95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41589" w:rsidRPr="00D30B9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3130A5" w:rsidRDefault="00241589" w:rsidP="000829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30A5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D30B95" w:rsidRDefault="00241589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D30B95" w:rsidRDefault="00241589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2085,0</w:t>
            </w:r>
          </w:p>
        </w:tc>
      </w:tr>
      <w:tr w:rsidR="00241589" w:rsidRPr="00D30B9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3130A5" w:rsidRDefault="00241589" w:rsidP="0008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D30B95" w:rsidRDefault="00241589" w:rsidP="0008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6F3CBD" w:rsidRDefault="00241589" w:rsidP="00082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41589" w:rsidRPr="00D30B95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Default="00241589" w:rsidP="00014B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Default="00241589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Default="00241589" w:rsidP="00084A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345,8</w:t>
            </w:r>
          </w:p>
        </w:tc>
      </w:tr>
      <w:tr w:rsidR="00241589" w:rsidRPr="00D30B95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7D7255" w:rsidRDefault="00241589" w:rsidP="00014B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7255">
              <w:rPr>
                <w:rFonts w:ascii="Arial" w:hAnsi="Arial" w:cs="Arial"/>
                <w:bCs/>
                <w:sz w:val="18"/>
                <w:szCs w:val="18"/>
              </w:rPr>
              <w:t>0409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7D7255" w:rsidRDefault="00241589" w:rsidP="000829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D7255">
              <w:rPr>
                <w:rFonts w:ascii="Arial" w:hAnsi="Arial" w:cs="Arial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BA7FE4" w:rsidRDefault="00241589" w:rsidP="00084A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345,8</w:t>
            </w:r>
          </w:p>
        </w:tc>
      </w:tr>
      <w:tr w:rsidR="00241589" w:rsidRPr="000C15AC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0C15AC" w:rsidRDefault="00241589" w:rsidP="00014B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5AC">
              <w:rPr>
                <w:rFonts w:ascii="Arial" w:hAnsi="Arial" w:cs="Arial"/>
                <w:b/>
                <w:bCs/>
                <w:sz w:val="18"/>
                <w:szCs w:val="18"/>
              </w:rPr>
              <w:t>080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0C15AC" w:rsidRDefault="00241589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5AC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кинематография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0C15AC" w:rsidRDefault="00241589" w:rsidP="00084A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1473,4</w:t>
            </w:r>
          </w:p>
        </w:tc>
      </w:tr>
      <w:tr w:rsidR="00241589" w:rsidRPr="000C15AC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5A5161" w:rsidRDefault="00241589" w:rsidP="00014B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0801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5A5161" w:rsidRDefault="00241589" w:rsidP="0008296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5A5161" w:rsidRDefault="00241589" w:rsidP="00084A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1473,4</w:t>
            </w:r>
          </w:p>
        </w:tc>
      </w:tr>
      <w:tr w:rsidR="00241589" w:rsidRPr="00D30B9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D30B95" w:rsidRDefault="00241589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D30B95" w:rsidRDefault="00241589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D30B95" w:rsidRDefault="00241589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4537,0</w:t>
            </w:r>
          </w:p>
        </w:tc>
      </w:tr>
    </w:tbl>
    <w:p w:rsidR="00241589" w:rsidRPr="00D30B95" w:rsidRDefault="00241589" w:rsidP="00564219">
      <w:pPr>
        <w:jc w:val="both"/>
        <w:rPr>
          <w:rFonts w:ascii="Arial" w:hAnsi="Arial" w:cs="Arial"/>
          <w:sz w:val="24"/>
          <w:szCs w:val="24"/>
        </w:rPr>
      </w:pPr>
    </w:p>
    <w:p w:rsidR="00241589" w:rsidRDefault="00241589" w:rsidP="00564219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6059"/>
        <w:gridCol w:w="997"/>
      </w:tblGrid>
      <w:tr w:rsidR="00241589" w:rsidRPr="00D30B95" w:rsidTr="007E20A1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8A5533" w:rsidRDefault="00241589" w:rsidP="007E2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33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D30B95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241589" w:rsidRPr="00D30B95" w:rsidTr="007E20A1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589" w:rsidRPr="00D30B95" w:rsidTr="007E20A1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41589" w:rsidRPr="00D30B95" w:rsidTr="007E20A1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3130A5" w:rsidRDefault="00241589" w:rsidP="007E20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30A5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D30B95" w:rsidRDefault="00241589" w:rsidP="007E20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2117,0</w:t>
            </w:r>
          </w:p>
        </w:tc>
      </w:tr>
      <w:tr w:rsidR="00241589" w:rsidRPr="006F3CBD" w:rsidTr="007E20A1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3130A5" w:rsidRDefault="00241589" w:rsidP="007E2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D30B95" w:rsidRDefault="00241589" w:rsidP="007E2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6F3CBD" w:rsidRDefault="00241589" w:rsidP="007E2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</w:tr>
      <w:tr w:rsidR="00241589" w:rsidTr="007E20A1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Default="00241589" w:rsidP="007E20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Default="00241589" w:rsidP="007E20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Default="00241589" w:rsidP="007E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765,4</w:t>
            </w:r>
          </w:p>
        </w:tc>
      </w:tr>
      <w:tr w:rsidR="00241589" w:rsidRPr="00BA7FE4" w:rsidTr="007E20A1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7D7255" w:rsidRDefault="00241589" w:rsidP="007E20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7255">
              <w:rPr>
                <w:rFonts w:ascii="Arial" w:hAnsi="Arial" w:cs="Arial"/>
                <w:bCs/>
                <w:sz w:val="18"/>
                <w:szCs w:val="18"/>
              </w:rPr>
              <w:t>0409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7D7255" w:rsidRDefault="00241589" w:rsidP="007E20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D7255">
              <w:rPr>
                <w:rFonts w:ascii="Arial" w:hAnsi="Arial" w:cs="Arial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BA7FE4" w:rsidRDefault="00241589" w:rsidP="007E20A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765,4</w:t>
            </w:r>
          </w:p>
        </w:tc>
      </w:tr>
      <w:tr w:rsidR="00241589" w:rsidRPr="00BA7FE4" w:rsidTr="007E20A1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0C15AC" w:rsidRDefault="00241589" w:rsidP="007E20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15AC">
              <w:rPr>
                <w:rFonts w:ascii="Arial" w:hAnsi="Arial" w:cs="Arial"/>
                <w:b/>
                <w:bCs/>
                <w:sz w:val="18"/>
                <w:szCs w:val="18"/>
              </w:rPr>
              <w:t>080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0C15AC" w:rsidRDefault="00241589" w:rsidP="007E20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5AC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кинематография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0C15AC" w:rsidRDefault="00241589" w:rsidP="007E20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1673,9</w:t>
            </w:r>
          </w:p>
        </w:tc>
      </w:tr>
      <w:tr w:rsidR="00241589" w:rsidRPr="00BA7FE4" w:rsidTr="007E20A1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5A5161" w:rsidRDefault="00241589" w:rsidP="007E20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0801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5A5161" w:rsidRDefault="00241589" w:rsidP="007E20A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5A5161" w:rsidRDefault="00241589" w:rsidP="007E20A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1673,9</w:t>
            </w:r>
          </w:p>
        </w:tc>
      </w:tr>
      <w:tr w:rsidR="00241589" w:rsidRPr="00D30B95" w:rsidTr="007E20A1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D30B95" w:rsidRDefault="00241589" w:rsidP="007E20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5189,1</w:t>
            </w:r>
          </w:p>
        </w:tc>
      </w:tr>
    </w:tbl>
    <w:p w:rsidR="00241589" w:rsidRDefault="00241589" w:rsidP="00564219">
      <w:pPr>
        <w:jc w:val="both"/>
        <w:rPr>
          <w:rFonts w:ascii="Arial" w:hAnsi="Arial" w:cs="Arial"/>
          <w:sz w:val="24"/>
          <w:szCs w:val="24"/>
        </w:rPr>
      </w:pPr>
    </w:p>
    <w:p w:rsidR="00241589" w:rsidRDefault="00241589" w:rsidP="00564219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DB116B">
      <w:pPr>
        <w:jc w:val="both"/>
        <w:rPr>
          <w:rFonts w:ascii="Arial" w:hAnsi="Arial" w:cs="Arial"/>
          <w:sz w:val="24"/>
          <w:szCs w:val="24"/>
        </w:rPr>
      </w:pPr>
    </w:p>
    <w:p w:rsidR="00241589" w:rsidRDefault="00241589" w:rsidP="002A3462">
      <w:pPr>
        <w:widowControl w:val="0"/>
        <w:suppressAutoHyphens/>
        <w:ind w:left="45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8)В</w:t>
      </w:r>
      <w:r>
        <w:rPr>
          <w:rFonts w:ascii="Arial" w:hAnsi="Arial" w:cs="Arial"/>
          <w:sz w:val="24"/>
          <w:szCs w:val="24"/>
        </w:rPr>
        <w:t xml:space="preserve"> абзаце втором пункта 1 статьи 9 слова  «на 2017</w:t>
      </w:r>
      <w:r w:rsidRPr="00D30B95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4537,0</w:t>
      </w:r>
      <w:r w:rsidRPr="00D30B95">
        <w:rPr>
          <w:rFonts w:ascii="Arial" w:hAnsi="Arial" w:cs="Arial"/>
          <w:sz w:val="24"/>
          <w:szCs w:val="24"/>
        </w:rPr>
        <w:t xml:space="preserve">  тыс рублей» заменить словами «в 201</w:t>
      </w:r>
      <w:r>
        <w:rPr>
          <w:rFonts w:ascii="Arial" w:hAnsi="Arial" w:cs="Arial"/>
          <w:sz w:val="24"/>
          <w:szCs w:val="24"/>
        </w:rPr>
        <w:t>7</w:t>
      </w:r>
      <w:r w:rsidRPr="00D30B95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>5189,1</w:t>
      </w:r>
      <w:r w:rsidRPr="00D30B95">
        <w:rPr>
          <w:rFonts w:ascii="Arial" w:hAnsi="Arial" w:cs="Arial"/>
          <w:sz w:val="24"/>
          <w:szCs w:val="24"/>
        </w:rPr>
        <w:t xml:space="preserve"> тыс рублей»;</w:t>
      </w:r>
    </w:p>
    <w:p w:rsidR="00241589" w:rsidRPr="00D30B95" w:rsidRDefault="00241589" w:rsidP="002A3462">
      <w:pPr>
        <w:widowControl w:val="0"/>
        <w:suppressAutoHyphens/>
        <w:ind w:left="45"/>
        <w:rPr>
          <w:rFonts w:ascii="Arial" w:hAnsi="Arial" w:cs="Arial"/>
          <w:sz w:val="24"/>
          <w:szCs w:val="24"/>
        </w:rPr>
      </w:pPr>
    </w:p>
    <w:p w:rsidR="00241589" w:rsidRPr="00D30B95" w:rsidRDefault="00241589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приложение 8 строки  2017</w:t>
      </w:r>
      <w:r w:rsidRPr="00D30B95">
        <w:rPr>
          <w:rFonts w:ascii="Arial" w:hAnsi="Arial" w:cs="Arial"/>
          <w:sz w:val="24"/>
          <w:szCs w:val="24"/>
        </w:rPr>
        <w:t xml:space="preserve"> год:</w:t>
      </w:r>
    </w:p>
    <w:tbl>
      <w:tblPr>
        <w:tblW w:w="9557" w:type="dxa"/>
        <w:tblInd w:w="-106" w:type="dxa"/>
        <w:tblLook w:val="00A0"/>
      </w:tblPr>
      <w:tblGrid>
        <w:gridCol w:w="5040"/>
        <w:gridCol w:w="520"/>
        <w:gridCol w:w="520"/>
        <w:gridCol w:w="1551"/>
        <w:gridCol w:w="708"/>
        <w:gridCol w:w="1218"/>
      </w:tblGrid>
      <w:tr w:rsidR="00241589" w:rsidRPr="00D30B95" w:rsidTr="000E57ED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589" w:rsidRPr="00D30B95" w:rsidRDefault="00241589" w:rsidP="00490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589" w:rsidRPr="00D30B95" w:rsidRDefault="00241589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589" w:rsidRPr="00D30B95" w:rsidRDefault="00241589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589" w:rsidRPr="00D30B95" w:rsidRDefault="00241589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589" w:rsidRPr="00D30B95" w:rsidRDefault="00241589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589" w:rsidRPr="00D30B95" w:rsidRDefault="00241589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589" w:rsidRPr="00D30B95" w:rsidTr="000E57ED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41589" w:rsidRPr="00D30B95" w:rsidRDefault="00241589" w:rsidP="008C5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241589" w:rsidRPr="00D30B95" w:rsidRDefault="00241589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241589" w:rsidRPr="00D30B95" w:rsidRDefault="00241589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41589" w:rsidRPr="00D30B95" w:rsidRDefault="00241589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41589" w:rsidRPr="00D30B95" w:rsidRDefault="00241589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1589" w:rsidRPr="00D30B95" w:rsidRDefault="00241589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30B95">
                <w:rPr>
                  <w:rFonts w:ascii="Arial" w:hAnsi="Arial" w:cs="Arial"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sz w:val="24"/>
                  <w:szCs w:val="24"/>
                </w:rPr>
                <w:t>7</w:t>
              </w:r>
              <w:r w:rsidRPr="00D30B95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D30B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41589" w:rsidRPr="00D30B95" w:rsidTr="000E57ED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41589" w:rsidRPr="00D30B95" w:rsidRDefault="00241589" w:rsidP="00490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1589" w:rsidRPr="00D30B95" w:rsidRDefault="00241589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1589" w:rsidRPr="00D30B95" w:rsidRDefault="00241589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41589" w:rsidRPr="00D30B95" w:rsidTr="000E57ED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41589" w:rsidRPr="00D30B95" w:rsidRDefault="00241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589" w:rsidRPr="00D30B95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D30B95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41589" w:rsidRPr="00D30B95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2085,0</w:t>
            </w:r>
          </w:p>
        </w:tc>
      </w:tr>
      <w:tr w:rsidR="00241589" w:rsidRPr="00D30B95" w:rsidTr="000E57ED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8B4328" w:rsidRDefault="00241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705C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0E705C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41589" w:rsidRPr="00D30B95" w:rsidTr="000E57ED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Default="002415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990000000</w:t>
            </w:r>
            <w:r w:rsidRPr="000E705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705C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0E705C" w:rsidRDefault="00241589" w:rsidP="000E70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41589" w:rsidRPr="00D30B95" w:rsidTr="000E57ED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D30B95" w:rsidRDefault="00241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990000000</w:t>
            </w:r>
            <w:r w:rsidRPr="000E705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705C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E70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0E705C" w:rsidRDefault="00241589" w:rsidP="000E70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41589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D30B95" w:rsidRDefault="00241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3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Национальная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D30B95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D30B95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345,8</w:t>
            </w:r>
          </w:p>
        </w:tc>
      </w:tr>
      <w:tr w:rsidR="00241589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D30B95" w:rsidRDefault="00241589" w:rsidP="008B43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  <w:p w:rsidR="00241589" w:rsidRPr="00D30B95" w:rsidRDefault="00241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D30B95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D30B95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345,8</w:t>
            </w:r>
          </w:p>
        </w:tc>
      </w:tr>
      <w:tr w:rsidR="00241589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D30B95" w:rsidRDefault="00241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0D0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0D0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99 0 00 27300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D30B95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D30B95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345,8</w:t>
            </w:r>
          </w:p>
        </w:tc>
      </w:tr>
      <w:tr w:rsidR="00241589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0E57ED" w:rsidRDefault="00241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57ED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57ED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0E57ED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1473,4</w:t>
            </w:r>
          </w:p>
        </w:tc>
      </w:tr>
      <w:tr w:rsidR="00241589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0E57ED" w:rsidRDefault="00241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57ED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0E57ED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1473,4</w:t>
            </w:r>
          </w:p>
        </w:tc>
      </w:tr>
      <w:tr w:rsidR="00241589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Default="00241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Писаревском сельском поселении на 2017-2019гг»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50 00 167000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57ED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1473,4</w:t>
            </w:r>
          </w:p>
        </w:tc>
      </w:tr>
      <w:tr w:rsidR="00241589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Default="00241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50 00 167000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57ED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Default="00241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1473,4</w:t>
            </w:r>
          </w:p>
        </w:tc>
      </w:tr>
      <w:tr w:rsidR="00241589" w:rsidRPr="00D30B95" w:rsidTr="000E57ED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589" w:rsidRPr="00D30B95" w:rsidRDefault="00241589" w:rsidP="004905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589" w:rsidRPr="00D30B95" w:rsidRDefault="00241589" w:rsidP="0049051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4537,0</w:t>
            </w:r>
          </w:p>
        </w:tc>
      </w:tr>
    </w:tbl>
    <w:p w:rsidR="00241589" w:rsidRPr="00D30B95" w:rsidRDefault="00241589" w:rsidP="00DB116B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DB116B">
      <w:pPr>
        <w:jc w:val="both"/>
        <w:rPr>
          <w:rFonts w:ascii="Arial" w:hAnsi="Arial" w:cs="Arial"/>
          <w:sz w:val="24"/>
          <w:szCs w:val="24"/>
        </w:rPr>
      </w:pPr>
    </w:p>
    <w:p w:rsidR="00241589" w:rsidRDefault="00241589" w:rsidP="00DB116B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Заменить на строки</w:t>
      </w:r>
    </w:p>
    <w:tbl>
      <w:tblPr>
        <w:tblW w:w="9557" w:type="dxa"/>
        <w:tblInd w:w="-106" w:type="dxa"/>
        <w:tblLook w:val="00A0"/>
      </w:tblPr>
      <w:tblGrid>
        <w:gridCol w:w="5040"/>
        <w:gridCol w:w="520"/>
        <w:gridCol w:w="520"/>
        <w:gridCol w:w="1551"/>
        <w:gridCol w:w="708"/>
        <w:gridCol w:w="1218"/>
      </w:tblGrid>
      <w:tr w:rsidR="00241589" w:rsidRPr="00D30B95" w:rsidTr="007E20A1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30B95">
                <w:rPr>
                  <w:rFonts w:ascii="Arial" w:hAnsi="Arial" w:cs="Arial"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sz w:val="24"/>
                  <w:szCs w:val="24"/>
                </w:rPr>
                <w:t>7</w:t>
              </w:r>
              <w:r w:rsidRPr="00D30B95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D30B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41589" w:rsidRPr="00D30B95" w:rsidTr="007E20A1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1589" w:rsidRPr="00D30B95" w:rsidRDefault="00241589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1589" w:rsidRPr="00D30B95" w:rsidRDefault="00241589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41589" w:rsidRPr="00D30B95" w:rsidTr="007E20A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2117,0</w:t>
            </w:r>
          </w:p>
        </w:tc>
      </w:tr>
      <w:tr w:rsidR="00241589" w:rsidRPr="000E705C" w:rsidTr="007E20A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8B4328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241589" w:rsidRPr="000E705C" w:rsidTr="007E20A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990000000</w:t>
            </w:r>
            <w:r w:rsidRPr="000E705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241589" w:rsidRPr="000E705C" w:rsidTr="007E20A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990000000</w:t>
            </w:r>
            <w:r w:rsidRPr="000E705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E70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241589" w:rsidRPr="00D30B95" w:rsidTr="007E20A1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3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Национальная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765,4</w:t>
            </w:r>
          </w:p>
        </w:tc>
      </w:tr>
      <w:tr w:rsidR="00241589" w:rsidRPr="00D30B95" w:rsidTr="007E20A1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D30B95" w:rsidRDefault="00241589" w:rsidP="007E2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  <w:p w:rsidR="00241589" w:rsidRPr="00D30B95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765,4</w:t>
            </w:r>
          </w:p>
        </w:tc>
      </w:tr>
      <w:tr w:rsidR="00241589" w:rsidRPr="00D30B95" w:rsidTr="007E20A1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99 0 00 27300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765,4</w:t>
            </w:r>
          </w:p>
        </w:tc>
      </w:tr>
      <w:tr w:rsidR="00241589" w:rsidRPr="000E57ED" w:rsidTr="007E20A1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57ED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1673,9</w:t>
            </w:r>
          </w:p>
        </w:tc>
      </w:tr>
      <w:tr w:rsidR="00241589" w:rsidRPr="000E57ED" w:rsidTr="007E20A1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1673,9</w:t>
            </w:r>
          </w:p>
        </w:tc>
      </w:tr>
      <w:tr w:rsidR="00241589" w:rsidTr="007E20A1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Писаревском сельском поселении на 2017-2019гг»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50 00 167000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1673,9</w:t>
            </w:r>
          </w:p>
        </w:tc>
      </w:tr>
      <w:tr w:rsidR="00241589" w:rsidTr="007E20A1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50 00 167000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1673,9</w:t>
            </w:r>
          </w:p>
        </w:tc>
      </w:tr>
      <w:tr w:rsidR="00241589" w:rsidRPr="00D30B95" w:rsidTr="007E20A1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589" w:rsidRPr="00D30B95" w:rsidRDefault="00241589" w:rsidP="007E20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589" w:rsidRPr="00D30B95" w:rsidRDefault="00241589" w:rsidP="007E20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5189,1</w:t>
            </w:r>
          </w:p>
        </w:tc>
      </w:tr>
    </w:tbl>
    <w:p w:rsidR="00241589" w:rsidRDefault="00241589" w:rsidP="00DB116B">
      <w:pPr>
        <w:jc w:val="both"/>
        <w:rPr>
          <w:rFonts w:ascii="Arial" w:hAnsi="Arial" w:cs="Arial"/>
          <w:sz w:val="24"/>
          <w:szCs w:val="24"/>
        </w:rPr>
      </w:pPr>
    </w:p>
    <w:p w:rsidR="00241589" w:rsidRDefault="00241589" w:rsidP="00DB116B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DB116B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2A3462">
      <w:pPr>
        <w:widowControl w:val="0"/>
        <w:suppressAutoHyphens/>
        <w:ind w:left="45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9)В абзаце втором пункта 2 статьи 9 сл</w:t>
      </w:r>
      <w:r>
        <w:rPr>
          <w:rFonts w:ascii="Arial" w:hAnsi="Arial" w:cs="Arial"/>
          <w:sz w:val="24"/>
          <w:szCs w:val="24"/>
        </w:rPr>
        <w:t>ова  «на 2017 год в сумме 4537,0</w:t>
      </w:r>
      <w:r w:rsidRPr="00D30B95">
        <w:rPr>
          <w:rFonts w:ascii="Arial" w:hAnsi="Arial" w:cs="Arial"/>
          <w:sz w:val="24"/>
          <w:szCs w:val="24"/>
        </w:rPr>
        <w:t xml:space="preserve">  тыс рублей» заме</w:t>
      </w:r>
      <w:r>
        <w:rPr>
          <w:rFonts w:ascii="Arial" w:hAnsi="Arial" w:cs="Arial"/>
          <w:sz w:val="24"/>
          <w:szCs w:val="24"/>
        </w:rPr>
        <w:t>нить словами «в 2017 году 5189,1</w:t>
      </w:r>
      <w:r w:rsidRPr="00D30B95">
        <w:rPr>
          <w:rFonts w:ascii="Arial" w:hAnsi="Arial" w:cs="Arial"/>
          <w:sz w:val="24"/>
          <w:szCs w:val="24"/>
        </w:rPr>
        <w:t xml:space="preserve"> тыс рублей»;</w:t>
      </w:r>
    </w:p>
    <w:p w:rsidR="00241589" w:rsidRDefault="00241589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приложение 9 строки  2017</w:t>
      </w:r>
      <w:r w:rsidRPr="00D30B95">
        <w:rPr>
          <w:rFonts w:ascii="Arial" w:hAnsi="Arial" w:cs="Arial"/>
          <w:sz w:val="24"/>
          <w:szCs w:val="24"/>
        </w:rPr>
        <w:t xml:space="preserve"> год:</w:t>
      </w:r>
    </w:p>
    <w:p w:rsidR="00241589" w:rsidRDefault="00241589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</w:p>
    <w:tbl>
      <w:tblPr>
        <w:tblW w:w="9557" w:type="dxa"/>
        <w:tblInd w:w="-106" w:type="dxa"/>
        <w:tblLook w:val="00A0"/>
      </w:tblPr>
      <w:tblGrid>
        <w:gridCol w:w="5040"/>
        <w:gridCol w:w="520"/>
        <w:gridCol w:w="520"/>
        <w:gridCol w:w="1551"/>
        <w:gridCol w:w="708"/>
        <w:gridCol w:w="1218"/>
      </w:tblGrid>
      <w:tr w:rsidR="00241589" w:rsidRPr="00D30B95" w:rsidTr="00AE6C04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41589" w:rsidRPr="00D30B95" w:rsidRDefault="00241589" w:rsidP="00AE6C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241589" w:rsidRPr="00D30B95" w:rsidRDefault="00241589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241589" w:rsidRPr="00D30B95" w:rsidRDefault="00241589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41589" w:rsidRPr="00D30B95" w:rsidRDefault="00241589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41589" w:rsidRPr="00D30B95" w:rsidRDefault="00241589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1589" w:rsidRPr="00D30B95" w:rsidRDefault="00241589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30B95">
                <w:rPr>
                  <w:rFonts w:ascii="Arial" w:hAnsi="Arial" w:cs="Arial"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sz w:val="24"/>
                  <w:szCs w:val="24"/>
                </w:rPr>
                <w:t>7</w:t>
              </w:r>
              <w:r w:rsidRPr="00D30B95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D30B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41589" w:rsidRPr="00D30B95" w:rsidTr="00AE6C04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41589" w:rsidRPr="00D30B95" w:rsidRDefault="00241589" w:rsidP="00AE6C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1589" w:rsidRPr="00D30B95" w:rsidRDefault="00241589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1589" w:rsidRPr="00D30B95" w:rsidRDefault="00241589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41589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41589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4537,0</w:t>
            </w:r>
          </w:p>
        </w:tc>
      </w:tr>
      <w:tr w:rsidR="00241589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41589" w:rsidRDefault="00241589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41589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2085,0</w:t>
            </w:r>
          </w:p>
        </w:tc>
      </w:tr>
      <w:tr w:rsidR="00241589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41589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8B4328" w:rsidRDefault="00241589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705C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0E705C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41589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990000000</w:t>
            </w:r>
            <w:r w:rsidRPr="000E705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E70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41589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3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Национальная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345,8</w:t>
            </w:r>
          </w:p>
        </w:tc>
      </w:tr>
      <w:tr w:rsidR="00241589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D30B95" w:rsidRDefault="00241589" w:rsidP="00AE6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  <w:p w:rsidR="00241589" w:rsidRPr="00D30B95" w:rsidRDefault="00241589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345,8</w:t>
            </w:r>
          </w:p>
        </w:tc>
      </w:tr>
      <w:tr w:rsidR="00241589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99 0 00 27300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D30B95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345,8</w:t>
            </w:r>
          </w:p>
        </w:tc>
      </w:tr>
      <w:tr w:rsidR="00241589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0E57ED" w:rsidRDefault="00241589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57ED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57ED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0E57ED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1473,4</w:t>
            </w:r>
          </w:p>
        </w:tc>
      </w:tr>
      <w:tr w:rsidR="00241589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0E57ED" w:rsidRDefault="00241589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57ED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0E57ED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1473,4</w:t>
            </w:r>
          </w:p>
        </w:tc>
      </w:tr>
      <w:tr w:rsidR="00241589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Default="00241589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Писаревском сельском поселении на 2017-2019гг»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50 00 167000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57ED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1473,4</w:t>
            </w:r>
          </w:p>
        </w:tc>
      </w:tr>
      <w:tr w:rsidR="00241589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Default="00241589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50 00 167000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57ED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Default="00241589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1473,4</w:t>
            </w:r>
          </w:p>
        </w:tc>
      </w:tr>
      <w:tr w:rsidR="00241589" w:rsidRPr="00D30B95" w:rsidTr="00AE6C04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589" w:rsidRPr="00D30B95" w:rsidRDefault="00241589" w:rsidP="00AE6C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589" w:rsidRPr="00D30B95" w:rsidRDefault="00241589" w:rsidP="00AE6C0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4537,0</w:t>
            </w:r>
          </w:p>
        </w:tc>
      </w:tr>
    </w:tbl>
    <w:p w:rsidR="00241589" w:rsidRPr="00D30B95" w:rsidRDefault="00241589" w:rsidP="008C288A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8C288A">
      <w:pPr>
        <w:jc w:val="both"/>
        <w:rPr>
          <w:rFonts w:ascii="Arial" w:hAnsi="Arial" w:cs="Arial"/>
          <w:sz w:val="24"/>
          <w:szCs w:val="24"/>
        </w:rPr>
      </w:pPr>
    </w:p>
    <w:p w:rsidR="00241589" w:rsidRDefault="00241589" w:rsidP="008C288A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Заменить на строки</w:t>
      </w:r>
    </w:p>
    <w:tbl>
      <w:tblPr>
        <w:tblW w:w="9557" w:type="dxa"/>
        <w:tblInd w:w="-106" w:type="dxa"/>
        <w:tblLook w:val="00A0"/>
      </w:tblPr>
      <w:tblGrid>
        <w:gridCol w:w="5040"/>
        <w:gridCol w:w="520"/>
        <w:gridCol w:w="520"/>
        <w:gridCol w:w="1551"/>
        <w:gridCol w:w="708"/>
        <w:gridCol w:w="1218"/>
      </w:tblGrid>
      <w:tr w:rsidR="00241589" w:rsidRPr="00D30B95" w:rsidTr="007E20A1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30B95">
                <w:rPr>
                  <w:rFonts w:ascii="Arial" w:hAnsi="Arial" w:cs="Arial"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sz w:val="24"/>
                  <w:szCs w:val="24"/>
                </w:rPr>
                <w:t>7</w:t>
              </w:r>
              <w:r w:rsidRPr="00D30B95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D30B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41589" w:rsidRPr="00D30B95" w:rsidTr="007E20A1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7E2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1589" w:rsidRPr="00D30B95" w:rsidRDefault="00241589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1589" w:rsidRPr="00D30B95" w:rsidRDefault="00241589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41589" w:rsidTr="007E20A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41589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5189,1</w:t>
            </w:r>
          </w:p>
        </w:tc>
      </w:tr>
      <w:tr w:rsidR="00241589" w:rsidRPr="00D30B95" w:rsidTr="007E20A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41589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41589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2117,0</w:t>
            </w:r>
          </w:p>
        </w:tc>
      </w:tr>
      <w:tr w:rsidR="00241589" w:rsidRPr="00D30B95" w:rsidTr="007E20A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241589" w:rsidRPr="000E705C" w:rsidTr="007E20A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8B4328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241589" w:rsidRPr="000E705C" w:rsidTr="007E20A1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990000000</w:t>
            </w:r>
            <w:r w:rsidRPr="000E705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E70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0E705C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241589" w:rsidRPr="00D30B95" w:rsidTr="007E20A1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3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Национальная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765,4</w:t>
            </w:r>
          </w:p>
        </w:tc>
      </w:tr>
      <w:tr w:rsidR="00241589" w:rsidRPr="00D30B95" w:rsidTr="007E20A1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D30B95" w:rsidRDefault="00241589" w:rsidP="007E2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  <w:p w:rsidR="00241589" w:rsidRPr="00D30B95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765,4</w:t>
            </w:r>
          </w:p>
        </w:tc>
      </w:tr>
      <w:tr w:rsidR="00241589" w:rsidRPr="00D30B95" w:rsidTr="007E20A1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99 0 00 27300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D30B95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765,4</w:t>
            </w:r>
          </w:p>
        </w:tc>
      </w:tr>
      <w:tr w:rsidR="00241589" w:rsidRPr="000E57ED" w:rsidTr="007E20A1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57ED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1673,9</w:t>
            </w:r>
          </w:p>
        </w:tc>
      </w:tr>
      <w:tr w:rsidR="00241589" w:rsidRPr="000E57ED" w:rsidTr="007E20A1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1673,9</w:t>
            </w:r>
          </w:p>
        </w:tc>
      </w:tr>
      <w:tr w:rsidR="00241589" w:rsidTr="007E20A1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Писаревском сельском поселении на 2017-2019гг»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50 00 167000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1673,9</w:t>
            </w:r>
          </w:p>
        </w:tc>
      </w:tr>
      <w:tr w:rsidR="00241589" w:rsidTr="007E20A1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1589" w:rsidRDefault="00241589" w:rsidP="007E2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589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50 00 167000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41589" w:rsidRPr="000E57ED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1589" w:rsidRDefault="00241589" w:rsidP="007E2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1673,9</w:t>
            </w:r>
          </w:p>
        </w:tc>
      </w:tr>
      <w:tr w:rsidR="00241589" w:rsidRPr="00D30B95" w:rsidTr="007E20A1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589" w:rsidRPr="00D30B95" w:rsidRDefault="00241589" w:rsidP="007E20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1589" w:rsidRPr="00D30B95" w:rsidRDefault="00241589" w:rsidP="007E2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589" w:rsidRPr="00D30B95" w:rsidRDefault="00241589" w:rsidP="007E20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5189,1</w:t>
            </w:r>
          </w:p>
        </w:tc>
      </w:tr>
    </w:tbl>
    <w:p w:rsidR="00241589" w:rsidRDefault="00241589" w:rsidP="008C288A">
      <w:pPr>
        <w:jc w:val="both"/>
        <w:rPr>
          <w:rFonts w:ascii="Arial" w:hAnsi="Arial" w:cs="Arial"/>
          <w:sz w:val="24"/>
          <w:szCs w:val="24"/>
        </w:rPr>
      </w:pPr>
    </w:p>
    <w:p w:rsidR="00241589" w:rsidRDefault="00241589" w:rsidP="008C288A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</w:p>
    <w:p w:rsidR="00241589" w:rsidRPr="00D30B95" w:rsidRDefault="00241589" w:rsidP="00DB116B">
      <w:pPr>
        <w:jc w:val="both"/>
        <w:rPr>
          <w:rFonts w:ascii="Arial" w:hAnsi="Arial" w:cs="Arial"/>
          <w:sz w:val="24"/>
          <w:szCs w:val="24"/>
        </w:rPr>
      </w:pPr>
    </w:p>
    <w:p w:rsidR="00241589" w:rsidRDefault="00241589" w:rsidP="00782BDF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приложении 11 строки : </w:t>
      </w:r>
    </w:p>
    <w:p w:rsidR="00241589" w:rsidRDefault="00241589" w:rsidP="00782BD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</w:tblBorders>
        <w:tblLook w:val="0000"/>
      </w:tblPr>
      <w:tblGrid>
        <w:gridCol w:w="7800"/>
        <w:gridCol w:w="1840"/>
      </w:tblGrid>
      <w:tr w:rsidR="00241589" w:rsidTr="00782BDF">
        <w:trPr>
          <w:trHeight w:val="10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9" w:rsidRPr="00782BDF" w:rsidRDefault="00241589" w:rsidP="00782BDF">
            <w:pPr>
              <w:ind w:right="-1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DF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на счетах по учету средств </w:t>
            </w:r>
          </w:p>
          <w:p w:rsidR="00241589" w:rsidRPr="00782BDF" w:rsidRDefault="00241589" w:rsidP="00782BDF">
            <w:pPr>
              <w:ind w:right="-1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DF">
              <w:rPr>
                <w:rFonts w:ascii="Arial" w:hAnsi="Arial" w:cs="Arial"/>
                <w:sz w:val="24"/>
                <w:szCs w:val="24"/>
              </w:rPr>
              <w:t>местного бюджета в течении соответствующего финансового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9" w:rsidRDefault="00241589" w:rsidP="00782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1589" w:rsidTr="00782BDF">
        <w:trPr>
          <w:trHeight w:val="55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9" w:rsidRDefault="00241589" w:rsidP="00782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источников финансирования дефицита бюджета</w:t>
            </w:r>
          </w:p>
          <w:p w:rsidR="00241589" w:rsidRDefault="00241589" w:rsidP="00782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1589" w:rsidRDefault="00241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41589" w:rsidRDefault="00241589" w:rsidP="008C5561">
      <w:pPr>
        <w:jc w:val="both"/>
        <w:rPr>
          <w:rFonts w:ascii="Arial" w:hAnsi="Arial" w:cs="Arial"/>
          <w:sz w:val="24"/>
          <w:szCs w:val="24"/>
        </w:rPr>
      </w:pPr>
    </w:p>
    <w:p w:rsidR="00241589" w:rsidRDefault="00241589" w:rsidP="003653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заменить на строки :</w:t>
      </w:r>
    </w:p>
    <w:tbl>
      <w:tblPr>
        <w:tblW w:w="0" w:type="auto"/>
        <w:tblInd w:w="-34" w:type="dxa"/>
        <w:tblBorders>
          <w:top w:val="single" w:sz="4" w:space="0" w:color="auto"/>
        </w:tblBorders>
        <w:tblLook w:val="0000"/>
      </w:tblPr>
      <w:tblGrid>
        <w:gridCol w:w="7800"/>
        <w:gridCol w:w="1840"/>
      </w:tblGrid>
      <w:tr w:rsidR="00241589" w:rsidTr="00AE6C04">
        <w:trPr>
          <w:trHeight w:val="10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9" w:rsidRPr="00782BDF" w:rsidRDefault="00241589" w:rsidP="00AE6C04">
            <w:pPr>
              <w:ind w:right="-1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DF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на счетах по учету средств </w:t>
            </w:r>
          </w:p>
          <w:p w:rsidR="00241589" w:rsidRPr="00782BDF" w:rsidRDefault="00241589" w:rsidP="00AE6C04">
            <w:pPr>
              <w:ind w:right="-1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DF">
              <w:rPr>
                <w:rFonts w:ascii="Arial" w:hAnsi="Arial" w:cs="Arial"/>
                <w:sz w:val="24"/>
                <w:szCs w:val="24"/>
              </w:rPr>
              <w:t>местного бюджета в течении соответствующего финансового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9" w:rsidRDefault="00241589" w:rsidP="00AE6C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+693,5</w:t>
            </w:r>
          </w:p>
        </w:tc>
      </w:tr>
      <w:tr w:rsidR="00241589" w:rsidTr="00AE6C04">
        <w:trPr>
          <w:trHeight w:val="55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9" w:rsidRDefault="00241589" w:rsidP="00AE6C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источников финансирования дефицита бюджета</w:t>
            </w:r>
          </w:p>
          <w:p w:rsidR="00241589" w:rsidRDefault="00241589" w:rsidP="00AE6C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1589" w:rsidRDefault="00241589" w:rsidP="00AE6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+693,5</w:t>
            </w:r>
          </w:p>
        </w:tc>
      </w:tr>
    </w:tbl>
    <w:p w:rsidR="00241589" w:rsidRDefault="00241589" w:rsidP="00782BDF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365390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DB116B">
      <w:pPr>
        <w:jc w:val="both"/>
        <w:rPr>
          <w:rFonts w:ascii="Arial" w:hAnsi="Arial" w:cs="Arial"/>
          <w:sz w:val="24"/>
          <w:szCs w:val="24"/>
        </w:rPr>
      </w:pPr>
    </w:p>
    <w:p w:rsidR="00241589" w:rsidRDefault="00241589" w:rsidP="00C61121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11). Настоящее Решение подлежит опубликованию.</w:t>
      </w:r>
    </w:p>
    <w:p w:rsidR="00241589" w:rsidRDefault="00241589" w:rsidP="00C61121">
      <w:pPr>
        <w:jc w:val="both"/>
        <w:rPr>
          <w:rFonts w:ascii="Arial" w:hAnsi="Arial" w:cs="Arial"/>
          <w:sz w:val="24"/>
          <w:szCs w:val="24"/>
        </w:rPr>
      </w:pPr>
    </w:p>
    <w:p w:rsidR="00241589" w:rsidRDefault="00241589" w:rsidP="00C61121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C61121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C61121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C6112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14" w:type="dxa"/>
        <w:tblInd w:w="-106" w:type="dxa"/>
        <w:tblLayout w:type="fixed"/>
        <w:tblLook w:val="0000"/>
      </w:tblPr>
      <w:tblGrid>
        <w:gridCol w:w="4219"/>
        <w:gridCol w:w="1843"/>
        <w:gridCol w:w="4252"/>
      </w:tblGrid>
      <w:tr w:rsidR="00241589" w:rsidRPr="00D30B95">
        <w:tc>
          <w:tcPr>
            <w:tcW w:w="4219" w:type="dxa"/>
          </w:tcPr>
          <w:p w:rsidR="00241589" w:rsidRPr="00D30B95" w:rsidRDefault="00241589" w:rsidP="00DE5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Глава Писаревского сельского поселения</w:t>
            </w:r>
          </w:p>
        </w:tc>
        <w:tc>
          <w:tcPr>
            <w:tcW w:w="1843" w:type="dxa"/>
          </w:tcPr>
          <w:p w:rsidR="00241589" w:rsidRPr="00D30B95" w:rsidRDefault="00241589" w:rsidP="00DE5F33">
            <w:pPr>
              <w:pStyle w:val="Heading2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1589" w:rsidRPr="00D30B95" w:rsidRDefault="00241589" w:rsidP="00DE5F33">
            <w:pPr>
              <w:pStyle w:val="Heading2"/>
              <w:ind w:left="742" w:hanging="142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30B9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              С.А.Сурков</w:t>
            </w:r>
          </w:p>
        </w:tc>
      </w:tr>
    </w:tbl>
    <w:p w:rsidR="00241589" w:rsidRPr="00D30B95" w:rsidRDefault="00241589" w:rsidP="00DB116B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DB116B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DB116B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DB116B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DB116B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DB116B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DB116B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DB116B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DB116B">
      <w:pPr>
        <w:jc w:val="both"/>
        <w:rPr>
          <w:rFonts w:ascii="Arial" w:hAnsi="Arial" w:cs="Arial"/>
          <w:sz w:val="24"/>
          <w:szCs w:val="24"/>
        </w:rPr>
      </w:pPr>
    </w:p>
    <w:p w:rsidR="00241589" w:rsidRPr="00D30B95" w:rsidRDefault="00241589" w:rsidP="00DB116B">
      <w:pPr>
        <w:jc w:val="both"/>
        <w:rPr>
          <w:rFonts w:ascii="Arial" w:hAnsi="Arial" w:cs="Arial"/>
          <w:sz w:val="24"/>
          <w:szCs w:val="24"/>
        </w:rPr>
      </w:pPr>
    </w:p>
    <w:p w:rsidR="00241589" w:rsidRDefault="00241589" w:rsidP="00DB116B">
      <w:pPr>
        <w:jc w:val="both"/>
        <w:rPr>
          <w:rFonts w:ascii="Arial" w:hAnsi="Arial" w:cs="Arial"/>
          <w:sz w:val="16"/>
          <w:szCs w:val="16"/>
        </w:rPr>
      </w:pPr>
    </w:p>
    <w:p w:rsidR="00241589" w:rsidRDefault="00241589" w:rsidP="00DB116B">
      <w:pPr>
        <w:jc w:val="both"/>
        <w:rPr>
          <w:rFonts w:ascii="Arial" w:hAnsi="Arial" w:cs="Arial"/>
          <w:sz w:val="16"/>
          <w:szCs w:val="16"/>
        </w:rPr>
      </w:pPr>
    </w:p>
    <w:p w:rsidR="00241589" w:rsidRDefault="00241589" w:rsidP="00DB116B">
      <w:pPr>
        <w:jc w:val="both"/>
        <w:rPr>
          <w:rFonts w:ascii="Arial" w:hAnsi="Arial" w:cs="Arial"/>
          <w:sz w:val="16"/>
          <w:szCs w:val="16"/>
        </w:rPr>
      </w:pPr>
    </w:p>
    <w:p w:rsidR="00241589" w:rsidRDefault="00241589" w:rsidP="00DB116B">
      <w:pPr>
        <w:jc w:val="both"/>
        <w:rPr>
          <w:rFonts w:ascii="Arial" w:hAnsi="Arial" w:cs="Arial"/>
          <w:sz w:val="16"/>
          <w:szCs w:val="16"/>
        </w:rPr>
      </w:pPr>
    </w:p>
    <w:p w:rsidR="00241589" w:rsidRDefault="00241589" w:rsidP="00DB116B">
      <w:pPr>
        <w:jc w:val="both"/>
        <w:rPr>
          <w:rFonts w:ascii="Arial" w:hAnsi="Arial" w:cs="Arial"/>
          <w:sz w:val="16"/>
          <w:szCs w:val="16"/>
        </w:rPr>
      </w:pPr>
    </w:p>
    <w:p w:rsidR="00241589" w:rsidRDefault="00241589" w:rsidP="00DB116B">
      <w:pPr>
        <w:jc w:val="both"/>
        <w:rPr>
          <w:rFonts w:ascii="Arial" w:hAnsi="Arial" w:cs="Arial"/>
          <w:sz w:val="16"/>
          <w:szCs w:val="16"/>
        </w:rPr>
      </w:pPr>
    </w:p>
    <w:p w:rsidR="00241589" w:rsidRDefault="00241589" w:rsidP="00DB116B">
      <w:pPr>
        <w:jc w:val="both"/>
        <w:rPr>
          <w:rFonts w:ascii="Arial" w:hAnsi="Arial" w:cs="Arial"/>
          <w:sz w:val="16"/>
          <w:szCs w:val="16"/>
        </w:rPr>
      </w:pPr>
    </w:p>
    <w:p w:rsidR="00241589" w:rsidRDefault="00241589" w:rsidP="00DB116B">
      <w:pPr>
        <w:jc w:val="both"/>
        <w:rPr>
          <w:rFonts w:ascii="Arial" w:hAnsi="Arial" w:cs="Arial"/>
          <w:sz w:val="16"/>
          <w:szCs w:val="16"/>
        </w:rPr>
      </w:pPr>
    </w:p>
    <w:p w:rsidR="00241589" w:rsidRDefault="00241589" w:rsidP="00DB116B">
      <w:pPr>
        <w:jc w:val="both"/>
        <w:rPr>
          <w:rFonts w:ascii="Arial" w:hAnsi="Arial" w:cs="Arial"/>
          <w:sz w:val="16"/>
          <w:szCs w:val="16"/>
        </w:rPr>
      </w:pPr>
    </w:p>
    <w:p w:rsidR="00241589" w:rsidRPr="00782ACF" w:rsidRDefault="00241589" w:rsidP="00D64956">
      <w:pPr>
        <w:jc w:val="both"/>
        <w:rPr>
          <w:rFonts w:ascii="Arial" w:hAnsi="Arial" w:cs="Arial"/>
          <w:sz w:val="16"/>
          <w:szCs w:val="16"/>
        </w:rPr>
      </w:pPr>
    </w:p>
    <w:sectPr w:rsidR="00241589" w:rsidRPr="00782ACF" w:rsidSect="00DB116B">
      <w:headerReference w:type="default" r:id="rId7"/>
      <w:footerReference w:type="default" r:id="rId8"/>
      <w:pgSz w:w="11906" w:h="16838"/>
      <w:pgMar w:top="1134" w:right="70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89" w:rsidRDefault="00241589" w:rsidP="00DB116B">
      <w:r>
        <w:separator/>
      </w:r>
    </w:p>
  </w:endnote>
  <w:endnote w:type="continuationSeparator" w:id="0">
    <w:p w:rsidR="00241589" w:rsidRDefault="00241589" w:rsidP="00DB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89" w:rsidRDefault="00241589">
    <w:pPr>
      <w:pStyle w:val="Footer"/>
    </w:pPr>
  </w:p>
  <w:p w:rsidR="00241589" w:rsidRDefault="00241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89" w:rsidRDefault="00241589" w:rsidP="00DB116B">
      <w:r>
        <w:separator/>
      </w:r>
    </w:p>
  </w:footnote>
  <w:footnote w:type="continuationSeparator" w:id="0">
    <w:p w:rsidR="00241589" w:rsidRDefault="00241589" w:rsidP="00DB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89" w:rsidRDefault="00241589" w:rsidP="004C6611">
    <w:pPr>
      <w:pStyle w:val="Header"/>
      <w:tabs>
        <w:tab w:val="clear" w:pos="4677"/>
        <w:tab w:val="clear" w:pos="9355"/>
        <w:tab w:val="left" w:pos="40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1B63FEC"/>
    <w:multiLevelType w:val="hybridMultilevel"/>
    <w:tmpl w:val="74347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82DE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DE06EC"/>
    <w:multiLevelType w:val="hybridMultilevel"/>
    <w:tmpl w:val="35545648"/>
    <w:lvl w:ilvl="0" w:tplc="98DA8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C4F0F"/>
    <w:multiLevelType w:val="singleLevel"/>
    <w:tmpl w:val="70C6F78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4">
    <w:nsid w:val="14815A72"/>
    <w:multiLevelType w:val="hybridMultilevel"/>
    <w:tmpl w:val="69544112"/>
    <w:lvl w:ilvl="0" w:tplc="92A0884C">
      <w:start w:val="10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2A7B7BCA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32FE7FE3"/>
    <w:multiLevelType w:val="multilevel"/>
    <w:tmpl w:val="A80C43E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0A0935"/>
    <w:multiLevelType w:val="hybridMultilevel"/>
    <w:tmpl w:val="A80C43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E358A7"/>
    <w:multiLevelType w:val="hybridMultilevel"/>
    <w:tmpl w:val="AC3C0A44"/>
    <w:lvl w:ilvl="0" w:tplc="50FC4162">
      <w:start w:val="10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49467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F903A0C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7D934CD8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0"/>
  </w:num>
  <w:num w:numId="11">
    <w:abstractNumId w:val="13"/>
  </w:num>
  <w:num w:numId="12">
    <w:abstractNumId w:val="7"/>
  </w:num>
  <w:num w:numId="13">
    <w:abstractNumId w:val="9"/>
  </w:num>
  <w:num w:numId="14">
    <w:abstractNumId w:val="1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E8"/>
    <w:rsid w:val="00003A28"/>
    <w:rsid w:val="0000568D"/>
    <w:rsid w:val="00006017"/>
    <w:rsid w:val="00014BC3"/>
    <w:rsid w:val="00014F6B"/>
    <w:rsid w:val="00015094"/>
    <w:rsid w:val="000238CD"/>
    <w:rsid w:val="000255E1"/>
    <w:rsid w:val="00027939"/>
    <w:rsid w:val="00027A5A"/>
    <w:rsid w:val="00027FAD"/>
    <w:rsid w:val="00031800"/>
    <w:rsid w:val="000335EA"/>
    <w:rsid w:val="00034684"/>
    <w:rsid w:val="00037910"/>
    <w:rsid w:val="00041710"/>
    <w:rsid w:val="000417E8"/>
    <w:rsid w:val="00041E2E"/>
    <w:rsid w:val="00050D56"/>
    <w:rsid w:val="00053B29"/>
    <w:rsid w:val="00062182"/>
    <w:rsid w:val="000624E4"/>
    <w:rsid w:val="00064D31"/>
    <w:rsid w:val="00065CBD"/>
    <w:rsid w:val="0007182F"/>
    <w:rsid w:val="00072C54"/>
    <w:rsid w:val="000735F5"/>
    <w:rsid w:val="00075680"/>
    <w:rsid w:val="00081181"/>
    <w:rsid w:val="00082968"/>
    <w:rsid w:val="00082F26"/>
    <w:rsid w:val="00084AA7"/>
    <w:rsid w:val="0009324B"/>
    <w:rsid w:val="00094229"/>
    <w:rsid w:val="0009658C"/>
    <w:rsid w:val="000B03D0"/>
    <w:rsid w:val="000B1484"/>
    <w:rsid w:val="000B77E6"/>
    <w:rsid w:val="000B7CC2"/>
    <w:rsid w:val="000C0217"/>
    <w:rsid w:val="000C15AC"/>
    <w:rsid w:val="000C3172"/>
    <w:rsid w:val="000D09BB"/>
    <w:rsid w:val="000E0AFD"/>
    <w:rsid w:val="000E3477"/>
    <w:rsid w:val="000E57ED"/>
    <w:rsid w:val="000E705C"/>
    <w:rsid w:val="000F346C"/>
    <w:rsid w:val="000F3E92"/>
    <w:rsid w:val="000F4357"/>
    <w:rsid w:val="000F5937"/>
    <w:rsid w:val="00100C6F"/>
    <w:rsid w:val="00100DD9"/>
    <w:rsid w:val="001035B1"/>
    <w:rsid w:val="001066C6"/>
    <w:rsid w:val="001102D8"/>
    <w:rsid w:val="001165D8"/>
    <w:rsid w:val="00120593"/>
    <w:rsid w:val="00121257"/>
    <w:rsid w:val="001218B8"/>
    <w:rsid w:val="00125392"/>
    <w:rsid w:val="001322C7"/>
    <w:rsid w:val="0013247A"/>
    <w:rsid w:val="00132529"/>
    <w:rsid w:val="0014109A"/>
    <w:rsid w:val="001454E3"/>
    <w:rsid w:val="00147CAA"/>
    <w:rsid w:val="00147FC6"/>
    <w:rsid w:val="001535D3"/>
    <w:rsid w:val="00154206"/>
    <w:rsid w:val="00156745"/>
    <w:rsid w:val="001629E0"/>
    <w:rsid w:val="0016666D"/>
    <w:rsid w:val="00171C85"/>
    <w:rsid w:val="00173F62"/>
    <w:rsid w:val="00177CB1"/>
    <w:rsid w:val="00186299"/>
    <w:rsid w:val="0018723B"/>
    <w:rsid w:val="00192618"/>
    <w:rsid w:val="001942F8"/>
    <w:rsid w:val="00194C19"/>
    <w:rsid w:val="001A3CC1"/>
    <w:rsid w:val="001A47B5"/>
    <w:rsid w:val="001A6164"/>
    <w:rsid w:val="001A6706"/>
    <w:rsid w:val="001A6AE7"/>
    <w:rsid w:val="001A6DAB"/>
    <w:rsid w:val="001B1435"/>
    <w:rsid w:val="001B44FA"/>
    <w:rsid w:val="001B799A"/>
    <w:rsid w:val="001C19FB"/>
    <w:rsid w:val="001C2E36"/>
    <w:rsid w:val="001C50E7"/>
    <w:rsid w:val="001C7AFD"/>
    <w:rsid w:val="001D022E"/>
    <w:rsid w:val="001D09BC"/>
    <w:rsid w:val="001D7CC9"/>
    <w:rsid w:val="001E0BB3"/>
    <w:rsid w:val="001E14D7"/>
    <w:rsid w:val="001E3A81"/>
    <w:rsid w:val="001E5907"/>
    <w:rsid w:val="001E70FC"/>
    <w:rsid w:val="001E76CA"/>
    <w:rsid w:val="001F00C8"/>
    <w:rsid w:val="001F1F23"/>
    <w:rsid w:val="001F454D"/>
    <w:rsid w:val="001F532D"/>
    <w:rsid w:val="001F5C8E"/>
    <w:rsid w:val="001F75C3"/>
    <w:rsid w:val="002016E5"/>
    <w:rsid w:val="0020662B"/>
    <w:rsid w:val="002073B1"/>
    <w:rsid w:val="002158E4"/>
    <w:rsid w:val="0022021F"/>
    <w:rsid w:val="00223BB8"/>
    <w:rsid w:val="00226932"/>
    <w:rsid w:val="0023137B"/>
    <w:rsid w:val="00234A9C"/>
    <w:rsid w:val="00236FEF"/>
    <w:rsid w:val="00241589"/>
    <w:rsid w:val="0024490C"/>
    <w:rsid w:val="00252949"/>
    <w:rsid w:val="00254AB5"/>
    <w:rsid w:val="00264307"/>
    <w:rsid w:val="0027376E"/>
    <w:rsid w:val="00273F1B"/>
    <w:rsid w:val="00275441"/>
    <w:rsid w:val="00285A62"/>
    <w:rsid w:val="00286788"/>
    <w:rsid w:val="00293DF1"/>
    <w:rsid w:val="00297D43"/>
    <w:rsid w:val="002A11B3"/>
    <w:rsid w:val="002A3462"/>
    <w:rsid w:val="002A3CB8"/>
    <w:rsid w:val="002A3E33"/>
    <w:rsid w:val="002A72C3"/>
    <w:rsid w:val="002B0D57"/>
    <w:rsid w:val="002B4D08"/>
    <w:rsid w:val="002B6883"/>
    <w:rsid w:val="002B7009"/>
    <w:rsid w:val="002C226E"/>
    <w:rsid w:val="002C5795"/>
    <w:rsid w:val="002C6C6C"/>
    <w:rsid w:val="002D4058"/>
    <w:rsid w:val="002D429C"/>
    <w:rsid w:val="002E26AC"/>
    <w:rsid w:val="002E367E"/>
    <w:rsid w:val="002E74E0"/>
    <w:rsid w:val="002F45E6"/>
    <w:rsid w:val="0030076C"/>
    <w:rsid w:val="0030203F"/>
    <w:rsid w:val="00303426"/>
    <w:rsid w:val="003116A6"/>
    <w:rsid w:val="00311772"/>
    <w:rsid w:val="003129FF"/>
    <w:rsid w:val="003130A5"/>
    <w:rsid w:val="00314C11"/>
    <w:rsid w:val="00322E98"/>
    <w:rsid w:val="003300F9"/>
    <w:rsid w:val="00330789"/>
    <w:rsid w:val="00331F82"/>
    <w:rsid w:val="00334AB7"/>
    <w:rsid w:val="00335CC1"/>
    <w:rsid w:val="00340B0D"/>
    <w:rsid w:val="003450C8"/>
    <w:rsid w:val="00360168"/>
    <w:rsid w:val="0036123A"/>
    <w:rsid w:val="00363489"/>
    <w:rsid w:val="00365390"/>
    <w:rsid w:val="003702AB"/>
    <w:rsid w:val="00387335"/>
    <w:rsid w:val="003909D3"/>
    <w:rsid w:val="003933A2"/>
    <w:rsid w:val="00397A44"/>
    <w:rsid w:val="00397AAC"/>
    <w:rsid w:val="003A29B5"/>
    <w:rsid w:val="003A6AAE"/>
    <w:rsid w:val="003B36CB"/>
    <w:rsid w:val="003B3EDC"/>
    <w:rsid w:val="003B41A3"/>
    <w:rsid w:val="003B6080"/>
    <w:rsid w:val="003B6314"/>
    <w:rsid w:val="003C14AC"/>
    <w:rsid w:val="003C19AE"/>
    <w:rsid w:val="003C2BB3"/>
    <w:rsid w:val="003C2C33"/>
    <w:rsid w:val="003D425B"/>
    <w:rsid w:val="003E053A"/>
    <w:rsid w:val="003E1C7E"/>
    <w:rsid w:val="003E3035"/>
    <w:rsid w:val="003F4434"/>
    <w:rsid w:val="003F44F0"/>
    <w:rsid w:val="003F57DA"/>
    <w:rsid w:val="00411222"/>
    <w:rsid w:val="0041213C"/>
    <w:rsid w:val="00412473"/>
    <w:rsid w:val="00420204"/>
    <w:rsid w:val="004215DB"/>
    <w:rsid w:val="00426031"/>
    <w:rsid w:val="00431D12"/>
    <w:rsid w:val="00433A25"/>
    <w:rsid w:val="00433B84"/>
    <w:rsid w:val="0043472C"/>
    <w:rsid w:val="00442439"/>
    <w:rsid w:val="00442D00"/>
    <w:rsid w:val="0045349D"/>
    <w:rsid w:val="00460C40"/>
    <w:rsid w:val="00460F51"/>
    <w:rsid w:val="00463376"/>
    <w:rsid w:val="0046470A"/>
    <w:rsid w:val="004649F3"/>
    <w:rsid w:val="00464CF4"/>
    <w:rsid w:val="00465F9F"/>
    <w:rsid w:val="00471265"/>
    <w:rsid w:val="004715CC"/>
    <w:rsid w:val="004717BE"/>
    <w:rsid w:val="00480425"/>
    <w:rsid w:val="00483BAE"/>
    <w:rsid w:val="00485B5E"/>
    <w:rsid w:val="004873F9"/>
    <w:rsid w:val="0049051D"/>
    <w:rsid w:val="00491135"/>
    <w:rsid w:val="004A1665"/>
    <w:rsid w:val="004A4944"/>
    <w:rsid w:val="004B11A7"/>
    <w:rsid w:val="004B52D9"/>
    <w:rsid w:val="004B7A5E"/>
    <w:rsid w:val="004C2569"/>
    <w:rsid w:val="004C26F2"/>
    <w:rsid w:val="004C6611"/>
    <w:rsid w:val="004C7F3B"/>
    <w:rsid w:val="004E2307"/>
    <w:rsid w:val="004E2E01"/>
    <w:rsid w:val="004F1452"/>
    <w:rsid w:val="004F168E"/>
    <w:rsid w:val="004F72B1"/>
    <w:rsid w:val="00500548"/>
    <w:rsid w:val="00506942"/>
    <w:rsid w:val="00514335"/>
    <w:rsid w:val="00514C7D"/>
    <w:rsid w:val="005203A3"/>
    <w:rsid w:val="00520934"/>
    <w:rsid w:val="00520C56"/>
    <w:rsid w:val="005268EA"/>
    <w:rsid w:val="005272D1"/>
    <w:rsid w:val="0054279D"/>
    <w:rsid w:val="00544862"/>
    <w:rsid w:val="00547053"/>
    <w:rsid w:val="00556FAC"/>
    <w:rsid w:val="0056112B"/>
    <w:rsid w:val="005626E6"/>
    <w:rsid w:val="00563A45"/>
    <w:rsid w:val="00564219"/>
    <w:rsid w:val="0056666A"/>
    <w:rsid w:val="00567281"/>
    <w:rsid w:val="00571076"/>
    <w:rsid w:val="005729F6"/>
    <w:rsid w:val="00572D6A"/>
    <w:rsid w:val="00573011"/>
    <w:rsid w:val="005778B9"/>
    <w:rsid w:val="0058622A"/>
    <w:rsid w:val="005865C6"/>
    <w:rsid w:val="00590D4D"/>
    <w:rsid w:val="00591C12"/>
    <w:rsid w:val="00592D5B"/>
    <w:rsid w:val="00595168"/>
    <w:rsid w:val="0059673C"/>
    <w:rsid w:val="005A2506"/>
    <w:rsid w:val="005A501C"/>
    <w:rsid w:val="005A5161"/>
    <w:rsid w:val="005A7EC6"/>
    <w:rsid w:val="005B3893"/>
    <w:rsid w:val="005B46B8"/>
    <w:rsid w:val="005C5C44"/>
    <w:rsid w:val="005D0A17"/>
    <w:rsid w:val="005D71B5"/>
    <w:rsid w:val="005E2707"/>
    <w:rsid w:val="005E3175"/>
    <w:rsid w:val="005E34D5"/>
    <w:rsid w:val="005E6D9E"/>
    <w:rsid w:val="005E7F68"/>
    <w:rsid w:val="005F069C"/>
    <w:rsid w:val="005F30D6"/>
    <w:rsid w:val="005F34E3"/>
    <w:rsid w:val="005F383B"/>
    <w:rsid w:val="005F3F2D"/>
    <w:rsid w:val="005F4920"/>
    <w:rsid w:val="005F4AA6"/>
    <w:rsid w:val="005F5E95"/>
    <w:rsid w:val="005F70AB"/>
    <w:rsid w:val="00602C8E"/>
    <w:rsid w:val="00615267"/>
    <w:rsid w:val="00620B64"/>
    <w:rsid w:val="00622386"/>
    <w:rsid w:val="006246DB"/>
    <w:rsid w:val="00626965"/>
    <w:rsid w:val="0062732C"/>
    <w:rsid w:val="006278E3"/>
    <w:rsid w:val="00634291"/>
    <w:rsid w:val="006351AE"/>
    <w:rsid w:val="00642477"/>
    <w:rsid w:val="00646618"/>
    <w:rsid w:val="0065716F"/>
    <w:rsid w:val="006703C0"/>
    <w:rsid w:val="006713C6"/>
    <w:rsid w:val="00673894"/>
    <w:rsid w:val="006764FC"/>
    <w:rsid w:val="0068240C"/>
    <w:rsid w:val="006872F5"/>
    <w:rsid w:val="0069101D"/>
    <w:rsid w:val="00694FA7"/>
    <w:rsid w:val="006971C5"/>
    <w:rsid w:val="0069722C"/>
    <w:rsid w:val="006A0278"/>
    <w:rsid w:val="006A27D1"/>
    <w:rsid w:val="006A6F3B"/>
    <w:rsid w:val="006B4BD5"/>
    <w:rsid w:val="006B6119"/>
    <w:rsid w:val="006B6565"/>
    <w:rsid w:val="006C02BB"/>
    <w:rsid w:val="006C1A2D"/>
    <w:rsid w:val="006D2FD0"/>
    <w:rsid w:val="006D3C27"/>
    <w:rsid w:val="006D5A09"/>
    <w:rsid w:val="006D7219"/>
    <w:rsid w:val="006E33DF"/>
    <w:rsid w:val="006E4250"/>
    <w:rsid w:val="006E55DB"/>
    <w:rsid w:val="006E5AED"/>
    <w:rsid w:val="006F1A95"/>
    <w:rsid w:val="006F23C9"/>
    <w:rsid w:val="006F3CBD"/>
    <w:rsid w:val="006F6E2A"/>
    <w:rsid w:val="00704580"/>
    <w:rsid w:val="00706E8A"/>
    <w:rsid w:val="0070768D"/>
    <w:rsid w:val="00711120"/>
    <w:rsid w:val="00712ED5"/>
    <w:rsid w:val="0071737E"/>
    <w:rsid w:val="007235DE"/>
    <w:rsid w:val="00724B7E"/>
    <w:rsid w:val="007274E7"/>
    <w:rsid w:val="00727FDF"/>
    <w:rsid w:val="00732B7B"/>
    <w:rsid w:val="0073373B"/>
    <w:rsid w:val="00735094"/>
    <w:rsid w:val="00737571"/>
    <w:rsid w:val="00742ACE"/>
    <w:rsid w:val="00742DCC"/>
    <w:rsid w:val="0075341B"/>
    <w:rsid w:val="00753704"/>
    <w:rsid w:val="00756048"/>
    <w:rsid w:val="007574E6"/>
    <w:rsid w:val="00763391"/>
    <w:rsid w:val="00765926"/>
    <w:rsid w:val="00765C4C"/>
    <w:rsid w:val="00765E2F"/>
    <w:rsid w:val="00771693"/>
    <w:rsid w:val="00772ECF"/>
    <w:rsid w:val="00773DAA"/>
    <w:rsid w:val="00774278"/>
    <w:rsid w:val="007778D4"/>
    <w:rsid w:val="00782ACF"/>
    <w:rsid w:val="00782BDF"/>
    <w:rsid w:val="0078780D"/>
    <w:rsid w:val="00790816"/>
    <w:rsid w:val="007939B2"/>
    <w:rsid w:val="00794C03"/>
    <w:rsid w:val="0079750A"/>
    <w:rsid w:val="007A389F"/>
    <w:rsid w:val="007B042F"/>
    <w:rsid w:val="007B72B5"/>
    <w:rsid w:val="007D0121"/>
    <w:rsid w:val="007D24D1"/>
    <w:rsid w:val="007D286B"/>
    <w:rsid w:val="007D36E1"/>
    <w:rsid w:val="007D70C0"/>
    <w:rsid w:val="007D7255"/>
    <w:rsid w:val="007E1118"/>
    <w:rsid w:val="007E15F3"/>
    <w:rsid w:val="007E20A1"/>
    <w:rsid w:val="007E2702"/>
    <w:rsid w:val="007E42D3"/>
    <w:rsid w:val="007E4E71"/>
    <w:rsid w:val="007E6D5D"/>
    <w:rsid w:val="007F27F3"/>
    <w:rsid w:val="007F3299"/>
    <w:rsid w:val="007F3865"/>
    <w:rsid w:val="007F5A0D"/>
    <w:rsid w:val="00801003"/>
    <w:rsid w:val="00813502"/>
    <w:rsid w:val="00817979"/>
    <w:rsid w:val="00821049"/>
    <w:rsid w:val="00821E76"/>
    <w:rsid w:val="00824564"/>
    <w:rsid w:val="008254B4"/>
    <w:rsid w:val="00827140"/>
    <w:rsid w:val="00827A5A"/>
    <w:rsid w:val="00832B68"/>
    <w:rsid w:val="00833099"/>
    <w:rsid w:val="00837069"/>
    <w:rsid w:val="00844949"/>
    <w:rsid w:val="00844A55"/>
    <w:rsid w:val="00845CFB"/>
    <w:rsid w:val="00845FBA"/>
    <w:rsid w:val="0084726C"/>
    <w:rsid w:val="0085306C"/>
    <w:rsid w:val="00860A50"/>
    <w:rsid w:val="00862619"/>
    <w:rsid w:val="008659A6"/>
    <w:rsid w:val="00866997"/>
    <w:rsid w:val="008770F2"/>
    <w:rsid w:val="00877F6B"/>
    <w:rsid w:val="00882C77"/>
    <w:rsid w:val="00884B7A"/>
    <w:rsid w:val="0088512C"/>
    <w:rsid w:val="0089376F"/>
    <w:rsid w:val="00893B9C"/>
    <w:rsid w:val="00894D33"/>
    <w:rsid w:val="00897C49"/>
    <w:rsid w:val="008A54A6"/>
    <w:rsid w:val="008A5533"/>
    <w:rsid w:val="008A7CAF"/>
    <w:rsid w:val="008B0CB0"/>
    <w:rsid w:val="008B0CD5"/>
    <w:rsid w:val="008B229B"/>
    <w:rsid w:val="008B4328"/>
    <w:rsid w:val="008B463F"/>
    <w:rsid w:val="008C22E3"/>
    <w:rsid w:val="008C288A"/>
    <w:rsid w:val="008C527A"/>
    <w:rsid w:val="008C5394"/>
    <w:rsid w:val="008C541E"/>
    <w:rsid w:val="008C5561"/>
    <w:rsid w:val="008D0243"/>
    <w:rsid w:val="008D23C7"/>
    <w:rsid w:val="008D48E4"/>
    <w:rsid w:val="008D6407"/>
    <w:rsid w:val="008D7AA5"/>
    <w:rsid w:val="008E17F9"/>
    <w:rsid w:val="008E679E"/>
    <w:rsid w:val="008F1367"/>
    <w:rsid w:val="008F1B83"/>
    <w:rsid w:val="008F6D7B"/>
    <w:rsid w:val="008F783B"/>
    <w:rsid w:val="00900021"/>
    <w:rsid w:val="00905B42"/>
    <w:rsid w:val="00906B9B"/>
    <w:rsid w:val="009107CD"/>
    <w:rsid w:val="00912D9D"/>
    <w:rsid w:val="009130E6"/>
    <w:rsid w:val="0091619F"/>
    <w:rsid w:val="00920051"/>
    <w:rsid w:val="00922C4F"/>
    <w:rsid w:val="009326CF"/>
    <w:rsid w:val="00934C12"/>
    <w:rsid w:val="00935134"/>
    <w:rsid w:val="00936262"/>
    <w:rsid w:val="0094061D"/>
    <w:rsid w:val="00943066"/>
    <w:rsid w:val="00957BD7"/>
    <w:rsid w:val="0096158E"/>
    <w:rsid w:val="00962BAC"/>
    <w:rsid w:val="00970039"/>
    <w:rsid w:val="00971EC2"/>
    <w:rsid w:val="00975BAB"/>
    <w:rsid w:val="00975D9E"/>
    <w:rsid w:val="009764D2"/>
    <w:rsid w:val="00981B9D"/>
    <w:rsid w:val="00982E3A"/>
    <w:rsid w:val="00994DF9"/>
    <w:rsid w:val="00995130"/>
    <w:rsid w:val="009A06F1"/>
    <w:rsid w:val="009A314A"/>
    <w:rsid w:val="009A3EF0"/>
    <w:rsid w:val="009A42F5"/>
    <w:rsid w:val="009A566F"/>
    <w:rsid w:val="009A72D1"/>
    <w:rsid w:val="009B4E34"/>
    <w:rsid w:val="009B6281"/>
    <w:rsid w:val="009B737A"/>
    <w:rsid w:val="009C1450"/>
    <w:rsid w:val="009C2741"/>
    <w:rsid w:val="009C5C1F"/>
    <w:rsid w:val="009D0EBF"/>
    <w:rsid w:val="009D2042"/>
    <w:rsid w:val="009D641A"/>
    <w:rsid w:val="009E3503"/>
    <w:rsid w:val="009E4926"/>
    <w:rsid w:val="009E5815"/>
    <w:rsid w:val="009E5EC7"/>
    <w:rsid w:val="009F481F"/>
    <w:rsid w:val="00A01875"/>
    <w:rsid w:val="00A02DB6"/>
    <w:rsid w:val="00A052F5"/>
    <w:rsid w:val="00A058EF"/>
    <w:rsid w:val="00A05CEC"/>
    <w:rsid w:val="00A1060B"/>
    <w:rsid w:val="00A13DEC"/>
    <w:rsid w:val="00A200C4"/>
    <w:rsid w:val="00A23EE8"/>
    <w:rsid w:val="00A25763"/>
    <w:rsid w:val="00A27EBA"/>
    <w:rsid w:val="00A41600"/>
    <w:rsid w:val="00A44C0F"/>
    <w:rsid w:val="00A47081"/>
    <w:rsid w:val="00A5233A"/>
    <w:rsid w:val="00A633EF"/>
    <w:rsid w:val="00A63B5C"/>
    <w:rsid w:val="00A65184"/>
    <w:rsid w:val="00A65880"/>
    <w:rsid w:val="00A67611"/>
    <w:rsid w:val="00A717FF"/>
    <w:rsid w:val="00A7479B"/>
    <w:rsid w:val="00A76EAF"/>
    <w:rsid w:val="00A76F16"/>
    <w:rsid w:val="00A8215A"/>
    <w:rsid w:val="00A83D0A"/>
    <w:rsid w:val="00A85C96"/>
    <w:rsid w:val="00A92F97"/>
    <w:rsid w:val="00A9642E"/>
    <w:rsid w:val="00AA3E72"/>
    <w:rsid w:val="00AB4D6A"/>
    <w:rsid w:val="00AB5C36"/>
    <w:rsid w:val="00AC0EBA"/>
    <w:rsid w:val="00AC4341"/>
    <w:rsid w:val="00AC4A67"/>
    <w:rsid w:val="00AD7F4D"/>
    <w:rsid w:val="00AE1161"/>
    <w:rsid w:val="00AE1400"/>
    <w:rsid w:val="00AE1FE4"/>
    <w:rsid w:val="00AE3631"/>
    <w:rsid w:val="00AE41C6"/>
    <w:rsid w:val="00AE4959"/>
    <w:rsid w:val="00AE6C04"/>
    <w:rsid w:val="00AE7F57"/>
    <w:rsid w:val="00AF01EB"/>
    <w:rsid w:val="00AF0595"/>
    <w:rsid w:val="00AF2DEF"/>
    <w:rsid w:val="00AF5E16"/>
    <w:rsid w:val="00AF623C"/>
    <w:rsid w:val="00AF7B1D"/>
    <w:rsid w:val="00B04FC4"/>
    <w:rsid w:val="00B143AE"/>
    <w:rsid w:val="00B2243E"/>
    <w:rsid w:val="00B33339"/>
    <w:rsid w:val="00B37C6A"/>
    <w:rsid w:val="00B41511"/>
    <w:rsid w:val="00B501C0"/>
    <w:rsid w:val="00B53047"/>
    <w:rsid w:val="00B5353A"/>
    <w:rsid w:val="00B539DD"/>
    <w:rsid w:val="00B53B98"/>
    <w:rsid w:val="00B56F8B"/>
    <w:rsid w:val="00B6025E"/>
    <w:rsid w:val="00B613B0"/>
    <w:rsid w:val="00B719C6"/>
    <w:rsid w:val="00B73B65"/>
    <w:rsid w:val="00B767AC"/>
    <w:rsid w:val="00B77406"/>
    <w:rsid w:val="00B81A8C"/>
    <w:rsid w:val="00B9322C"/>
    <w:rsid w:val="00B936AB"/>
    <w:rsid w:val="00B96A49"/>
    <w:rsid w:val="00B9779E"/>
    <w:rsid w:val="00BA00D6"/>
    <w:rsid w:val="00BA45FD"/>
    <w:rsid w:val="00BA62CD"/>
    <w:rsid w:val="00BA6D42"/>
    <w:rsid w:val="00BA7FE4"/>
    <w:rsid w:val="00BB1893"/>
    <w:rsid w:val="00BB219A"/>
    <w:rsid w:val="00BB50EC"/>
    <w:rsid w:val="00BB7639"/>
    <w:rsid w:val="00BC2329"/>
    <w:rsid w:val="00BC3EBF"/>
    <w:rsid w:val="00BE259A"/>
    <w:rsid w:val="00BE742C"/>
    <w:rsid w:val="00BF1434"/>
    <w:rsid w:val="00BF19E2"/>
    <w:rsid w:val="00BF3022"/>
    <w:rsid w:val="00BF4F5F"/>
    <w:rsid w:val="00BF74C7"/>
    <w:rsid w:val="00BF77EB"/>
    <w:rsid w:val="00C02999"/>
    <w:rsid w:val="00C03C7D"/>
    <w:rsid w:val="00C051A7"/>
    <w:rsid w:val="00C0791B"/>
    <w:rsid w:val="00C10C58"/>
    <w:rsid w:val="00C14E26"/>
    <w:rsid w:val="00C218E0"/>
    <w:rsid w:val="00C221E8"/>
    <w:rsid w:val="00C22D42"/>
    <w:rsid w:val="00C31C0F"/>
    <w:rsid w:val="00C32742"/>
    <w:rsid w:val="00C343C2"/>
    <w:rsid w:val="00C3784B"/>
    <w:rsid w:val="00C42A2E"/>
    <w:rsid w:val="00C50A7D"/>
    <w:rsid w:val="00C53B30"/>
    <w:rsid w:val="00C60CA9"/>
    <w:rsid w:val="00C61121"/>
    <w:rsid w:val="00C61B83"/>
    <w:rsid w:val="00C62173"/>
    <w:rsid w:val="00C6242F"/>
    <w:rsid w:val="00C62634"/>
    <w:rsid w:val="00C64F4E"/>
    <w:rsid w:val="00C71315"/>
    <w:rsid w:val="00C713DE"/>
    <w:rsid w:val="00C73C5B"/>
    <w:rsid w:val="00C73E9C"/>
    <w:rsid w:val="00C7704D"/>
    <w:rsid w:val="00C8061D"/>
    <w:rsid w:val="00C807BE"/>
    <w:rsid w:val="00C8285E"/>
    <w:rsid w:val="00C85811"/>
    <w:rsid w:val="00C90BA1"/>
    <w:rsid w:val="00C9761C"/>
    <w:rsid w:val="00CC266E"/>
    <w:rsid w:val="00CC3F4F"/>
    <w:rsid w:val="00CC76A9"/>
    <w:rsid w:val="00CD405D"/>
    <w:rsid w:val="00CE2DA6"/>
    <w:rsid w:val="00CF130C"/>
    <w:rsid w:val="00D12CC4"/>
    <w:rsid w:val="00D20FB7"/>
    <w:rsid w:val="00D2110A"/>
    <w:rsid w:val="00D21636"/>
    <w:rsid w:val="00D30B95"/>
    <w:rsid w:val="00D31F80"/>
    <w:rsid w:val="00D371CB"/>
    <w:rsid w:val="00D37F5C"/>
    <w:rsid w:val="00D422D5"/>
    <w:rsid w:val="00D52F30"/>
    <w:rsid w:val="00D60A53"/>
    <w:rsid w:val="00D60E1A"/>
    <w:rsid w:val="00D62DB9"/>
    <w:rsid w:val="00D6351D"/>
    <w:rsid w:val="00D644AE"/>
    <w:rsid w:val="00D64956"/>
    <w:rsid w:val="00D64C15"/>
    <w:rsid w:val="00D65792"/>
    <w:rsid w:val="00D679AB"/>
    <w:rsid w:val="00D700EF"/>
    <w:rsid w:val="00D70341"/>
    <w:rsid w:val="00D74C91"/>
    <w:rsid w:val="00D75B72"/>
    <w:rsid w:val="00D765E7"/>
    <w:rsid w:val="00D83E37"/>
    <w:rsid w:val="00D85B41"/>
    <w:rsid w:val="00D866E0"/>
    <w:rsid w:val="00D915A4"/>
    <w:rsid w:val="00D918AC"/>
    <w:rsid w:val="00DA31EF"/>
    <w:rsid w:val="00DB0DF3"/>
    <w:rsid w:val="00DB116B"/>
    <w:rsid w:val="00DB1492"/>
    <w:rsid w:val="00DB3107"/>
    <w:rsid w:val="00DD7468"/>
    <w:rsid w:val="00DD7DC7"/>
    <w:rsid w:val="00DE09C0"/>
    <w:rsid w:val="00DE5897"/>
    <w:rsid w:val="00DE5F33"/>
    <w:rsid w:val="00DF4A17"/>
    <w:rsid w:val="00E001B0"/>
    <w:rsid w:val="00E0273A"/>
    <w:rsid w:val="00E04D9E"/>
    <w:rsid w:val="00E24533"/>
    <w:rsid w:val="00E255F1"/>
    <w:rsid w:val="00E26C07"/>
    <w:rsid w:val="00E270E5"/>
    <w:rsid w:val="00E2781A"/>
    <w:rsid w:val="00E302E7"/>
    <w:rsid w:val="00E315A1"/>
    <w:rsid w:val="00E316D0"/>
    <w:rsid w:val="00E33911"/>
    <w:rsid w:val="00E346E6"/>
    <w:rsid w:val="00E34E00"/>
    <w:rsid w:val="00E365E0"/>
    <w:rsid w:val="00E42E47"/>
    <w:rsid w:val="00E4583B"/>
    <w:rsid w:val="00E465FC"/>
    <w:rsid w:val="00E4788A"/>
    <w:rsid w:val="00E5227B"/>
    <w:rsid w:val="00E61496"/>
    <w:rsid w:val="00E61EBB"/>
    <w:rsid w:val="00E6316A"/>
    <w:rsid w:val="00E707EA"/>
    <w:rsid w:val="00E7388F"/>
    <w:rsid w:val="00E76A6D"/>
    <w:rsid w:val="00E8077F"/>
    <w:rsid w:val="00E80EAE"/>
    <w:rsid w:val="00E815D8"/>
    <w:rsid w:val="00E93459"/>
    <w:rsid w:val="00E95A75"/>
    <w:rsid w:val="00E96F97"/>
    <w:rsid w:val="00EA20E0"/>
    <w:rsid w:val="00EA7C33"/>
    <w:rsid w:val="00EB4D52"/>
    <w:rsid w:val="00EB5650"/>
    <w:rsid w:val="00EC1818"/>
    <w:rsid w:val="00EC4EC8"/>
    <w:rsid w:val="00EC57DF"/>
    <w:rsid w:val="00EC640F"/>
    <w:rsid w:val="00EC6F05"/>
    <w:rsid w:val="00EE0645"/>
    <w:rsid w:val="00EE4AFF"/>
    <w:rsid w:val="00EF3063"/>
    <w:rsid w:val="00F03B55"/>
    <w:rsid w:val="00F056C9"/>
    <w:rsid w:val="00F076D1"/>
    <w:rsid w:val="00F07DAE"/>
    <w:rsid w:val="00F22545"/>
    <w:rsid w:val="00F2563E"/>
    <w:rsid w:val="00F266CD"/>
    <w:rsid w:val="00F3724C"/>
    <w:rsid w:val="00F41917"/>
    <w:rsid w:val="00F465F1"/>
    <w:rsid w:val="00F478B0"/>
    <w:rsid w:val="00F50DD0"/>
    <w:rsid w:val="00F53BAC"/>
    <w:rsid w:val="00F56A01"/>
    <w:rsid w:val="00F573D9"/>
    <w:rsid w:val="00F60325"/>
    <w:rsid w:val="00F65A9F"/>
    <w:rsid w:val="00F65CB6"/>
    <w:rsid w:val="00F65EC0"/>
    <w:rsid w:val="00F70BDF"/>
    <w:rsid w:val="00F714AD"/>
    <w:rsid w:val="00F81EC8"/>
    <w:rsid w:val="00F86557"/>
    <w:rsid w:val="00F9189F"/>
    <w:rsid w:val="00F949EC"/>
    <w:rsid w:val="00FA3F62"/>
    <w:rsid w:val="00FA4032"/>
    <w:rsid w:val="00FB33F6"/>
    <w:rsid w:val="00FB3427"/>
    <w:rsid w:val="00FB6675"/>
    <w:rsid w:val="00FC774C"/>
    <w:rsid w:val="00FC7DF0"/>
    <w:rsid w:val="00FC7F6A"/>
    <w:rsid w:val="00FD48BA"/>
    <w:rsid w:val="00FD6FCC"/>
    <w:rsid w:val="00FD7A79"/>
    <w:rsid w:val="00FE0711"/>
    <w:rsid w:val="00FE20E4"/>
    <w:rsid w:val="00FE2DAD"/>
    <w:rsid w:val="00FF1953"/>
    <w:rsid w:val="00FF5949"/>
    <w:rsid w:val="00FF719C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A3E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E33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E33"/>
    <w:pPr>
      <w:keepNext/>
      <w:jc w:val="righ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E33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3E33"/>
    <w:pPr>
      <w:keepNext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3E3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3E33"/>
    <w:pPr>
      <w:keepNext/>
      <w:jc w:val="both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3E33"/>
    <w:pPr>
      <w:keepNext/>
      <w:tabs>
        <w:tab w:val="left" w:pos="405"/>
        <w:tab w:val="left" w:pos="825"/>
        <w:tab w:val="center" w:pos="5102"/>
      </w:tabs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3E33"/>
    <w:pPr>
      <w:keepNext/>
      <w:jc w:val="both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3E33"/>
    <w:pPr>
      <w:keepNext/>
      <w:jc w:val="both"/>
      <w:outlineLvl w:val="8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31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631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7910"/>
    <w:rPr>
      <w:rFonts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631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631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6314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B631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B631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B6314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semiHidden/>
    <w:rsid w:val="002A3E33"/>
    <w:pPr>
      <w:ind w:firstLine="1134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314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3E3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B6314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A3E33"/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7910"/>
    <w:rPr>
      <w:rFonts w:cs="Times New Roman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2A3E33"/>
    <w:pPr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6314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A3E33"/>
    <w:pPr>
      <w:jc w:val="center"/>
    </w:pPr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6314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2A3E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A3E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11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116B"/>
    <w:rPr>
      <w:rFonts w:cs="Times New Roman"/>
    </w:rPr>
  </w:style>
  <w:style w:type="table" w:styleId="TableGrid">
    <w:name w:val="Table Grid"/>
    <w:basedOn w:val="TableNormal"/>
    <w:uiPriority w:val="99"/>
    <w:rsid w:val="007534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32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locked/>
    <w:rsid w:val="00FE0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1A7"/>
    <w:rPr>
      <w:rFonts w:cs="Times New Roman"/>
      <w:sz w:val="2"/>
    </w:rPr>
  </w:style>
  <w:style w:type="character" w:styleId="PageNumber">
    <w:name w:val="page number"/>
    <w:basedOn w:val="DefaultParagraphFont"/>
    <w:uiPriority w:val="99"/>
    <w:semiHidden/>
    <w:locked/>
    <w:rsid w:val="001F00C8"/>
    <w:rPr>
      <w:rFonts w:cs="Times New Roman"/>
    </w:rPr>
  </w:style>
  <w:style w:type="character" w:customStyle="1" w:styleId="a">
    <w:name w:val="Знак Знак"/>
    <w:basedOn w:val="DefaultParagraphFont"/>
    <w:uiPriority w:val="99"/>
    <w:semiHidden/>
    <w:rsid w:val="001F0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3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3551</TotalTime>
  <Pages>6</Pages>
  <Words>1147</Words>
  <Characters>6543</Characters>
  <Application>Microsoft Office Outlook</Application>
  <DocSecurity>0</DocSecurity>
  <Lines>0</Lines>
  <Paragraphs>0</Paragraphs>
  <ScaleCrop>false</ScaleCrop>
  <Company>Фролово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Писаревка</cp:lastModifiedBy>
  <cp:revision>35</cp:revision>
  <cp:lastPrinted>2017-03-03T04:51:00Z</cp:lastPrinted>
  <dcterms:created xsi:type="dcterms:W3CDTF">2014-03-18T11:45:00Z</dcterms:created>
  <dcterms:modified xsi:type="dcterms:W3CDTF">2018-08-14T10:06:00Z</dcterms:modified>
</cp:coreProperties>
</file>