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EE" w:rsidRDefault="003664EE">
      <w:pPr>
        <w:pStyle w:val="Style1"/>
        <w:widowControl/>
        <w:tabs>
          <w:tab w:val="left" w:leader="underscore" w:pos="2477"/>
        </w:tabs>
        <w:spacing w:before="67"/>
        <w:ind w:left="845"/>
        <w:rPr>
          <w:rStyle w:val="FontStyle11"/>
        </w:rPr>
      </w:pPr>
    </w:p>
    <w:p w:rsidR="003664EE" w:rsidRPr="00B000FE" w:rsidRDefault="003664EE" w:rsidP="00EC47D7">
      <w:pPr>
        <w:jc w:val="center"/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>РОССИЙСКАЯ ФЕДЕРАЦИЯ</w:t>
      </w:r>
    </w:p>
    <w:p w:rsidR="003664EE" w:rsidRPr="00B000FE" w:rsidRDefault="003664EE" w:rsidP="00EC47D7">
      <w:pPr>
        <w:jc w:val="center"/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>СОВЕТ ДЕПУТАТОВ</w:t>
      </w:r>
    </w:p>
    <w:p w:rsidR="003664EE" w:rsidRPr="00B000FE" w:rsidRDefault="003664EE" w:rsidP="00EC47D7">
      <w:pPr>
        <w:jc w:val="center"/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>ПИСАРЕВСКОГО СЕЛЬСКОГО ПОСЕЛЕНИЯ</w:t>
      </w:r>
    </w:p>
    <w:p w:rsidR="003664EE" w:rsidRPr="00B000FE" w:rsidRDefault="003664EE" w:rsidP="00EC47D7">
      <w:pPr>
        <w:jc w:val="center"/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>ФРОЛОВСКОГО  МУНИЦИПАЛЬНОГО РАЙОНА</w:t>
      </w:r>
    </w:p>
    <w:p w:rsidR="003664EE" w:rsidRPr="00B000FE" w:rsidRDefault="003664EE" w:rsidP="00EC47D7">
      <w:pPr>
        <w:jc w:val="center"/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3664EE" w:rsidRPr="00B000FE" w:rsidRDefault="003664EE" w:rsidP="004654DC">
      <w:pPr>
        <w:rPr>
          <w:rFonts w:ascii="Arial" w:hAnsi="Arial" w:cs="Arial"/>
          <w:b/>
          <w:bCs/>
          <w:color w:val="000000"/>
        </w:rPr>
      </w:pPr>
    </w:p>
    <w:p w:rsidR="003664EE" w:rsidRPr="00B000FE" w:rsidRDefault="003664EE" w:rsidP="00EC47D7">
      <w:pPr>
        <w:jc w:val="center"/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>РЕШЕНИЕ №40/75</w:t>
      </w:r>
    </w:p>
    <w:p w:rsidR="003664EE" w:rsidRPr="00B000FE" w:rsidRDefault="003664EE" w:rsidP="00EC47D7">
      <w:pPr>
        <w:rPr>
          <w:rFonts w:ascii="Arial" w:hAnsi="Arial" w:cs="Arial"/>
          <w:color w:val="000000"/>
        </w:rPr>
      </w:pPr>
    </w:p>
    <w:p w:rsidR="003664EE" w:rsidRPr="00B000FE" w:rsidRDefault="003664EE" w:rsidP="00EC47D7">
      <w:pPr>
        <w:rPr>
          <w:rFonts w:ascii="Arial" w:hAnsi="Arial" w:cs="Arial"/>
          <w:color w:val="000000"/>
        </w:rPr>
      </w:pPr>
      <w:r w:rsidRPr="00B000FE">
        <w:rPr>
          <w:rFonts w:ascii="Arial" w:hAnsi="Arial" w:cs="Arial"/>
          <w:color w:val="000000"/>
        </w:rPr>
        <w:t>от 27.01.2017 г.                                                                          х. Писаревка</w:t>
      </w:r>
    </w:p>
    <w:p w:rsidR="003664EE" w:rsidRPr="00B000FE" w:rsidRDefault="003664EE" w:rsidP="00EC47D7">
      <w:pPr>
        <w:rPr>
          <w:rFonts w:ascii="Arial" w:hAnsi="Arial" w:cs="Arial"/>
          <w:b/>
          <w:bCs/>
        </w:rPr>
      </w:pPr>
    </w:p>
    <w:p w:rsidR="003664EE" w:rsidRPr="00B000FE" w:rsidRDefault="003664EE" w:rsidP="00EC47D7">
      <w:pPr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>О внесении изменений и дополнений</w:t>
      </w:r>
    </w:p>
    <w:p w:rsidR="003664EE" w:rsidRPr="00B000FE" w:rsidRDefault="003664EE" w:rsidP="00EC47D7">
      <w:pPr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 xml:space="preserve">в решение Совета депутатов </w:t>
      </w:r>
    </w:p>
    <w:p w:rsidR="003664EE" w:rsidRPr="00B000FE" w:rsidRDefault="003664EE" w:rsidP="00EC47D7">
      <w:pPr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 xml:space="preserve">Писаревского сельского </w:t>
      </w:r>
    </w:p>
    <w:p w:rsidR="003664EE" w:rsidRPr="00B000FE" w:rsidRDefault="003664EE" w:rsidP="00EC47D7">
      <w:pPr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>поселения от 25.10.2006 года № 12/30</w:t>
      </w:r>
    </w:p>
    <w:p w:rsidR="003664EE" w:rsidRPr="00B000FE" w:rsidRDefault="003664EE" w:rsidP="008F0015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>«Об  утверждении Порядка</w:t>
      </w:r>
    </w:p>
    <w:p w:rsidR="003664EE" w:rsidRPr="00B000FE" w:rsidRDefault="003664EE" w:rsidP="008F0015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 xml:space="preserve">организации и проведении </w:t>
      </w:r>
    </w:p>
    <w:p w:rsidR="003664EE" w:rsidRPr="00B000FE" w:rsidRDefault="003664EE" w:rsidP="008F0015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 xml:space="preserve">публичных слушаний в </w:t>
      </w:r>
    </w:p>
    <w:p w:rsidR="003664EE" w:rsidRPr="00B000FE" w:rsidRDefault="003664EE" w:rsidP="008F0015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>Писаревском сельском поселении»</w:t>
      </w:r>
    </w:p>
    <w:p w:rsidR="003664EE" w:rsidRPr="00B000FE" w:rsidRDefault="003664EE" w:rsidP="008F0015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>(в ред. от 10.06.2012г. №39/83)</w:t>
      </w:r>
    </w:p>
    <w:p w:rsidR="003664EE" w:rsidRPr="00B000FE" w:rsidRDefault="003664EE" w:rsidP="00EC47D7">
      <w:pPr>
        <w:rPr>
          <w:rFonts w:ascii="Arial" w:hAnsi="Arial" w:cs="Arial"/>
          <w:b/>
          <w:bCs/>
        </w:rPr>
      </w:pPr>
    </w:p>
    <w:p w:rsidR="003664EE" w:rsidRPr="00B000FE" w:rsidRDefault="003664EE" w:rsidP="00EC47D7">
      <w:pPr>
        <w:ind w:firstLine="708"/>
        <w:jc w:val="both"/>
        <w:rPr>
          <w:rFonts w:ascii="Arial" w:hAnsi="Arial" w:cs="Arial"/>
          <w:color w:val="000000"/>
        </w:rPr>
      </w:pPr>
      <w:r w:rsidRPr="00B000FE">
        <w:rPr>
          <w:rFonts w:ascii="Arial" w:hAnsi="Arial" w:cs="Arial"/>
        </w:rPr>
        <w:t xml:space="preserve">Рассмотрев протест Фроловского межрайонного прокурора </w:t>
      </w:r>
      <w:r w:rsidRPr="00B000FE">
        <w:rPr>
          <w:rFonts w:ascii="Arial" w:hAnsi="Arial" w:cs="Arial"/>
          <w:color w:val="000000"/>
        </w:rPr>
        <w:t xml:space="preserve">от 26.01.2017г. №7-38-2017 </w:t>
      </w:r>
      <w:r w:rsidRPr="00B000FE">
        <w:rPr>
          <w:rFonts w:ascii="Arial" w:hAnsi="Arial" w:cs="Arial"/>
        </w:rPr>
        <w:t>на пункты 1,4 части 3 Порядка организации и проведения публичных слушаний в Писаревском сельском поселении, утвержденного решением Совета депутатов от 25.10.2006г. №12/30 (в ред. решения от 10.0.2012г. №39/83)</w:t>
      </w:r>
      <w:r w:rsidRPr="00B000FE">
        <w:rPr>
          <w:rFonts w:ascii="Arial" w:hAnsi="Arial" w:cs="Arial"/>
          <w:color w:val="000000"/>
        </w:rPr>
        <w:t>,  Совет депутатов Писаревского сельского поселения,</w:t>
      </w:r>
    </w:p>
    <w:p w:rsidR="003664EE" w:rsidRPr="00B000FE" w:rsidRDefault="003664EE" w:rsidP="00EC47D7">
      <w:pPr>
        <w:rPr>
          <w:rFonts w:ascii="Arial" w:hAnsi="Arial" w:cs="Arial"/>
          <w:b/>
          <w:bCs/>
          <w:color w:val="000000"/>
        </w:rPr>
      </w:pPr>
    </w:p>
    <w:p w:rsidR="003664EE" w:rsidRPr="00B000FE" w:rsidRDefault="003664EE" w:rsidP="00EC47D7">
      <w:pPr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 xml:space="preserve">          РЕШИЛ:</w:t>
      </w:r>
    </w:p>
    <w:p w:rsidR="003664EE" w:rsidRPr="00B000FE" w:rsidRDefault="003664EE" w:rsidP="008F0015">
      <w:pPr>
        <w:jc w:val="both"/>
        <w:rPr>
          <w:rFonts w:ascii="Arial" w:hAnsi="Arial" w:cs="Arial"/>
        </w:rPr>
      </w:pPr>
      <w:r w:rsidRPr="00B000FE">
        <w:rPr>
          <w:rFonts w:ascii="Arial" w:hAnsi="Arial" w:cs="Arial"/>
        </w:rPr>
        <w:t xml:space="preserve">1. Внести  в Решение  Совета  депутатов Писаревского сельского поселения  от 25.10.2006 года № 12/30 «Об  утверждении Порядка организации и проведении публичных слушаний в Писаревском сельском поселении»  (далее –Порядок) следующие изменения и дополнения:  </w:t>
      </w:r>
    </w:p>
    <w:p w:rsidR="003664EE" w:rsidRPr="00B000FE" w:rsidRDefault="003664EE" w:rsidP="003546D0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</w:rPr>
        <w:t xml:space="preserve"> </w:t>
      </w:r>
      <w:r w:rsidRPr="00B000FE">
        <w:rPr>
          <w:rFonts w:ascii="Arial" w:hAnsi="Arial" w:cs="Arial"/>
          <w:b/>
          <w:bCs/>
        </w:rPr>
        <w:t xml:space="preserve">1.1 Пункт 1 части 3 Порядка изложить в новой редакции: </w:t>
      </w:r>
    </w:p>
    <w:p w:rsidR="003664EE" w:rsidRPr="00B000FE" w:rsidRDefault="003664EE" w:rsidP="003546D0">
      <w:pPr>
        <w:jc w:val="both"/>
        <w:rPr>
          <w:rFonts w:ascii="Arial" w:hAnsi="Arial" w:cs="Arial"/>
        </w:rPr>
      </w:pPr>
      <w:r w:rsidRPr="00B000FE">
        <w:rPr>
          <w:rFonts w:ascii="Arial" w:hAnsi="Arial" w:cs="Arial"/>
        </w:rPr>
        <w:t xml:space="preserve">  «1) проект Устава Писаревского сельского поселения, а также проект муниципального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</w:p>
    <w:p w:rsidR="003664EE" w:rsidRPr="00B000FE" w:rsidRDefault="003664EE" w:rsidP="003546D0">
      <w:pPr>
        <w:jc w:val="both"/>
        <w:rPr>
          <w:rFonts w:ascii="Arial" w:hAnsi="Arial" w:cs="Arial"/>
          <w:b/>
          <w:bCs/>
        </w:rPr>
      </w:pPr>
      <w:r w:rsidRPr="00B000FE">
        <w:rPr>
          <w:rFonts w:ascii="Arial" w:hAnsi="Arial" w:cs="Arial"/>
          <w:b/>
          <w:bCs/>
        </w:rPr>
        <w:t>1.2 Пункт 4 части 3 Порядка изложить в новой редакции:</w:t>
      </w:r>
    </w:p>
    <w:p w:rsidR="003664EE" w:rsidRPr="00B000FE" w:rsidRDefault="003664EE" w:rsidP="003546D0">
      <w:pPr>
        <w:jc w:val="both"/>
        <w:rPr>
          <w:rFonts w:ascii="Arial" w:hAnsi="Arial" w:cs="Arial"/>
        </w:rPr>
      </w:pPr>
      <w:r w:rsidRPr="00B000FE">
        <w:rPr>
          <w:rFonts w:ascii="Arial" w:hAnsi="Arial" w:cs="Arial"/>
          <w:color w:val="2D2D2D"/>
          <w:spacing w:val="2"/>
          <w:shd w:val="clear" w:color="auto" w:fill="FFFFFF"/>
        </w:rPr>
        <w:t xml:space="preserve">«4) вопросы о преобразовании муниципального образования, за исключением случаев, если в соответствии </w:t>
      </w:r>
      <w:r w:rsidRPr="00B000FE">
        <w:rPr>
          <w:rFonts w:ascii="Arial" w:hAnsi="Arial" w:cs="Arial"/>
          <w:spacing w:val="2"/>
          <w:shd w:val="clear" w:color="auto" w:fill="FFFFFF"/>
        </w:rPr>
        <w:t>со</w:t>
      </w:r>
      <w:r w:rsidRPr="00B000FE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7" w:history="1">
        <w:r w:rsidRPr="00B000FE">
          <w:rPr>
            <w:rStyle w:val="Hyperlink"/>
            <w:rFonts w:ascii="Arial" w:hAnsi="Arial" w:cs="Arial"/>
            <w:color w:val="auto"/>
            <w:spacing w:val="2"/>
            <w:u w:val="none"/>
            <w:shd w:val="clear" w:color="auto" w:fill="FFFFFF"/>
          </w:rPr>
          <w:t>статьей 13 Федерального закона</w:t>
        </w:r>
      </w:hyperlink>
      <w:r w:rsidRPr="00B000FE">
        <w:rPr>
          <w:rFonts w:ascii="Arial" w:hAnsi="Arial" w:cs="Arial"/>
          <w:spacing w:val="2"/>
          <w:shd w:val="clear" w:color="auto" w:fill="FFFFFF"/>
        </w:rPr>
        <w:t xml:space="preserve"> от 06.10.2003г №131-ФЗ «Об общих принципах организации местного самоуправления в Российской Федерации»</w:t>
      </w:r>
      <w:r w:rsidRPr="00B000FE">
        <w:rPr>
          <w:rStyle w:val="apple-converted-space"/>
          <w:rFonts w:ascii="Arial" w:hAnsi="Arial" w:cs="Arial"/>
          <w:color w:val="2D2D2D"/>
          <w:spacing w:val="2"/>
          <w:shd w:val="clear" w:color="auto" w:fill="FFFFFF"/>
        </w:rPr>
        <w:t> </w:t>
      </w:r>
      <w:r w:rsidRPr="00B000FE">
        <w:rPr>
          <w:rFonts w:ascii="Arial" w:hAnsi="Arial" w:cs="Arial"/>
          <w:color w:val="2D2D2D"/>
          <w:spacing w:val="2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3664EE" w:rsidRPr="00B000FE" w:rsidRDefault="003664EE" w:rsidP="00C850AC">
      <w:pPr>
        <w:ind w:firstLine="360"/>
        <w:rPr>
          <w:rStyle w:val="FontStyle13"/>
          <w:rFonts w:ascii="Arial" w:hAnsi="Arial" w:cs="Arial"/>
          <w:sz w:val="24"/>
          <w:szCs w:val="24"/>
        </w:rPr>
      </w:pPr>
      <w:r w:rsidRPr="00B000FE">
        <w:rPr>
          <w:rStyle w:val="FontStyle13"/>
          <w:rFonts w:ascii="Arial" w:hAnsi="Arial" w:cs="Arial"/>
          <w:sz w:val="24"/>
          <w:szCs w:val="24"/>
        </w:rPr>
        <w:t>2. Настоящее решение подлежит размещению на официальном сайте администрации Писаревского сельского поселения в сети Интернет (</w:t>
      </w:r>
      <w:r w:rsidRPr="00B000FE">
        <w:rPr>
          <w:rStyle w:val="FontStyle13"/>
          <w:rFonts w:ascii="Arial" w:hAnsi="Arial" w:cs="Arial"/>
          <w:sz w:val="24"/>
          <w:szCs w:val="24"/>
          <w:lang w:val="en-US"/>
        </w:rPr>
        <w:t>www</w:t>
      </w:r>
      <w:r w:rsidRPr="00B000FE">
        <w:rPr>
          <w:rStyle w:val="FontStyle13"/>
          <w:rFonts w:ascii="Arial" w:hAnsi="Arial" w:cs="Arial"/>
          <w:sz w:val="24"/>
          <w:szCs w:val="24"/>
        </w:rPr>
        <w:t>.</w:t>
      </w:r>
      <w:r w:rsidRPr="00B000FE">
        <w:rPr>
          <w:rStyle w:val="FontStyle13"/>
          <w:rFonts w:ascii="Arial" w:hAnsi="Arial" w:cs="Arial"/>
          <w:sz w:val="24"/>
          <w:szCs w:val="24"/>
          <w:lang w:val="en-US"/>
        </w:rPr>
        <w:t>sppisarevskaya</w:t>
      </w:r>
      <w:r w:rsidRPr="00B000FE">
        <w:rPr>
          <w:rStyle w:val="FontStyle13"/>
          <w:rFonts w:ascii="Arial" w:hAnsi="Arial" w:cs="Arial"/>
          <w:sz w:val="24"/>
          <w:szCs w:val="24"/>
        </w:rPr>
        <w:t>.</w:t>
      </w:r>
      <w:r w:rsidRPr="00B000FE">
        <w:rPr>
          <w:rStyle w:val="FontStyle13"/>
          <w:rFonts w:ascii="Arial" w:hAnsi="Arial" w:cs="Arial"/>
          <w:sz w:val="24"/>
          <w:szCs w:val="24"/>
          <w:lang w:val="en-US"/>
        </w:rPr>
        <w:t>ru</w:t>
      </w:r>
      <w:r w:rsidRPr="00B000FE">
        <w:rPr>
          <w:rStyle w:val="FontStyle13"/>
          <w:rFonts w:ascii="Arial" w:hAnsi="Arial" w:cs="Arial"/>
          <w:sz w:val="24"/>
          <w:szCs w:val="24"/>
        </w:rPr>
        <w:t>.)</w:t>
      </w:r>
    </w:p>
    <w:p w:rsidR="003664EE" w:rsidRPr="00B000FE" w:rsidRDefault="003664EE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</w:p>
    <w:p w:rsidR="003664EE" w:rsidRPr="00B000FE" w:rsidRDefault="003664EE" w:rsidP="004654DC">
      <w:pPr>
        <w:pStyle w:val="Style2"/>
        <w:widowControl/>
        <w:tabs>
          <w:tab w:val="left" w:pos="883"/>
        </w:tabs>
        <w:spacing w:before="29"/>
        <w:ind w:firstLine="0"/>
        <w:rPr>
          <w:rStyle w:val="FontStyle13"/>
          <w:rFonts w:ascii="Arial" w:hAnsi="Arial" w:cs="Arial"/>
          <w:sz w:val="24"/>
          <w:szCs w:val="24"/>
        </w:rPr>
      </w:pPr>
      <w:r w:rsidRPr="00B000FE">
        <w:rPr>
          <w:rStyle w:val="FontStyle13"/>
          <w:rFonts w:ascii="Arial" w:hAnsi="Arial" w:cs="Arial"/>
          <w:sz w:val="24"/>
          <w:szCs w:val="24"/>
        </w:rPr>
        <w:t>Глава Писаревского сельского поселения                                      С.А.Сурков</w:t>
      </w:r>
    </w:p>
    <w:sectPr w:rsidR="003664EE" w:rsidRPr="00B000FE" w:rsidSect="007F75FF">
      <w:type w:val="continuous"/>
      <w:pgSz w:w="11905" w:h="16837"/>
      <w:pgMar w:top="633" w:right="893" w:bottom="1016" w:left="16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EE" w:rsidRDefault="003664EE">
      <w:r>
        <w:separator/>
      </w:r>
    </w:p>
  </w:endnote>
  <w:endnote w:type="continuationSeparator" w:id="0">
    <w:p w:rsidR="003664EE" w:rsidRDefault="0036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EE" w:rsidRDefault="003664EE">
      <w:r>
        <w:separator/>
      </w:r>
    </w:p>
  </w:footnote>
  <w:footnote w:type="continuationSeparator" w:id="0">
    <w:p w:rsidR="003664EE" w:rsidRDefault="0036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C0A3A"/>
    <w:lvl w:ilvl="0">
      <w:numFmt w:val="bullet"/>
      <w:lvlText w:val="*"/>
      <w:lvlJc w:val="left"/>
    </w:lvl>
  </w:abstractNum>
  <w:abstractNum w:abstractNumId="1">
    <w:nsid w:val="2003569F"/>
    <w:multiLevelType w:val="singleLevel"/>
    <w:tmpl w:val="9E54A8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  <w:b/>
        <w:bCs/>
      </w:rPr>
    </w:lvl>
  </w:abstractNum>
  <w:abstractNum w:abstractNumId="2">
    <w:nsid w:val="6EC965AD"/>
    <w:multiLevelType w:val="singleLevel"/>
    <w:tmpl w:val="6960F97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18"/>
    <w:rsid w:val="000C0277"/>
    <w:rsid w:val="00146DC2"/>
    <w:rsid w:val="002A3FB8"/>
    <w:rsid w:val="002B0551"/>
    <w:rsid w:val="003039D6"/>
    <w:rsid w:val="003546D0"/>
    <w:rsid w:val="003664EE"/>
    <w:rsid w:val="00377FBF"/>
    <w:rsid w:val="004011CD"/>
    <w:rsid w:val="004654DC"/>
    <w:rsid w:val="00467D06"/>
    <w:rsid w:val="004F4FCF"/>
    <w:rsid w:val="005678C7"/>
    <w:rsid w:val="00586DB6"/>
    <w:rsid w:val="0062551B"/>
    <w:rsid w:val="006B6E4F"/>
    <w:rsid w:val="00766334"/>
    <w:rsid w:val="007C3CF4"/>
    <w:rsid w:val="007F75FF"/>
    <w:rsid w:val="008F0015"/>
    <w:rsid w:val="008F6618"/>
    <w:rsid w:val="0094060F"/>
    <w:rsid w:val="00954907"/>
    <w:rsid w:val="00B000FE"/>
    <w:rsid w:val="00B30353"/>
    <w:rsid w:val="00C850AC"/>
    <w:rsid w:val="00D36DA2"/>
    <w:rsid w:val="00DE3778"/>
    <w:rsid w:val="00DE61C4"/>
    <w:rsid w:val="00EC47D7"/>
    <w:rsid w:val="00F60B4A"/>
    <w:rsid w:val="00F6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F75FF"/>
    <w:pPr>
      <w:spacing w:line="595" w:lineRule="exact"/>
      <w:jc w:val="center"/>
    </w:pPr>
  </w:style>
  <w:style w:type="paragraph" w:customStyle="1" w:styleId="Style2">
    <w:name w:val="Style2"/>
    <w:basedOn w:val="Normal"/>
    <w:uiPriority w:val="99"/>
    <w:rsid w:val="007F75FF"/>
    <w:pPr>
      <w:spacing w:line="326" w:lineRule="exact"/>
      <w:ind w:firstLine="547"/>
      <w:jc w:val="both"/>
    </w:pPr>
  </w:style>
  <w:style w:type="paragraph" w:customStyle="1" w:styleId="Style3">
    <w:name w:val="Style3"/>
    <w:basedOn w:val="Normal"/>
    <w:uiPriority w:val="99"/>
    <w:rsid w:val="007F75FF"/>
    <w:pPr>
      <w:spacing w:line="322" w:lineRule="exact"/>
      <w:ind w:firstLine="528"/>
      <w:jc w:val="both"/>
    </w:pPr>
  </w:style>
  <w:style w:type="paragraph" w:customStyle="1" w:styleId="Style4">
    <w:name w:val="Style4"/>
    <w:basedOn w:val="Normal"/>
    <w:uiPriority w:val="99"/>
    <w:rsid w:val="007F75FF"/>
  </w:style>
  <w:style w:type="paragraph" w:customStyle="1" w:styleId="Style5">
    <w:name w:val="Style5"/>
    <w:basedOn w:val="Normal"/>
    <w:uiPriority w:val="99"/>
    <w:rsid w:val="007F75FF"/>
  </w:style>
  <w:style w:type="character" w:customStyle="1" w:styleId="FontStyle11">
    <w:name w:val="Font Style11"/>
    <w:basedOn w:val="DefaultParagraphFont"/>
    <w:uiPriority w:val="99"/>
    <w:rsid w:val="007F75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F75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F75F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EC47D7"/>
  </w:style>
  <w:style w:type="paragraph" w:styleId="BalloonText">
    <w:name w:val="Balloon Text"/>
    <w:basedOn w:val="Normal"/>
    <w:link w:val="BalloonTextChar"/>
    <w:uiPriority w:val="99"/>
    <w:semiHidden/>
    <w:rsid w:val="0076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DB6"/>
    <w:rPr>
      <w:rFonts w:hAnsi="Times New Roman"/>
      <w:sz w:val="2"/>
      <w:szCs w:val="2"/>
    </w:rPr>
  </w:style>
  <w:style w:type="character" w:customStyle="1" w:styleId="apple-converted-space">
    <w:name w:val="apple-converted-space"/>
    <w:basedOn w:val="DefaultParagraphFont"/>
    <w:uiPriority w:val="99"/>
    <w:rsid w:val="004654DC"/>
  </w:style>
  <w:style w:type="character" w:styleId="Hyperlink">
    <w:name w:val="Hyperlink"/>
    <w:basedOn w:val="DefaultParagraphFont"/>
    <w:uiPriority w:val="99"/>
    <w:rsid w:val="0046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2017-01-30T06:51:00Z</cp:lastPrinted>
  <dcterms:created xsi:type="dcterms:W3CDTF">2015-01-16T12:13:00Z</dcterms:created>
  <dcterms:modified xsi:type="dcterms:W3CDTF">2017-02-10T11:26:00Z</dcterms:modified>
</cp:coreProperties>
</file>