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82" w:rsidRPr="00862619" w:rsidRDefault="00062182" w:rsidP="008626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62182" w:rsidRPr="00D30B95" w:rsidRDefault="00062182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30B95">
        <w:rPr>
          <w:rFonts w:ascii="Arial" w:hAnsi="Arial" w:cs="Arial"/>
          <w:b w:val="0"/>
          <w:bCs w:val="0"/>
          <w:sz w:val="24"/>
          <w:szCs w:val="24"/>
        </w:rPr>
        <w:t>Совет депутатов Писаревского сельского поселения</w:t>
      </w:r>
    </w:p>
    <w:p w:rsidR="00062182" w:rsidRPr="00D30B95" w:rsidRDefault="00062182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30B95">
        <w:rPr>
          <w:rFonts w:ascii="Arial" w:hAnsi="Arial" w:cs="Arial"/>
          <w:b w:val="0"/>
          <w:bCs w:val="0"/>
          <w:sz w:val="24"/>
          <w:szCs w:val="24"/>
        </w:rPr>
        <w:t>Фроловского муниципального района</w:t>
      </w:r>
    </w:p>
    <w:p w:rsidR="00062182" w:rsidRPr="00D30B95" w:rsidRDefault="00062182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30B95">
        <w:rPr>
          <w:rFonts w:ascii="Arial" w:hAnsi="Arial" w:cs="Arial"/>
          <w:b w:val="0"/>
          <w:bCs w:val="0"/>
          <w:sz w:val="24"/>
          <w:szCs w:val="24"/>
        </w:rPr>
        <w:t>Волгоградской области</w:t>
      </w:r>
    </w:p>
    <w:p w:rsidR="00062182" w:rsidRPr="00D30B95" w:rsidRDefault="00062182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062182" w:rsidRPr="00D30B95" w:rsidRDefault="00062182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062182" w:rsidRPr="00D30B95" w:rsidRDefault="00062182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062182" w:rsidRPr="00D30B95" w:rsidRDefault="00062182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30B95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:rsidR="00062182" w:rsidRPr="00D30B95" w:rsidRDefault="00062182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C713DE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От«27»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b w:val="0"/>
            <w:bCs w:val="0"/>
            <w:sz w:val="24"/>
            <w:szCs w:val="24"/>
          </w:rPr>
          <w:t>2016 г</w:t>
        </w:r>
      </w:smartTag>
      <w:r>
        <w:rPr>
          <w:rFonts w:ascii="Arial" w:hAnsi="Arial" w:cs="Arial"/>
          <w:b w:val="0"/>
          <w:bCs w:val="0"/>
          <w:sz w:val="24"/>
          <w:szCs w:val="24"/>
        </w:rPr>
        <w:t xml:space="preserve">.     </w:t>
      </w:r>
      <w:r w:rsidRPr="00D30B95"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</w:t>
      </w:r>
      <w:r w:rsidRPr="00D30B95">
        <w:rPr>
          <w:rFonts w:ascii="Arial" w:hAnsi="Arial" w:cs="Arial"/>
          <w:b w:val="0"/>
          <w:bCs w:val="0"/>
          <w:sz w:val="24"/>
          <w:szCs w:val="24"/>
        </w:rPr>
        <w:t xml:space="preserve">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№ 39</w:t>
      </w:r>
      <w:r w:rsidRPr="00D30B95">
        <w:rPr>
          <w:rFonts w:ascii="Arial" w:hAnsi="Arial" w:cs="Arial"/>
          <w:b w:val="0"/>
          <w:bCs w:val="0"/>
          <w:sz w:val="24"/>
          <w:szCs w:val="24"/>
        </w:rPr>
        <w:t xml:space="preserve">   /  </w:t>
      </w:r>
      <w:r>
        <w:rPr>
          <w:rFonts w:ascii="Arial" w:hAnsi="Arial" w:cs="Arial"/>
          <w:b w:val="0"/>
          <w:bCs w:val="0"/>
          <w:sz w:val="24"/>
          <w:szCs w:val="24"/>
        </w:rPr>
        <w:t>73</w:t>
      </w:r>
    </w:p>
    <w:p w:rsidR="00062182" w:rsidRPr="00D30B95" w:rsidRDefault="0006218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361"/>
        <w:gridCol w:w="5920"/>
      </w:tblGrid>
      <w:tr w:rsidR="00062182" w:rsidRPr="00D30B95">
        <w:trPr>
          <w:trHeight w:val="1092"/>
        </w:trPr>
        <w:tc>
          <w:tcPr>
            <w:tcW w:w="4361" w:type="dxa"/>
          </w:tcPr>
          <w:p w:rsidR="00062182" w:rsidRPr="00D30B95" w:rsidRDefault="00062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Писаревского сельского поселения от  17.12.2015г. № 21/41 «О бюджете Писаревского сельского поселения Фроловского муниципального района на 2016 год и на плановый период 2017 и 2018 годов»</w:t>
            </w:r>
          </w:p>
        </w:tc>
        <w:tc>
          <w:tcPr>
            <w:tcW w:w="5920" w:type="dxa"/>
          </w:tcPr>
          <w:p w:rsidR="00062182" w:rsidRPr="00D30B95" w:rsidRDefault="00062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2182" w:rsidRPr="00D30B95" w:rsidRDefault="00062182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 xml:space="preserve">            Рассмотрев представленные Администрацией Писаревского сельского поселения   материалы по внесению изменений и дополнений в бюджет поселения на 2016год и на плановый период 2017 и 2018 годов,  Совет депутатов Писаревского сельского поселения </w:t>
      </w:r>
    </w:p>
    <w:p w:rsidR="00062182" w:rsidRPr="00D30B95" w:rsidRDefault="00062182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Решил:</w:t>
      </w:r>
    </w:p>
    <w:p w:rsidR="00062182" w:rsidRPr="00D30B95" w:rsidRDefault="0006218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62182" w:rsidRPr="00D30B95" w:rsidRDefault="00062182" w:rsidP="00014F6B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 xml:space="preserve">Внести в решение Совета депутатов Писаревского сельского поселения от 17.12. </w:t>
      </w:r>
      <w:smartTag w:uri="urn:schemas-microsoft-com:office:smarttags" w:element="metricconverter">
        <w:smartTagPr>
          <w:attr w:name="ProductID" w:val="2015 г"/>
        </w:smartTagPr>
        <w:r w:rsidRPr="00D30B95">
          <w:rPr>
            <w:rFonts w:ascii="Arial" w:hAnsi="Arial" w:cs="Arial"/>
            <w:sz w:val="24"/>
            <w:szCs w:val="24"/>
          </w:rPr>
          <w:t>2015 г</w:t>
        </w:r>
      </w:smartTag>
      <w:r w:rsidRPr="00D30B95">
        <w:rPr>
          <w:rFonts w:ascii="Arial" w:hAnsi="Arial" w:cs="Arial"/>
          <w:sz w:val="24"/>
          <w:szCs w:val="24"/>
        </w:rPr>
        <w:t xml:space="preserve">. № 21 / 41 «О бюджете Писаревского сельского поселения Фроловского муниципального района на 2016 год и на плановый период 2017 и 2018годов» </w:t>
      </w:r>
      <w:r>
        <w:rPr>
          <w:rFonts w:ascii="Arial" w:hAnsi="Arial" w:cs="Arial"/>
          <w:sz w:val="24"/>
          <w:szCs w:val="24"/>
        </w:rPr>
        <w:t xml:space="preserve">в редакции </w:t>
      </w:r>
      <w:r w:rsidRPr="00D30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  №24/48 от 29.02.2016г.; № 29/57 от 30.05.2016г.; № 33/62 от 17 .08.2016.</w:t>
      </w:r>
      <w:r w:rsidRPr="00D30B95">
        <w:rPr>
          <w:rFonts w:ascii="Arial" w:hAnsi="Arial" w:cs="Arial"/>
          <w:sz w:val="24"/>
          <w:szCs w:val="24"/>
        </w:rPr>
        <w:t xml:space="preserve">   следующие изменения и дополнения:           </w:t>
      </w:r>
    </w:p>
    <w:p w:rsidR="00062182" w:rsidRPr="00D30B95" w:rsidRDefault="00062182" w:rsidP="00995130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 xml:space="preserve">        </w:t>
      </w:r>
    </w:p>
    <w:p w:rsidR="00062182" w:rsidRPr="00D30B95" w:rsidRDefault="00062182" w:rsidP="00774278">
      <w:pPr>
        <w:pStyle w:val="BodyText"/>
        <w:rPr>
          <w:rFonts w:ascii="Arial" w:hAnsi="Arial" w:cs="Arial"/>
          <w:sz w:val="24"/>
          <w:szCs w:val="24"/>
          <w:lang w:val="ru-RU"/>
        </w:rPr>
      </w:pPr>
      <w:r w:rsidRPr="00D30B95">
        <w:rPr>
          <w:rFonts w:ascii="Arial" w:hAnsi="Arial" w:cs="Arial"/>
          <w:sz w:val="24"/>
          <w:szCs w:val="24"/>
          <w:lang w:val="ru-RU"/>
        </w:rPr>
        <w:t>1)В абзаце  первом пункта 1статьи 1слова « прогнозируемый общий объем доходов бюджета се</w:t>
      </w:r>
      <w:r>
        <w:rPr>
          <w:rFonts w:ascii="Arial" w:hAnsi="Arial" w:cs="Arial"/>
          <w:sz w:val="24"/>
          <w:szCs w:val="24"/>
          <w:lang w:val="ru-RU"/>
        </w:rPr>
        <w:t>льского поселения в сумме 4407,6</w:t>
      </w:r>
      <w:r w:rsidRPr="00D30B95">
        <w:rPr>
          <w:rFonts w:ascii="Arial" w:hAnsi="Arial" w:cs="Arial"/>
          <w:sz w:val="24"/>
          <w:szCs w:val="24"/>
          <w:lang w:val="ru-RU"/>
        </w:rPr>
        <w:t xml:space="preserve">  тыс. рублей, в том числе безвозмезд</w:t>
      </w:r>
      <w:r>
        <w:rPr>
          <w:rFonts w:ascii="Arial" w:hAnsi="Arial" w:cs="Arial"/>
          <w:sz w:val="24"/>
          <w:szCs w:val="24"/>
          <w:lang w:val="ru-RU"/>
        </w:rPr>
        <w:t>ные поступления в сумме   2802,4</w:t>
      </w:r>
      <w:r w:rsidRPr="00D30B95">
        <w:rPr>
          <w:rFonts w:ascii="Arial" w:hAnsi="Arial" w:cs="Arial"/>
          <w:sz w:val="24"/>
          <w:szCs w:val="24"/>
          <w:lang w:val="ru-RU"/>
        </w:rPr>
        <w:t>тыс. рублей» заменить словами « прогнозируемый общий объем доходов бюджета се</w:t>
      </w:r>
      <w:r>
        <w:rPr>
          <w:rFonts w:ascii="Arial" w:hAnsi="Arial" w:cs="Arial"/>
          <w:sz w:val="24"/>
          <w:szCs w:val="24"/>
          <w:lang w:val="ru-RU"/>
        </w:rPr>
        <w:t>льского поселения в сумме 4534,7</w:t>
      </w:r>
      <w:r w:rsidRPr="00D30B95">
        <w:rPr>
          <w:rFonts w:ascii="Arial" w:hAnsi="Arial" w:cs="Arial"/>
          <w:sz w:val="24"/>
          <w:szCs w:val="24"/>
          <w:lang w:val="ru-RU"/>
        </w:rPr>
        <w:t xml:space="preserve">  тыс. рублей, в том числе безвозмезд</w:t>
      </w:r>
      <w:r>
        <w:rPr>
          <w:rFonts w:ascii="Arial" w:hAnsi="Arial" w:cs="Arial"/>
          <w:sz w:val="24"/>
          <w:szCs w:val="24"/>
          <w:lang w:val="ru-RU"/>
        </w:rPr>
        <w:t>ные поступления в сумме   2802,4</w:t>
      </w:r>
      <w:r w:rsidRPr="00D30B95">
        <w:rPr>
          <w:rFonts w:ascii="Arial" w:hAnsi="Arial" w:cs="Arial"/>
          <w:sz w:val="24"/>
          <w:szCs w:val="24"/>
          <w:lang w:val="ru-RU"/>
        </w:rPr>
        <w:t>тыс. рублей»;</w:t>
      </w:r>
    </w:p>
    <w:p w:rsidR="00062182" w:rsidRPr="00D30B95" w:rsidRDefault="00062182" w:rsidP="00774278">
      <w:pPr>
        <w:ind w:left="360"/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2)В абзаце первом пункта 2 статьи 1 слова «общий объем расходов бюджета се</w:t>
      </w:r>
      <w:r>
        <w:rPr>
          <w:rFonts w:ascii="Arial" w:hAnsi="Arial" w:cs="Arial"/>
          <w:sz w:val="24"/>
          <w:szCs w:val="24"/>
        </w:rPr>
        <w:t>льского поселения в сумме 4837,2</w:t>
      </w:r>
      <w:r w:rsidRPr="00D30B95">
        <w:rPr>
          <w:rFonts w:ascii="Arial" w:hAnsi="Arial" w:cs="Arial"/>
          <w:sz w:val="24"/>
          <w:szCs w:val="24"/>
        </w:rPr>
        <w:t xml:space="preserve"> тыс. рублей» заменить словами «общий объем расходов бюджета се</w:t>
      </w:r>
      <w:r>
        <w:rPr>
          <w:rFonts w:ascii="Arial" w:hAnsi="Arial" w:cs="Arial"/>
          <w:sz w:val="24"/>
          <w:szCs w:val="24"/>
        </w:rPr>
        <w:t>льского поселения в сумме 5094</w:t>
      </w:r>
      <w:r w:rsidRPr="00D30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,4</w:t>
      </w:r>
      <w:r w:rsidRPr="00D30B95">
        <w:rPr>
          <w:rFonts w:ascii="Arial" w:hAnsi="Arial" w:cs="Arial"/>
          <w:sz w:val="24"/>
          <w:szCs w:val="24"/>
        </w:rPr>
        <w:t>тыс.рублей»</w:t>
      </w:r>
    </w:p>
    <w:p w:rsidR="00062182" w:rsidRDefault="00062182" w:rsidP="00774278">
      <w:pPr>
        <w:ind w:left="360"/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3)В абзаце втором пункта 1 статьи 1 слова «</w:t>
      </w:r>
      <w:r w:rsidRPr="00D30B95">
        <w:rPr>
          <w:rFonts w:ascii="Arial" w:hAnsi="Arial" w:cs="Arial"/>
          <w:color w:val="000000"/>
          <w:sz w:val="24"/>
          <w:szCs w:val="24"/>
        </w:rPr>
        <w:t xml:space="preserve">.Прогнозируемый дефицит бюджета сельского поселения  </w:t>
      </w:r>
      <w:r>
        <w:rPr>
          <w:rFonts w:ascii="Arial" w:hAnsi="Arial" w:cs="Arial"/>
          <w:sz w:val="24"/>
          <w:szCs w:val="24"/>
        </w:rPr>
        <w:t xml:space="preserve">в сумме 429,6 тыс.рублей» или 26%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 заменить словами </w:t>
      </w:r>
      <w:r w:rsidRPr="00D30B95">
        <w:rPr>
          <w:rFonts w:ascii="Arial" w:hAnsi="Arial" w:cs="Arial"/>
          <w:sz w:val="24"/>
          <w:szCs w:val="24"/>
        </w:rPr>
        <w:t>«</w:t>
      </w:r>
      <w:r w:rsidRPr="00D30B95">
        <w:rPr>
          <w:rFonts w:ascii="Arial" w:hAnsi="Arial" w:cs="Arial"/>
          <w:color w:val="000000"/>
          <w:sz w:val="24"/>
          <w:szCs w:val="24"/>
        </w:rPr>
        <w:t xml:space="preserve">.Прогнозируемый дефицит бюджета сельского поселения  в сумме </w:t>
      </w:r>
      <w:r>
        <w:rPr>
          <w:rFonts w:ascii="Arial" w:hAnsi="Arial" w:cs="Arial"/>
          <w:sz w:val="24"/>
          <w:szCs w:val="24"/>
        </w:rPr>
        <w:t>556,7</w:t>
      </w:r>
      <w:r w:rsidRPr="00D30B95">
        <w:rPr>
          <w:rFonts w:ascii="Arial" w:hAnsi="Arial" w:cs="Arial"/>
          <w:sz w:val="24"/>
          <w:szCs w:val="24"/>
        </w:rPr>
        <w:t xml:space="preserve"> тыс.рублей»</w:t>
      </w:r>
      <w:r>
        <w:rPr>
          <w:rFonts w:ascii="Arial" w:hAnsi="Arial" w:cs="Arial"/>
          <w:sz w:val="24"/>
          <w:szCs w:val="24"/>
        </w:rPr>
        <w:t xml:space="preserve"> или 34% к объему доходов бюджета поселения без учета утвержденного объема безвозмездных поступлений и поступлений налоговых  доходов по дополнительным нормативам отчислений</w:t>
      </w:r>
    </w:p>
    <w:p w:rsidR="00062182" w:rsidRPr="00D30B95" w:rsidRDefault="00062182" w:rsidP="0077427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30B95">
        <w:rPr>
          <w:rFonts w:ascii="Arial" w:hAnsi="Arial" w:cs="Arial"/>
          <w:sz w:val="24"/>
          <w:szCs w:val="24"/>
        </w:rPr>
        <w:t>4)В с</w:t>
      </w:r>
      <w:r>
        <w:rPr>
          <w:rFonts w:ascii="Arial" w:hAnsi="Arial" w:cs="Arial"/>
          <w:sz w:val="24"/>
          <w:szCs w:val="24"/>
        </w:rPr>
        <w:t>татье 3 слова «в 2016году 4407,6</w:t>
      </w:r>
      <w:r w:rsidRPr="00D30B95">
        <w:rPr>
          <w:rFonts w:ascii="Arial" w:hAnsi="Arial" w:cs="Arial"/>
          <w:sz w:val="24"/>
          <w:szCs w:val="24"/>
        </w:rPr>
        <w:t xml:space="preserve"> тыс.рублей» з</w:t>
      </w:r>
      <w:r>
        <w:rPr>
          <w:rFonts w:ascii="Arial" w:hAnsi="Arial" w:cs="Arial"/>
          <w:sz w:val="24"/>
          <w:szCs w:val="24"/>
        </w:rPr>
        <w:t xml:space="preserve">аменить словами «в 2016году 4534,7  </w:t>
      </w:r>
      <w:r w:rsidRPr="00D30B95">
        <w:rPr>
          <w:rFonts w:ascii="Arial" w:hAnsi="Arial" w:cs="Arial"/>
          <w:sz w:val="24"/>
          <w:szCs w:val="24"/>
        </w:rPr>
        <w:t xml:space="preserve"> тыс.рублей»</w:t>
      </w:r>
    </w:p>
    <w:p w:rsidR="00062182" w:rsidRPr="00D30B95" w:rsidRDefault="00062182" w:rsidP="00774278">
      <w:pPr>
        <w:pStyle w:val="ListParagraph"/>
        <w:widowControl w:val="0"/>
        <w:suppressAutoHyphens/>
        <w:ind w:left="360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5)В стат</w:t>
      </w:r>
      <w:r>
        <w:rPr>
          <w:rFonts w:ascii="Arial" w:hAnsi="Arial" w:cs="Arial"/>
          <w:sz w:val="24"/>
          <w:szCs w:val="24"/>
        </w:rPr>
        <w:t>ье 6 слова « расходов</w:t>
      </w:r>
      <w:r w:rsidRPr="00D30B95">
        <w:rPr>
          <w:rFonts w:ascii="Arial" w:hAnsi="Arial" w:cs="Arial"/>
          <w:sz w:val="24"/>
          <w:szCs w:val="24"/>
        </w:rPr>
        <w:t xml:space="preserve"> в 2016 год</w:t>
      </w:r>
      <w:r>
        <w:rPr>
          <w:rFonts w:ascii="Arial" w:hAnsi="Arial" w:cs="Arial"/>
          <w:sz w:val="24"/>
          <w:szCs w:val="24"/>
        </w:rPr>
        <w:t>у 4837,2</w:t>
      </w:r>
      <w:r w:rsidRPr="00D30B95">
        <w:rPr>
          <w:rFonts w:ascii="Arial" w:hAnsi="Arial" w:cs="Arial"/>
          <w:sz w:val="24"/>
          <w:szCs w:val="24"/>
        </w:rPr>
        <w:t xml:space="preserve"> тыс рублей» заме</w:t>
      </w:r>
      <w:r>
        <w:rPr>
          <w:rFonts w:ascii="Arial" w:hAnsi="Arial" w:cs="Arial"/>
          <w:sz w:val="24"/>
          <w:szCs w:val="24"/>
        </w:rPr>
        <w:t>нить словами «в 2016 году 5091,4</w:t>
      </w:r>
      <w:r w:rsidRPr="00D30B95">
        <w:rPr>
          <w:rFonts w:ascii="Arial" w:hAnsi="Arial" w:cs="Arial"/>
          <w:sz w:val="24"/>
          <w:szCs w:val="24"/>
        </w:rPr>
        <w:t xml:space="preserve"> тыс рублей»;</w:t>
      </w:r>
    </w:p>
    <w:p w:rsidR="00062182" w:rsidRPr="00D30B95" w:rsidRDefault="00062182" w:rsidP="00BE742C">
      <w:pPr>
        <w:pStyle w:val="ListParagraph"/>
        <w:widowControl w:val="0"/>
        <w:suppressAutoHyphens/>
        <w:ind w:left="0"/>
        <w:rPr>
          <w:rFonts w:ascii="Arial" w:hAnsi="Arial" w:cs="Arial"/>
          <w:sz w:val="24"/>
          <w:szCs w:val="24"/>
        </w:rPr>
      </w:pPr>
    </w:p>
    <w:p w:rsidR="00062182" w:rsidRPr="00D30B95" w:rsidRDefault="00062182" w:rsidP="004E2307">
      <w:pPr>
        <w:pStyle w:val="ListParagraph"/>
        <w:widowControl w:val="0"/>
        <w:suppressAutoHyphens/>
        <w:ind w:left="360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6)</w:t>
      </w:r>
    </w:p>
    <w:p w:rsidR="00062182" w:rsidRPr="00D30B95" w:rsidRDefault="00062182" w:rsidP="00003A28">
      <w:pPr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В приложении 3 строки 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3"/>
        <w:gridCol w:w="3966"/>
        <w:gridCol w:w="997"/>
      </w:tblGrid>
      <w:tr w:rsidR="00062182" w:rsidRPr="00D30B95" w:rsidTr="00790816">
        <w:trPr>
          <w:cantSplit/>
          <w:trHeight w:val="276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30B9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062182" w:rsidRPr="00D30B95" w:rsidTr="00790816">
        <w:trPr>
          <w:cantSplit/>
          <w:trHeight w:val="615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82" w:rsidRPr="00D30B95" w:rsidTr="00790816">
        <w:trPr>
          <w:trHeight w:val="2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2182" w:rsidRPr="00D30B95" w:rsidTr="00790816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790816" w:rsidRDefault="00062182" w:rsidP="00BC2329">
            <w:pPr>
              <w:jc w:val="center"/>
              <w:rPr>
                <w:rFonts w:ascii="Arial" w:hAnsi="Arial" w:cs="Arial"/>
              </w:rPr>
            </w:pPr>
            <w:r w:rsidRPr="00790816">
              <w:rPr>
                <w:rFonts w:ascii="Arial" w:hAnsi="Arial" w:cs="Arial"/>
              </w:rPr>
              <w:t>1821 0</w:t>
            </w:r>
            <w:r>
              <w:rPr>
                <w:rFonts w:ascii="Arial" w:hAnsi="Arial" w:cs="Arial"/>
              </w:rPr>
              <w:t>3</w:t>
            </w:r>
            <w:r w:rsidRPr="00790816">
              <w:rPr>
                <w:rFonts w:ascii="Arial" w:hAnsi="Arial" w:cs="Arial"/>
              </w:rPr>
              <w:t xml:space="preserve"> 00000 00 0000 110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AE7F57" w:rsidRDefault="00062182" w:rsidP="00BC2329">
            <w:pPr>
              <w:rPr>
                <w:rFonts w:ascii="Arial" w:hAnsi="Arial" w:cs="Arial"/>
                <w:b/>
                <w:bCs/>
              </w:rPr>
            </w:pPr>
            <w:r w:rsidRPr="00AE7F57">
              <w:rPr>
                <w:rFonts w:ascii="Arial" w:hAnsi="Arial" w:cs="Arial"/>
                <w:b/>
                <w:bCs/>
              </w:rPr>
              <w:t>Налоги на товары(работы,услуги) реализуемые на территории РФ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AE7F57" w:rsidRDefault="00062182" w:rsidP="00BC2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328,7</w:t>
            </w:r>
          </w:p>
        </w:tc>
      </w:tr>
      <w:tr w:rsidR="00062182" w:rsidRPr="00D30B95" w:rsidTr="00790816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5203A3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182 1 06 00000 00 0000 000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BC23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C2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</w:t>
            </w:r>
          </w:p>
        </w:tc>
      </w:tr>
      <w:tr w:rsidR="00062182" w:rsidRPr="00D30B95" w:rsidTr="00790816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5203A3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182 1 06  06000 00 0000 110             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BC23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C2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</w:t>
            </w:r>
          </w:p>
        </w:tc>
      </w:tr>
      <w:tr w:rsidR="00062182" w:rsidRPr="00D30B95" w:rsidTr="00790816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5203A3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A3">
              <w:rPr>
                <w:rFonts w:ascii="Arial" w:hAnsi="Arial" w:cs="Arial"/>
                <w:sz w:val="18"/>
                <w:szCs w:val="18"/>
              </w:rPr>
              <w:t>182 1 06 01030 10 0000 110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BC2329">
            <w:pPr>
              <w:rPr>
                <w:rFonts w:ascii="Arial" w:hAnsi="Arial" w:cs="Arial"/>
                <w:bCs/>
              </w:rPr>
            </w:pPr>
            <w:r w:rsidRPr="005203A3">
              <w:rPr>
                <w:rFonts w:ascii="Arial" w:hAnsi="Arial" w:cs="Arial"/>
                <w:bCs/>
              </w:rPr>
              <w:t>Налог на имущесво физических лиц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C2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062182" w:rsidRPr="00D30B95" w:rsidTr="00790816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5203A3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902 1 11 05013 10 0000 120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BC2329">
            <w:pPr>
              <w:rPr>
                <w:rFonts w:ascii="Arial" w:hAnsi="Arial" w:cs="Arial"/>
                <w:b/>
                <w:bCs/>
              </w:rPr>
            </w:pPr>
            <w:r w:rsidRPr="005203A3">
              <w:rPr>
                <w:rFonts w:ascii="Arial" w:hAnsi="Arial" w:cs="Arial"/>
                <w:b/>
                <w:bCs/>
              </w:rPr>
              <w:t>Доходы от использования имущества,находящегося в муниципальной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C2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062182" w:rsidRPr="00D30B95" w:rsidTr="00790816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5203A3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802 1 1651040 02 0000 140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BC23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Денежные взыскания(штрафы)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C2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62182" w:rsidRPr="00D30B95" w:rsidTr="00790816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5203A3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814 1 16 25085 10 0000 140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C23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Денежные взыскания(штрафы)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C2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62182" w:rsidRPr="00D30B95" w:rsidTr="00790816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5203A3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948 1 13 00000 00 0000 130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C23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Прочие доходы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C2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062182" w:rsidRPr="00D30B95" w:rsidTr="00790816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BC23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BC232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3130A5" w:rsidRDefault="00062182" w:rsidP="00BC23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1605,2</w:t>
            </w:r>
          </w:p>
        </w:tc>
      </w:tr>
      <w:tr w:rsidR="00062182" w:rsidRPr="00D30B95" w:rsidTr="00790816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5E7F68">
            <w:pPr>
              <w:ind w:left="-286" w:firstLine="286"/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E7F68" w:rsidRDefault="00062182" w:rsidP="00BC2329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5E7F68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C23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4407,6</w:t>
            </w:r>
          </w:p>
        </w:tc>
      </w:tr>
    </w:tbl>
    <w:p w:rsidR="00062182" w:rsidRPr="00D30B95" w:rsidRDefault="00062182" w:rsidP="00520C56">
      <w:pPr>
        <w:jc w:val="both"/>
        <w:rPr>
          <w:rFonts w:ascii="Arial" w:hAnsi="Arial" w:cs="Arial"/>
          <w:sz w:val="24"/>
          <w:szCs w:val="24"/>
        </w:rPr>
      </w:pPr>
    </w:p>
    <w:p w:rsidR="00062182" w:rsidRDefault="00062182" w:rsidP="00003A28">
      <w:pPr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Замени</w:t>
      </w:r>
      <w:r>
        <w:rPr>
          <w:rFonts w:ascii="Arial" w:hAnsi="Arial" w:cs="Arial"/>
          <w:sz w:val="24"/>
          <w:szCs w:val="24"/>
        </w:rPr>
        <w:t>ть строками следующего содержания</w:t>
      </w:r>
      <w:r w:rsidRPr="00D30B95">
        <w:rPr>
          <w:rFonts w:ascii="Arial" w:hAnsi="Arial" w:cs="Arial"/>
          <w:sz w:val="24"/>
          <w:szCs w:val="24"/>
        </w:rPr>
        <w:t xml:space="preserve"> 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3"/>
        <w:gridCol w:w="3966"/>
        <w:gridCol w:w="997"/>
      </w:tblGrid>
      <w:tr w:rsidR="00062182" w:rsidRPr="00D30B95" w:rsidTr="00765E2F">
        <w:trPr>
          <w:cantSplit/>
          <w:trHeight w:val="276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765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765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765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30B9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062182" w:rsidRPr="00D30B95" w:rsidTr="00765E2F">
        <w:trPr>
          <w:cantSplit/>
          <w:trHeight w:val="615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765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765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765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82" w:rsidRPr="00D30B95" w:rsidTr="00765E2F">
        <w:trPr>
          <w:trHeight w:val="2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765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765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765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2182" w:rsidRPr="00D30B95" w:rsidTr="00765E2F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790816" w:rsidRDefault="00062182" w:rsidP="00765E2F">
            <w:pPr>
              <w:jc w:val="center"/>
              <w:rPr>
                <w:rFonts w:ascii="Arial" w:hAnsi="Arial" w:cs="Arial"/>
              </w:rPr>
            </w:pPr>
            <w:r w:rsidRPr="00790816">
              <w:rPr>
                <w:rFonts w:ascii="Arial" w:hAnsi="Arial" w:cs="Arial"/>
              </w:rPr>
              <w:t>1821 0</w:t>
            </w:r>
            <w:r>
              <w:rPr>
                <w:rFonts w:ascii="Arial" w:hAnsi="Arial" w:cs="Arial"/>
              </w:rPr>
              <w:t>3</w:t>
            </w:r>
            <w:r w:rsidRPr="00790816">
              <w:rPr>
                <w:rFonts w:ascii="Arial" w:hAnsi="Arial" w:cs="Arial"/>
              </w:rPr>
              <w:t xml:space="preserve"> 00000 00 0000 110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AE7F57" w:rsidRDefault="00062182" w:rsidP="00765E2F">
            <w:pPr>
              <w:rPr>
                <w:rFonts w:ascii="Arial" w:hAnsi="Arial" w:cs="Arial"/>
                <w:b/>
                <w:bCs/>
              </w:rPr>
            </w:pPr>
            <w:r w:rsidRPr="00AE7F57">
              <w:rPr>
                <w:rFonts w:ascii="Arial" w:hAnsi="Arial" w:cs="Arial"/>
                <w:b/>
                <w:bCs/>
              </w:rPr>
              <w:t>Налоги на товары(работы,услуги) реализуемые на территории РФ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AE7F57" w:rsidRDefault="00062182" w:rsidP="00765E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455,8</w:t>
            </w:r>
          </w:p>
        </w:tc>
      </w:tr>
      <w:tr w:rsidR="00062182" w:rsidRPr="00D30B95" w:rsidTr="00765E2F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765E2F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182 1 06 00000 00 0000 000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765E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765E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707,1</w:t>
            </w:r>
          </w:p>
        </w:tc>
      </w:tr>
      <w:tr w:rsidR="00062182" w:rsidRPr="00D30B95" w:rsidTr="00765E2F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765E2F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182 1 06  06000 00 0000 110             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765E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897C49" w:rsidRDefault="00062182" w:rsidP="00765E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687,1</w:t>
            </w:r>
          </w:p>
        </w:tc>
      </w:tr>
      <w:tr w:rsidR="00062182" w:rsidRPr="00D30B95" w:rsidTr="00765E2F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765E2F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A3">
              <w:rPr>
                <w:rFonts w:ascii="Arial" w:hAnsi="Arial" w:cs="Arial"/>
                <w:sz w:val="18"/>
                <w:szCs w:val="18"/>
              </w:rPr>
              <w:t>182 1 06 01030 10 0000 110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765E2F">
            <w:pPr>
              <w:rPr>
                <w:rFonts w:ascii="Arial" w:hAnsi="Arial" w:cs="Arial"/>
                <w:bCs/>
              </w:rPr>
            </w:pPr>
            <w:r w:rsidRPr="005203A3">
              <w:rPr>
                <w:rFonts w:ascii="Arial" w:hAnsi="Arial" w:cs="Arial"/>
                <w:bCs/>
              </w:rPr>
              <w:t>Налог на имущесво физических лиц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897C49" w:rsidRDefault="00062182" w:rsidP="00765E2F">
            <w:pPr>
              <w:jc w:val="center"/>
              <w:rPr>
                <w:rFonts w:ascii="Arial" w:hAnsi="Arial" w:cs="Arial"/>
              </w:rPr>
            </w:pPr>
            <w:r w:rsidRPr="00897C49">
              <w:rPr>
                <w:rFonts w:ascii="Arial" w:hAnsi="Arial" w:cs="Arial"/>
              </w:rPr>
              <w:t>20</w:t>
            </w:r>
          </w:p>
        </w:tc>
      </w:tr>
      <w:tr w:rsidR="00062182" w:rsidRPr="00D30B95" w:rsidTr="00765E2F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765E2F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902 1 11 05013 10 0000 120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765E2F">
            <w:pPr>
              <w:rPr>
                <w:rFonts w:ascii="Arial" w:hAnsi="Arial" w:cs="Arial"/>
                <w:b/>
                <w:bCs/>
              </w:rPr>
            </w:pPr>
            <w:r w:rsidRPr="005203A3">
              <w:rPr>
                <w:rFonts w:ascii="Arial" w:hAnsi="Arial" w:cs="Arial"/>
                <w:b/>
                <w:bCs/>
              </w:rPr>
              <w:t>Доходы от использования имущества,находящегося в муниципальной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765E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</w:t>
            </w:r>
          </w:p>
        </w:tc>
      </w:tr>
      <w:tr w:rsidR="00062182" w:rsidRPr="00D30B95" w:rsidTr="00765E2F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765E2F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802 1 1651040 02 0000 140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203A3" w:rsidRDefault="00062182" w:rsidP="00765E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Денежные взыскания(штрафы)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765E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</w:tr>
      <w:tr w:rsidR="00062182" w:rsidRPr="00D30B95" w:rsidTr="00765E2F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765E2F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814 1 16 25085 10 0000 140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765E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Денежные взыскания(штрафы)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765E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062182" w:rsidRPr="00D30B95" w:rsidTr="00765E2F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765E2F">
            <w:pPr>
              <w:tabs>
                <w:tab w:val="left" w:pos="-14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948 1 13 00000 00 0000 130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765E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Прочие доходы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765E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17,4</w:t>
            </w:r>
          </w:p>
        </w:tc>
      </w:tr>
      <w:tr w:rsidR="00062182" w:rsidRPr="00D30B95" w:rsidTr="00765E2F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765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765E2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3130A5" w:rsidRDefault="00062182" w:rsidP="00765E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1732,3</w:t>
            </w:r>
          </w:p>
        </w:tc>
      </w:tr>
      <w:tr w:rsidR="00062182" w:rsidRPr="00D30B95" w:rsidTr="00765E2F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765E2F">
            <w:pPr>
              <w:ind w:left="-286" w:firstLine="286"/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5E7F68" w:rsidRDefault="00062182" w:rsidP="00765E2F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5E7F68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765E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4534,7</w:t>
            </w:r>
          </w:p>
        </w:tc>
      </w:tr>
    </w:tbl>
    <w:p w:rsidR="00062182" w:rsidRPr="00D30B95" w:rsidRDefault="00062182" w:rsidP="00C8285E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003A28">
      <w:pPr>
        <w:rPr>
          <w:rFonts w:ascii="Arial" w:hAnsi="Arial" w:cs="Arial"/>
          <w:sz w:val="24"/>
          <w:szCs w:val="24"/>
        </w:rPr>
      </w:pPr>
    </w:p>
    <w:p w:rsidR="00062182" w:rsidRPr="00D30B95" w:rsidRDefault="00062182" w:rsidP="00003A28">
      <w:pPr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7)</w:t>
      </w:r>
    </w:p>
    <w:p w:rsidR="00062182" w:rsidRPr="00D30B95" w:rsidRDefault="00062182" w:rsidP="0009324B">
      <w:pPr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В приложения 5 строки:</w:t>
      </w:r>
    </w:p>
    <w:p w:rsidR="00062182" w:rsidRPr="00D30B95" w:rsidRDefault="00062182" w:rsidP="00564219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062182" w:rsidRPr="00D30B95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8A5533" w:rsidRDefault="00062182" w:rsidP="00FB6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33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542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30B9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062182" w:rsidRPr="00D30B95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82" w:rsidRPr="00D30B95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2182" w:rsidRPr="00D30B9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3130A5" w:rsidRDefault="00062182" w:rsidP="000829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30A5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2002,4</w:t>
            </w:r>
          </w:p>
        </w:tc>
      </w:tr>
      <w:tr w:rsidR="00062182" w:rsidRPr="00D30B9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3130A5" w:rsidRDefault="00062182" w:rsidP="0008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08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омс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6F3CBD" w:rsidRDefault="00062182" w:rsidP="0008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664,2</w:t>
            </w:r>
          </w:p>
        </w:tc>
      </w:tr>
      <w:tr w:rsidR="00062182" w:rsidRPr="00D30B9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3130A5" w:rsidRDefault="00062182" w:rsidP="0008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0A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082968">
            <w:pPr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6F3CBD" w:rsidRDefault="00062182" w:rsidP="0008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1240,798</w:t>
            </w:r>
          </w:p>
        </w:tc>
      </w:tr>
      <w:tr w:rsidR="00062182" w:rsidRPr="00D30B9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08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08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08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062182" w:rsidRPr="00D30B9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3130A5" w:rsidRDefault="00062182" w:rsidP="0008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08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6F3CBD" w:rsidRDefault="00062182" w:rsidP="0008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062182" w:rsidRPr="00D30B95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014B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084A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642,6</w:t>
            </w:r>
          </w:p>
        </w:tc>
      </w:tr>
      <w:tr w:rsidR="00062182" w:rsidRPr="00D30B95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7D7255" w:rsidRDefault="00062182" w:rsidP="00014B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7255">
              <w:rPr>
                <w:rFonts w:ascii="Arial" w:hAnsi="Arial" w:cs="Arial"/>
                <w:bCs/>
                <w:sz w:val="18"/>
                <w:szCs w:val="18"/>
              </w:rPr>
              <w:t>0409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7D7255" w:rsidRDefault="00062182" w:rsidP="000829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7255">
              <w:rPr>
                <w:rFonts w:ascii="Arial" w:hAnsi="Arial" w:cs="Arial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BA7FE4" w:rsidRDefault="00062182" w:rsidP="00084A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377,7</w:t>
            </w:r>
          </w:p>
        </w:tc>
      </w:tr>
      <w:tr w:rsidR="00062182" w:rsidRPr="00D30B95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041E2E" w:rsidRDefault="00062182" w:rsidP="000829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E2E">
              <w:rPr>
                <w:rFonts w:ascii="Arial" w:hAnsi="Arial" w:cs="Arial"/>
                <w:b/>
                <w:sz w:val="18"/>
                <w:szCs w:val="18"/>
              </w:rPr>
              <w:t>0500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041E2E" w:rsidRDefault="00062182" w:rsidP="005F30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041E2E" w:rsidRDefault="00062182" w:rsidP="00244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452,5</w:t>
            </w:r>
          </w:p>
        </w:tc>
      </w:tr>
      <w:tr w:rsidR="00062182" w:rsidRPr="00D30B95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041E2E" w:rsidRDefault="00062182" w:rsidP="000829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0503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8A5533" w:rsidRDefault="00062182" w:rsidP="005F30D6">
            <w:pPr>
              <w:rPr>
                <w:rFonts w:ascii="Arial" w:hAnsi="Arial" w:cs="Arial"/>
                <w:sz w:val="24"/>
                <w:szCs w:val="24"/>
              </w:rPr>
            </w:pPr>
            <w:r w:rsidRPr="008A553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BA7FE4" w:rsidRDefault="00062182" w:rsidP="00244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317,5</w:t>
            </w:r>
          </w:p>
        </w:tc>
      </w:tr>
      <w:tr w:rsidR="00062182" w:rsidRPr="00D30B95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BA62CD" w:rsidRDefault="00062182" w:rsidP="000829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2CD">
              <w:rPr>
                <w:rFonts w:ascii="Arial" w:hAnsi="Arial" w:cs="Arial"/>
                <w:b/>
                <w:sz w:val="18"/>
                <w:szCs w:val="18"/>
              </w:rPr>
              <w:t>0800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BA62CD" w:rsidRDefault="00062182" w:rsidP="005F30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62CD">
              <w:rPr>
                <w:rFonts w:ascii="Arial" w:hAnsi="Arial" w:cs="Arial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BA62CD" w:rsidRDefault="00062182" w:rsidP="0024490C">
            <w:pPr>
              <w:jc w:val="center"/>
              <w:rPr>
                <w:rFonts w:ascii="Arial" w:hAnsi="Arial" w:cs="Arial"/>
                <w:b/>
              </w:rPr>
            </w:pPr>
            <w:r w:rsidRPr="00BA62CD">
              <w:rPr>
                <w:rFonts w:ascii="Arial" w:hAnsi="Arial" w:cs="Arial"/>
                <w:b/>
              </w:rPr>
              <w:t>1502,6</w:t>
            </w:r>
          </w:p>
        </w:tc>
      </w:tr>
      <w:tr w:rsidR="00062182" w:rsidRPr="00D30B95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BA62CD" w:rsidRDefault="00062182" w:rsidP="0008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2CD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BA62CD" w:rsidRDefault="00062182" w:rsidP="005F30D6">
            <w:pPr>
              <w:rPr>
                <w:rFonts w:ascii="Arial" w:hAnsi="Arial" w:cs="Arial"/>
                <w:sz w:val="22"/>
                <w:szCs w:val="22"/>
              </w:rPr>
            </w:pPr>
            <w:r w:rsidRPr="00BA62CD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BA62CD" w:rsidRDefault="00062182" w:rsidP="0024490C">
            <w:pPr>
              <w:jc w:val="center"/>
              <w:rPr>
                <w:rFonts w:ascii="Arial" w:hAnsi="Arial" w:cs="Arial"/>
              </w:rPr>
            </w:pPr>
            <w:r w:rsidRPr="00BA62CD">
              <w:rPr>
                <w:rFonts w:ascii="Arial" w:hAnsi="Arial" w:cs="Arial"/>
              </w:rPr>
              <w:t>1502,6</w:t>
            </w:r>
          </w:p>
        </w:tc>
      </w:tr>
      <w:tr w:rsidR="00062182" w:rsidRPr="00D30B95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E8077F" w:rsidRDefault="00062182" w:rsidP="000829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077F">
              <w:rPr>
                <w:rFonts w:ascii="Arial" w:hAnsi="Arial" w:cs="Arial"/>
                <w:b/>
                <w:sz w:val="18"/>
                <w:szCs w:val="18"/>
              </w:rPr>
              <w:t>1200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E8077F" w:rsidRDefault="00062182" w:rsidP="005F30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E8077F" w:rsidRDefault="00062182" w:rsidP="00244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</w:tr>
      <w:tr w:rsidR="00062182" w:rsidRPr="00D30B95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BA62CD" w:rsidRDefault="00062182" w:rsidP="0008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BA62CD" w:rsidRDefault="00062182" w:rsidP="005F30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Периодическая печать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BA62CD" w:rsidRDefault="00062182" w:rsidP="00244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62182" w:rsidRPr="00D30B9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4837,2</w:t>
            </w:r>
          </w:p>
        </w:tc>
      </w:tr>
    </w:tbl>
    <w:p w:rsidR="00062182" w:rsidRPr="00D30B95" w:rsidRDefault="00062182" w:rsidP="00564219">
      <w:pPr>
        <w:jc w:val="both"/>
        <w:rPr>
          <w:rFonts w:ascii="Arial" w:hAnsi="Arial" w:cs="Arial"/>
          <w:sz w:val="24"/>
          <w:szCs w:val="24"/>
        </w:rPr>
      </w:pPr>
    </w:p>
    <w:p w:rsidR="00062182" w:rsidRDefault="00062182" w:rsidP="00564219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062182" w:rsidRPr="00D30B95" w:rsidTr="00BB219A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8A5533" w:rsidRDefault="00062182" w:rsidP="00BB2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33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30B9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062182" w:rsidRPr="00D30B95" w:rsidTr="00BB219A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82" w:rsidRPr="00D30B95" w:rsidTr="00BB219A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62182" w:rsidRPr="00D30B95" w:rsidRDefault="00062182" w:rsidP="00BB2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2182" w:rsidRPr="00D30B95" w:rsidTr="00BB219A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3130A5" w:rsidRDefault="00062182" w:rsidP="00BB21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30A5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BB21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2094,3</w:t>
            </w:r>
          </w:p>
        </w:tc>
      </w:tr>
      <w:tr w:rsidR="00062182" w:rsidRPr="006F3CBD" w:rsidTr="00BB219A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3130A5" w:rsidRDefault="00062182" w:rsidP="00BB2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BB2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омс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B2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685,06</w:t>
            </w:r>
          </w:p>
        </w:tc>
      </w:tr>
      <w:tr w:rsidR="00062182" w:rsidRPr="006F3CBD" w:rsidTr="00BB219A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3130A5" w:rsidRDefault="00062182" w:rsidP="00BB2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0A5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BB219A">
            <w:pPr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6F3CBD" w:rsidRDefault="00062182" w:rsidP="00BB2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1312,838</w:t>
            </w:r>
          </w:p>
        </w:tc>
      </w:tr>
      <w:tr w:rsidR="00062182" w:rsidRPr="006F3CBD" w:rsidTr="00BB219A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B2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B2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B2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62182" w:rsidRPr="006F3CBD" w:rsidTr="00BB219A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3130A5" w:rsidRDefault="00062182" w:rsidP="00BB2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BB2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6F3CBD" w:rsidRDefault="00062182" w:rsidP="00BB2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062182" w:rsidTr="00BB219A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B21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B21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769,7</w:t>
            </w:r>
          </w:p>
        </w:tc>
      </w:tr>
      <w:tr w:rsidR="00062182" w:rsidRPr="007D7255" w:rsidTr="00BB219A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7D7255" w:rsidRDefault="00062182" w:rsidP="00BB21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7255">
              <w:rPr>
                <w:rFonts w:ascii="Arial" w:hAnsi="Arial" w:cs="Arial"/>
                <w:bCs/>
                <w:sz w:val="18"/>
                <w:szCs w:val="18"/>
              </w:rPr>
              <w:t>0409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7D7255" w:rsidRDefault="00062182" w:rsidP="00BB21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7255">
              <w:rPr>
                <w:rFonts w:ascii="Arial" w:hAnsi="Arial" w:cs="Arial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BA7FE4" w:rsidRDefault="00062182" w:rsidP="00BB21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504,8</w:t>
            </w:r>
          </w:p>
        </w:tc>
      </w:tr>
      <w:tr w:rsidR="00062182" w:rsidRPr="00041E2E" w:rsidTr="00BB219A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041E2E" w:rsidRDefault="00062182" w:rsidP="00BB21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E2E">
              <w:rPr>
                <w:rFonts w:ascii="Arial" w:hAnsi="Arial" w:cs="Arial"/>
                <w:b/>
                <w:sz w:val="18"/>
                <w:szCs w:val="18"/>
              </w:rPr>
              <w:t>0500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041E2E" w:rsidRDefault="00062182" w:rsidP="00BB2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041E2E" w:rsidRDefault="00062182" w:rsidP="00BB21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224,5</w:t>
            </w:r>
          </w:p>
        </w:tc>
      </w:tr>
      <w:tr w:rsidR="00062182" w:rsidRPr="008A5533" w:rsidTr="00BB219A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041E2E" w:rsidRDefault="00062182" w:rsidP="00BB21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0503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8A5533" w:rsidRDefault="00062182" w:rsidP="00BB219A">
            <w:pPr>
              <w:rPr>
                <w:rFonts w:ascii="Arial" w:hAnsi="Arial" w:cs="Arial"/>
                <w:sz w:val="24"/>
                <w:szCs w:val="24"/>
              </w:rPr>
            </w:pPr>
            <w:r w:rsidRPr="008A553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BA7FE4" w:rsidRDefault="00062182" w:rsidP="00BB2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062182" w:rsidRPr="008A5533" w:rsidTr="00BB219A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B21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8A5533" w:rsidRDefault="00062182" w:rsidP="00BB219A">
            <w:pPr>
              <w:rPr>
                <w:rFonts w:ascii="Arial" w:hAnsi="Arial" w:cs="Arial"/>
                <w:sz w:val="24"/>
                <w:szCs w:val="24"/>
              </w:rPr>
            </w:pPr>
            <w:r w:rsidRPr="00BA62CD">
              <w:rPr>
                <w:rFonts w:ascii="Arial" w:hAnsi="Arial" w:cs="Arial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BA62CD" w:rsidRDefault="00062182" w:rsidP="00BB219A">
            <w:pPr>
              <w:jc w:val="center"/>
              <w:rPr>
                <w:rFonts w:ascii="Arial" w:hAnsi="Arial" w:cs="Arial"/>
                <w:b/>
              </w:rPr>
            </w:pPr>
            <w:r w:rsidRPr="00BA62CD">
              <w:rPr>
                <w:rFonts w:ascii="Arial" w:hAnsi="Arial" w:cs="Arial"/>
                <w:b/>
              </w:rPr>
              <w:t>1778,7</w:t>
            </w:r>
          </w:p>
        </w:tc>
      </w:tr>
      <w:tr w:rsidR="00062182" w:rsidRPr="00BA62CD" w:rsidTr="00BB219A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BA62CD" w:rsidRDefault="00062182" w:rsidP="00BB2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BA62CD" w:rsidRDefault="00062182" w:rsidP="00BB2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BA62CD" w:rsidRDefault="00062182" w:rsidP="00BB2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1778,7</w:t>
            </w:r>
          </w:p>
        </w:tc>
      </w:tr>
      <w:tr w:rsidR="00062182" w:rsidRPr="00BA62CD" w:rsidTr="00BB219A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B2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B2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E8077F" w:rsidRDefault="00062182" w:rsidP="00BB2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E8077F">
              <w:rPr>
                <w:rFonts w:ascii="Arial" w:hAnsi="Arial" w:cs="Arial"/>
                <w:b/>
              </w:rPr>
              <w:t>4</w:t>
            </w:r>
          </w:p>
        </w:tc>
      </w:tr>
      <w:tr w:rsidR="00062182" w:rsidRPr="00BA62CD" w:rsidTr="00BB219A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B2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B2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Периодическая печать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Default="00062182" w:rsidP="00BB2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062182" w:rsidRPr="00D30B95" w:rsidTr="00BB219A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BB21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182" w:rsidRPr="00D30B95" w:rsidRDefault="00062182" w:rsidP="00BB2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5091,4</w:t>
            </w:r>
          </w:p>
        </w:tc>
      </w:tr>
    </w:tbl>
    <w:p w:rsidR="00062182" w:rsidRPr="00D30B95" w:rsidRDefault="00062182" w:rsidP="00564219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564219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2A3462">
      <w:pPr>
        <w:widowControl w:val="0"/>
        <w:suppressAutoHyphens/>
        <w:ind w:left="45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8)В</w:t>
      </w:r>
      <w:r>
        <w:rPr>
          <w:rFonts w:ascii="Arial" w:hAnsi="Arial" w:cs="Arial"/>
          <w:sz w:val="24"/>
          <w:szCs w:val="24"/>
        </w:rPr>
        <w:t xml:space="preserve"> абзаце втором пункта 1 статьи 9</w:t>
      </w:r>
      <w:r w:rsidRPr="00D30B95">
        <w:rPr>
          <w:rFonts w:ascii="Arial" w:hAnsi="Arial" w:cs="Arial"/>
          <w:sz w:val="24"/>
          <w:szCs w:val="24"/>
        </w:rPr>
        <w:t xml:space="preserve"> слова  «на 2016 год в сумме </w:t>
      </w:r>
      <w:r>
        <w:rPr>
          <w:rFonts w:ascii="Arial" w:hAnsi="Arial" w:cs="Arial"/>
          <w:sz w:val="24"/>
          <w:szCs w:val="24"/>
        </w:rPr>
        <w:t>4837,2</w:t>
      </w:r>
      <w:r w:rsidRPr="00D30B95">
        <w:rPr>
          <w:rFonts w:ascii="Arial" w:hAnsi="Arial" w:cs="Arial"/>
          <w:sz w:val="24"/>
          <w:szCs w:val="24"/>
        </w:rPr>
        <w:t xml:space="preserve">  тыс рублей» заменить словами «в 2016 году </w:t>
      </w:r>
      <w:r>
        <w:rPr>
          <w:rFonts w:ascii="Arial" w:hAnsi="Arial" w:cs="Arial"/>
          <w:sz w:val="24"/>
          <w:szCs w:val="24"/>
        </w:rPr>
        <w:t>5119,4</w:t>
      </w:r>
      <w:r w:rsidRPr="00D30B95">
        <w:rPr>
          <w:rFonts w:ascii="Arial" w:hAnsi="Arial" w:cs="Arial"/>
          <w:sz w:val="24"/>
          <w:szCs w:val="24"/>
        </w:rPr>
        <w:t xml:space="preserve"> тыс рублей»;</w:t>
      </w:r>
    </w:p>
    <w:p w:rsidR="00062182" w:rsidRPr="00D30B95" w:rsidRDefault="00062182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В приложение 8 строки  2016 год:</w:t>
      </w: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062182" w:rsidRPr="00D30B95" w:rsidTr="000E57ED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182" w:rsidRPr="00D30B95" w:rsidRDefault="00062182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182" w:rsidRPr="00D30B95" w:rsidRDefault="00062182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182" w:rsidRPr="00D30B95" w:rsidRDefault="00062182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182" w:rsidRPr="00D30B95" w:rsidRDefault="00062182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182" w:rsidRPr="00D30B95" w:rsidRDefault="00062182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2182" w:rsidRPr="00D30B95" w:rsidRDefault="00062182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82" w:rsidRPr="00D30B95" w:rsidTr="000E57ED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062182" w:rsidRPr="00D30B95" w:rsidRDefault="00062182" w:rsidP="008C5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062182" w:rsidRPr="00D30B95" w:rsidRDefault="00062182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062182" w:rsidRPr="00D30B95" w:rsidRDefault="00062182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062182" w:rsidRPr="00D30B95" w:rsidRDefault="00062182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62182" w:rsidRPr="00D30B95" w:rsidRDefault="00062182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2182" w:rsidRPr="00D30B95" w:rsidRDefault="00062182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30B95">
                <w:rPr>
                  <w:rFonts w:ascii="Arial" w:hAnsi="Arial" w:cs="Arial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z w:val="24"/>
                  <w:szCs w:val="24"/>
                </w:rPr>
                <w:t>6</w:t>
              </w:r>
              <w:r w:rsidRPr="00D30B95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D30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2182" w:rsidRPr="00D30B95" w:rsidTr="000E57ED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62182" w:rsidRPr="00D30B95" w:rsidRDefault="00062182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62182" w:rsidRPr="00D30B95" w:rsidRDefault="00062182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2182" w:rsidRPr="00D30B95" w:rsidRDefault="00062182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62182" w:rsidRPr="00D30B95" w:rsidTr="000E57ED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2002,4</w:t>
            </w:r>
          </w:p>
        </w:tc>
      </w:tr>
      <w:tr w:rsidR="00062182" w:rsidRPr="00D30B95" w:rsidTr="000E57ED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8B4328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омс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705C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705C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664,2</w:t>
            </w:r>
          </w:p>
        </w:tc>
      </w:tr>
      <w:tr w:rsidR="00062182" w:rsidRPr="00D30B95" w:rsidTr="000E57ED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9000000030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705C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705C" w:rsidRDefault="00062182" w:rsidP="000E70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664,2</w:t>
            </w:r>
          </w:p>
        </w:tc>
      </w:tr>
      <w:tr w:rsidR="00062182" w:rsidRPr="00D30B95" w:rsidTr="000E57ED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9000000030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705C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705C" w:rsidRDefault="00062182" w:rsidP="000E70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664,2</w:t>
            </w:r>
          </w:p>
        </w:tc>
      </w:tr>
      <w:tr w:rsidR="00062182" w:rsidRPr="00D30B95" w:rsidTr="000E57ED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8B4328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8B4328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8B4328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1240,798</w:t>
            </w:r>
          </w:p>
        </w:tc>
      </w:tr>
      <w:tr w:rsidR="00062182" w:rsidRPr="00D30B95" w:rsidTr="000E57ED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00001</w:t>
            </w: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1240,798</w:t>
            </w:r>
          </w:p>
        </w:tc>
      </w:tr>
      <w:tr w:rsidR="00062182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00001</w:t>
            </w: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951,7</w:t>
            </w:r>
          </w:p>
        </w:tc>
      </w:tr>
      <w:tr w:rsidR="00062182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8B4328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00001</w:t>
            </w: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257,423</w:t>
            </w:r>
          </w:p>
        </w:tc>
      </w:tr>
      <w:tr w:rsidR="00062182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00001</w:t>
            </w: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062182" w:rsidRPr="000C3172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0C3172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C317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C317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062182" w:rsidRPr="000C3172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0C3172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17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172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C317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C317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062182" w:rsidRPr="000C3172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172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C317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062182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3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492,5</w:t>
            </w:r>
          </w:p>
        </w:tc>
      </w:tr>
      <w:tr w:rsidR="00062182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8B43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062182" w:rsidRPr="00D30B95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377,7</w:t>
            </w:r>
          </w:p>
        </w:tc>
      </w:tr>
      <w:tr w:rsidR="00062182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0D0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0D0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377,7</w:t>
            </w:r>
          </w:p>
        </w:tc>
      </w:tr>
      <w:tr w:rsidR="00062182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65792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6579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5792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6579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6579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6579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6579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452,5</w:t>
            </w:r>
          </w:p>
        </w:tc>
      </w:tr>
      <w:tr w:rsidR="00062182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317,5</w:t>
            </w:r>
          </w:p>
        </w:tc>
      </w:tr>
      <w:tr w:rsidR="00062182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Основные направления развития благоустройства Писаревского</w:t>
            </w: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 с/п на 2016-2018гг.»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317,5</w:t>
            </w:r>
          </w:p>
        </w:tc>
      </w:tr>
      <w:tr w:rsidR="00062182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317,5</w:t>
            </w:r>
          </w:p>
        </w:tc>
      </w:tr>
      <w:tr w:rsidR="00062182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0E57ED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57ED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57ED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1502,6</w:t>
            </w:r>
          </w:p>
        </w:tc>
      </w:tr>
      <w:tr w:rsidR="00062182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0E57ED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57ED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1502,6</w:t>
            </w:r>
          </w:p>
        </w:tc>
      </w:tr>
      <w:tr w:rsidR="00062182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Писаревском сельском поселении на 2016-2018гг»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1502,6</w:t>
            </w:r>
          </w:p>
        </w:tc>
      </w:tr>
      <w:tr w:rsidR="00062182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библиотечного дела на территории Писаревского сельского поселения на 2016-2018гг»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236,0</w:t>
            </w:r>
          </w:p>
        </w:tc>
      </w:tr>
      <w:tr w:rsidR="00062182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7B72B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72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12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7B72B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72B5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7B72B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7B72B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7B72B5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72B5">
              <w:rPr>
                <w:rFonts w:ascii="Arial" w:hAnsi="Arial" w:cs="Arial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062182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Периодическая печать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062182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062182" w:rsidRPr="00D30B95" w:rsidTr="000E57ED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2182" w:rsidRPr="00D30B95" w:rsidRDefault="00062182" w:rsidP="004905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182" w:rsidRPr="00D30B95" w:rsidRDefault="00062182" w:rsidP="0049051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4697,6</w:t>
            </w:r>
          </w:p>
        </w:tc>
      </w:tr>
    </w:tbl>
    <w:p w:rsidR="00062182" w:rsidRPr="00D30B95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Default="00062182" w:rsidP="00DB116B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Заменить на строки</w:t>
      </w: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062182" w:rsidRPr="00D30B95" w:rsidTr="00AE6C04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30B95">
                <w:rPr>
                  <w:rFonts w:ascii="Arial" w:hAnsi="Arial" w:cs="Arial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z w:val="24"/>
                  <w:szCs w:val="24"/>
                </w:rPr>
                <w:t>6</w:t>
              </w:r>
              <w:r w:rsidRPr="00D30B95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D30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2182" w:rsidRPr="00D30B95" w:rsidTr="00AE6C04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2094,3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омс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685,06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9000000030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685,06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9000000030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685,06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1312,838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00001</w:t>
            </w: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1312,838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00001</w:t>
            </w: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1071,5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00001</w:t>
            </w: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224,563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00001</w:t>
            </w: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10,9</w:t>
            </w:r>
          </w:p>
        </w:tc>
      </w:tr>
      <w:tr w:rsidR="00062182" w:rsidRPr="000C3172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62182" w:rsidRPr="000C3172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17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172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62182" w:rsidRPr="000C3172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172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3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769,7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504,8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504,8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5792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224,5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89,5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Основные направления развития благоустройства Писаревского</w:t>
            </w: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 с/п на 2016-2018гг.»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89,5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89,5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57ED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1778,7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1778,7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Писаревском сельском поселении на 2016-2018гг»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1481,2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библиотечного дела на территории Писаревского сельского поселения на 2016-2018гг»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297,5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44,0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Периодическая печать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44,0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44,0</w:t>
            </w:r>
          </w:p>
        </w:tc>
      </w:tr>
      <w:tr w:rsidR="00062182" w:rsidRPr="00D30B95" w:rsidTr="00AE6C04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2182" w:rsidRPr="00D30B95" w:rsidRDefault="00062182" w:rsidP="00AE6C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5091,4</w:t>
            </w:r>
          </w:p>
        </w:tc>
      </w:tr>
    </w:tbl>
    <w:p w:rsidR="00062182" w:rsidRPr="00D30B95" w:rsidRDefault="00062182" w:rsidP="00634291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634291">
      <w:pPr>
        <w:jc w:val="both"/>
        <w:rPr>
          <w:rFonts w:ascii="Arial" w:hAnsi="Arial" w:cs="Arial"/>
          <w:sz w:val="24"/>
          <w:szCs w:val="24"/>
        </w:rPr>
      </w:pPr>
    </w:p>
    <w:p w:rsidR="00062182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2A3462">
      <w:pPr>
        <w:widowControl w:val="0"/>
        <w:suppressAutoHyphens/>
        <w:ind w:left="45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9)В абзаце втором пункта 2 статьи 9 сл</w:t>
      </w:r>
      <w:r>
        <w:rPr>
          <w:rFonts w:ascii="Arial" w:hAnsi="Arial" w:cs="Arial"/>
          <w:sz w:val="24"/>
          <w:szCs w:val="24"/>
        </w:rPr>
        <w:t>ова  «на 2016 год в сумме 4697,6</w:t>
      </w:r>
      <w:r w:rsidRPr="00D30B95">
        <w:rPr>
          <w:rFonts w:ascii="Arial" w:hAnsi="Arial" w:cs="Arial"/>
          <w:sz w:val="24"/>
          <w:szCs w:val="24"/>
        </w:rPr>
        <w:t xml:space="preserve">  тыс рублей» заме</w:t>
      </w:r>
      <w:r>
        <w:rPr>
          <w:rFonts w:ascii="Arial" w:hAnsi="Arial" w:cs="Arial"/>
          <w:sz w:val="24"/>
          <w:szCs w:val="24"/>
        </w:rPr>
        <w:t>нить словами «в 2016 году 5091,4</w:t>
      </w:r>
      <w:r w:rsidRPr="00D30B95">
        <w:rPr>
          <w:rFonts w:ascii="Arial" w:hAnsi="Arial" w:cs="Arial"/>
          <w:sz w:val="24"/>
          <w:szCs w:val="24"/>
        </w:rPr>
        <w:t xml:space="preserve"> тыс рублей»;</w:t>
      </w:r>
    </w:p>
    <w:p w:rsidR="00062182" w:rsidRDefault="00062182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В приложение 9 строки  2016 год:</w:t>
      </w:r>
    </w:p>
    <w:p w:rsidR="00062182" w:rsidRDefault="00062182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062182" w:rsidRPr="00D30B95" w:rsidTr="00AE6C04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30B9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62182" w:rsidRPr="00D30B95" w:rsidTr="00AE6C04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4697,6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2002,4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омс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664,2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9000000030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664,2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9000000030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664,2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1240,798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00001</w:t>
            </w: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1240,798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00001</w:t>
            </w: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951,7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00001</w:t>
            </w: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257,423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00001</w:t>
            </w: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062182" w:rsidRPr="000C3172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062182" w:rsidRPr="000C3172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17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172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062182" w:rsidRPr="000C3172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172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3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492,5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377,7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377,7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5792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452,5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317,5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Основные направления развития благоустройства Писаревского</w:t>
            </w: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 с/п на 2016-2018гг.»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317,5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317,5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57ED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1502,6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1502,6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Писаревском сельском поселении на 2016-2018гг»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1502,6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библиотечного дела на территории Писаревского сельского поселения на 2016-2018гг»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236,0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Периодическая печать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062182" w:rsidRPr="00D30B95" w:rsidTr="00AE6C04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2182" w:rsidRPr="00D30B95" w:rsidRDefault="00062182" w:rsidP="00AE6C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4697,6</w:t>
            </w:r>
          </w:p>
        </w:tc>
      </w:tr>
    </w:tbl>
    <w:p w:rsidR="00062182" w:rsidRPr="00D30B95" w:rsidRDefault="00062182" w:rsidP="008C288A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8C288A">
      <w:pPr>
        <w:jc w:val="both"/>
        <w:rPr>
          <w:rFonts w:ascii="Arial" w:hAnsi="Arial" w:cs="Arial"/>
          <w:sz w:val="24"/>
          <w:szCs w:val="24"/>
        </w:rPr>
      </w:pPr>
    </w:p>
    <w:p w:rsidR="00062182" w:rsidRDefault="00062182" w:rsidP="008C288A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Заменить на строки</w:t>
      </w: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062182" w:rsidRPr="00D30B95" w:rsidTr="00AE6C04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30B9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62182" w:rsidRPr="00D30B95" w:rsidTr="00AE6C04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5091,4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2094,3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омс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685,06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9000000030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685,06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9000000030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05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705C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685,06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1312,838</w:t>
            </w:r>
          </w:p>
        </w:tc>
      </w:tr>
      <w:tr w:rsidR="00062182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00001</w:t>
            </w: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1312,838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00001</w:t>
            </w: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1071,5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00001</w:t>
            </w: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224,563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8B4328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00001</w:t>
            </w:r>
            <w:r w:rsidRPr="008B432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10,9</w:t>
            </w:r>
          </w:p>
        </w:tc>
      </w:tr>
      <w:tr w:rsidR="00062182" w:rsidRPr="000C3172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62182" w:rsidRPr="000C3172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17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172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62182" w:rsidRPr="000C3172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172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C317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3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769,7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504,8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504,8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5792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6579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224,5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89,5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Основные направления развития благоустройства Писаревского</w:t>
            </w: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 с/п на 2016-2018гг.»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89,5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D30B95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89,5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57ED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1778,7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1778,7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Писаревском сельском поселении на 2016-2018гг»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1481,2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библиотечного дела на территории Писаревского сельского поселения на 2016-2018гг»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297,5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44,0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Периодическая печать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44,0</w:t>
            </w:r>
          </w:p>
        </w:tc>
      </w:tr>
      <w:tr w:rsidR="00062182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182" w:rsidRDefault="00062182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2182" w:rsidRPr="000E57ED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2182" w:rsidRDefault="00062182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44,0</w:t>
            </w:r>
          </w:p>
        </w:tc>
      </w:tr>
      <w:tr w:rsidR="00062182" w:rsidRPr="00D30B95" w:rsidTr="00AE6C04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2182" w:rsidRPr="00D30B95" w:rsidRDefault="00062182" w:rsidP="00AE6C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182" w:rsidRPr="00D30B95" w:rsidRDefault="00062182" w:rsidP="00AE6C0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5091,4</w:t>
            </w:r>
          </w:p>
        </w:tc>
      </w:tr>
    </w:tbl>
    <w:p w:rsidR="00062182" w:rsidRDefault="00062182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p w:rsidR="00062182" w:rsidRPr="00D30B95" w:rsidRDefault="00062182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p w:rsidR="00062182" w:rsidRPr="00D30B95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Default="00062182" w:rsidP="00782BDF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приложении 11 строки : </w:t>
      </w:r>
    </w:p>
    <w:p w:rsidR="00062182" w:rsidRDefault="00062182" w:rsidP="00782BD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</w:tblBorders>
        <w:tblLook w:val="0000"/>
      </w:tblPr>
      <w:tblGrid>
        <w:gridCol w:w="7800"/>
        <w:gridCol w:w="1840"/>
      </w:tblGrid>
      <w:tr w:rsidR="00062182" w:rsidTr="00782BDF">
        <w:trPr>
          <w:trHeight w:val="10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82" w:rsidRPr="00782BDF" w:rsidRDefault="00062182" w:rsidP="00782BDF">
            <w:pPr>
              <w:ind w:right="-1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DF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по учету средств </w:t>
            </w:r>
          </w:p>
          <w:p w:rsidR="00062182" w:rsidRPr="00782BDF" w:rsidRDefault="00062182" w:rsidP="00782BDF">
            <w:pPr>
              <w:ind w:right="-1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DF">
              <w:rPr>
                <w:rFonts w:ascii="Arial" w:hAnsi="Arial" w:cs="Arial"/>
                <w:sz w:val="24"/>
                <w:szCs w:val="24"/>
              </w:rPr>
              <w:t>местного бюджета в течении соответствующего финансового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82" w:rsidRDefault="00062182" w:rsidP="00782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2182" w:rsidTr="00782BDF">
        <w:trPr>
          <w:trHeight w:val="55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82" w:rsidRDefault="00062182" w:rsidP="00782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источников финансирования дефицита бюджета</w:t>
            </w:r>
          </w:p>
          <w:p w:rsidR="00062182" w:rsidRDefault="00062182" w:rsidP="00782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182" w:rsidRDefault="00062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62182" w:rsidRDefault="00062182" w:rsidP="008C5561">
      <w:pPr>
        <w:jc w:val="both"/>
        <w:rPr>
          <w:rFonts w:ascii="Arial" w:hAnsi="Arial" w:cs="Arial"/>
          <w:sz w:val="24"/>
          <w:szCs w:val="24"/>
        </w:rPr>
      </w:pPr>
    </w:p>
    <w:p w:rsidR="00062182" w:rsidRDefault="00062182" w:rsidP="003653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заменить на строки :</w:t>
      </w:r>
    </w:p>
    <w:tbl>
      <w:tblPr>
        <w:tblW w:w="0" w:type="auto"/>
        <w:tblInd w:w="-34" w:type="dxa"/>
        <w:tblBorders>
          <w:top w:val="single" w:sz="4" w:space="0" w:color="auto"/>
        </w:tblBorders>
        <w:tblLook w:val="0000"/>
      </w:tblPr>
      <w:tblGrid>
        <w:gridCol w:w="7800"/>
        <w:gridCol w:w="1840"/>
      </w:tblGrid>
      <w:tr w:rsidR="00062182" w:rsidTr="00AE6C04">
        <w:trPr>
          <w:trHeight w:val="10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82" w:rsidRPr="00782BDF" w:rsidRDefault="00062182" w:rsidP="00AE6C04">
            <w:pPr>
              <w:ind w:right="-1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DF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по учету средств </w:t>
            </w:r>
          </w:p>
          <w:p w:rsidR="00062182" w:rsidRPr="00782BDF" w:rsidRDefault="00062182" w:rsidP="00AE6C04">
            <w:pPr>
              <w:ind w:right="-1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DF">
              <w:rPr>
                <w:rFonts w:ascii="Arial" w:hAnsi="Arial" w:cs="Arial"/>
                <w:sz w:val="24"/>
                <w:szCs w:val="24"/>
              </w:rPr>
              <w:t>местного бюджета в течении соответствующего финансового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82" w:rsidRDefault="00062182" w:rsidP="00AE6C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+94,1</w:t>
            </w:r>
          </w:p>
        </w:tc>
      </w:tr>
      <w:tr w:rsidR="00062182" w:rsidTr="00AE6C04">
        <w:trPr>
          <w:trHeight w:val="55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82" w:rsidRDefault="00062182" w:rsidP="00AE6C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источников финансирования дефицита бюджета</w:t>
            </w:r>
          </w:p>
          <w:p w:rsidR="00062182" w:rsidRDefault="00062182" w:rsidP="00AE6C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182" w:rsidRDefault="00062182" w:rsidP="00AE6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+94,1</w:t>
            </w:r>
          </w:p>
        </w:tc>
      </w:tr>
    </w:tbl>
    <w:p w:rsidR="00062182" w:rsidRDefault="00062182" w:rsidP="00782BDF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365390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Default="00062182" w:rsidP="00C61121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11). Настоящее Решение подлежит опубликованию.</w:t>
      </w:r>
    </w:p>
    <w:p w:rsidR="00062182" w:rsidRDefault="00062182" w:rsidP="00C61121">
      <w:pPr>
        <w:jc w:val="both"/>
        <w:rPr>
          <w:rFonts w:ascii="Arial" w:hAnsi="Arial" w:cs="Arial"/>
          <w:sz w:val="24"/>
          <w:szCs w:val="24"/>
        </w:rPr>
      </w:pPr>
    </w:p>
    <w:p w:rsidR="00062182" w:rsidRDefault="00062182" w:rsidP="00C61121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C61121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C61121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C6112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Ind w:w="-106" w:type="dxa"/>
        <w:tblLayout w:type="fixed"/>
        <w:tblLook w:val="0000"/>
      </w:tblPr>
      <w:tblGrid>
        <w:gridCol w:w="4219"/>
        <w:gridCol w:w="1843"/>
        <w:gridCol w:w="4252"/>
      </w:tblGrid>
      <w:tr w:rsidR="00062182" w:rsidRPr="00D30B95">
        <w:tc>
          <w:tcPr>
            <w:tcW w:w="4219" w:type="dxa"/>
          </w:tcPr>
          <w:p w:rsidR="00062182" w:rsidRPr="00D30B95" w:rsidRDefault="00062182" w:rsidP="00DE5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Глава Писаревского сельского поселения</w:t>
            </w:r>
          </w:p>
        </w:tc>
        <w:tc>
          <w:tcPr>
            <w:tcW w:w="1843" w:type="dxa"/>
          </w:tcPr>
          <w:p w:rsidR="00062182" w:rsidRPr="00D30B95" w:rsidRDefault="00062182" w:rsidP="00DE5F33">
            <w:pPr>
              <w:pStyle w:val="Heading2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062182" w:rsidRPr="00D30B95" w:rsidRDefault="00062182" w:rsidP="00DE5F33">
            <w:pPr>
              <w:pStyle w:val="Heading2"/>
              <w:ind w:left="742" w:hanging="142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30B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           С.А.Сурков</w:t>
            </w:r>
          </w:p>
        </w:tc>
      </w:tr>
    </w:tbl>
    <w:p w:rsidR="00062182" w:rsidRPr="00D30B95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Pr="00D30B95" w:rsidRDefault="00062182" w:rsidP="00DB116B">
      <w:pPr>
        <w:jc w:val="both"/>
        <w:rPr>
          <w:rFonts w:ascii="Arial" w:hAnsi="Arial" w:cs="Arial"/>
          <w:sz w:val="24"/>
          <w:szCs w:val="24"/>
        </w:rPr>
      </w:pPr>
    </w:p>
    <w:p w:rsidR="00062182" w:rsidRDefault="00062182" w:rsidP="00DB116B">
      <w:pPr>
        <w:jc w:val="both"/>
        <w:rPr>
          <w:rFonts w:ascii="Arial" w:hAnsi="Arial" w:cs="Arial"/>
          <w:sz w:val="16"/>
          <w:szCs w:val="16"/>
        </w:rPr>
      </w:pPr>
    </w:p>
    <w:p w:rsidR="00062182" w:rsidRDefault="00062182" w:rsidP="00DB116B">
      <w:pPr>
        <w:jc w:val="both"/>
        <w:rPr>
          <w:rFonts w:ascii="Arial" w:hAnsi="Arial" w:cs="Arial"/>
          <w:sz w:val="16"/>
          <w:szCs w:val="16"/>
        </w:rPr>
      </w:pPr>
    </w:p>
    <w:p w:rsidR="00062182" w:rsidRDefault="00062182" w:rsidP="00DB116B">
      <w:pPr>
        <w:jc w:val="both"/>
        <w:rPr>
          <w:rFonts w:ascii="Arial" w:hAnsi="Arial" w:cs="Arial"/>
          <w:sz w:val="16"/>
          <w:szCs w:val="16"/>
        </w:rPr>
      </w:pPr>
    </w:p>
    <w:p w:rsidR="00062182" w:rsidRDefault="00062182" w:rsidP="00DB116B">
      <w:pPr>
        <w:jc w:val="both"/>
        <w:rPr>
          <w:rFonts w:ascii="Arial" w:hAnsi="Arial" w:cs="Arial"/>
          <w:sz w:val="16"/>
          <w:szCs w:val="16"/>
        </w:rPr>
      </w:pPr>
    </w:p>
    <w:p w:rsidR="00062182" w:rsidRDefault="00062182" w:rsidP="00DB116B">
      <w:pPr>
        <w:jc w:val="both"/>
        <w:rPr>
          <w:rFonts w:ascii="Arial" w:hAnsi="Arial" w:cs="Arial"/>
          <w:sz w:val="16"/>
          <w:szCs w:val="16"/>
        </w:rPr>
      </w:pPr>
    </w:p>
    <w:p w:rsidR="00062182" w:rsidRDefault="00062182" w:rsidP="00DB116B">
      <w:pPr>
        <w:jc w:val="both"/>
        <w:rPr>
          <w:rFonts w:ascii="Arial" w:hAnsi="Arial" w:cs="Arial"/>
          <w:sz w:val="16"/>
          <w:szCs w:val="16"/>
        </w:rPr>
      </w:pPr>
    </w:p>
    <w:p w:rsidR="00062182" w:rsidRDefault="00062182" w:rsidP="00DB116B">
      <w:pPr>
        <w:jc w:val="both"/>
        <w:rPr>
          <w:rFonts w:ascii="Arial" w:hAnsi="Arial" w:cs="Arial"/>
          <w:sz w:val="16"/>
          <w:szCs w:val="16"/>
        </w:rPr>
      </w:pPr>
    </w:p>
    <w:p w:rsidR="00062182" w:rsidRDefault="00062182" w:rsidP="00DB116B">
      <w:pPr>
        <w:jc w:val="both"/>
        <w:rPr>
          <w:rFonts w:ascii="Arial" w:hAnsi="Arial" w:cs="Arial"/>
          <w:sz w:val="16"/>
          <w:szCs w:val="16"/>
        </w:rPr>
      </w:pPr>
    </w:p>
    <w:p w:rsidR="00062182" w:rsidRDefault="00062182" w:rsidP="00DB116B">
      <w:pPr>
        <w:jc w:val="both"/>
        <w:rPr>
          <w:rFonts w:ascii="Arial" w:hAnsi="Arial" w:cs="Arial"/>
          <w:sz w:val="16"/>
          <w:szCs w:val="16"/>
        </w:rPr>
      </w:pPr>
    </w:p>
    <w:p w:rsidR="00062182" w:rsidRPr="00782ACF" w:rsidRDefault="00062182" w:rsidP="00D64956">
      <w:pPr>
        <w:jc w:val="both"/>
        <w:rPr>
          <w:rFonts w:ascii="Arial" w:hAnsi="Arial" w:cs="Arial"/>
          <w:sz w:val="16"/>
          <w:szCs w:val="16"/>
        </w:rPr>
      </w:pPr>
    </w:p>
    <w:sectPr w:rsidR="00062182" w:rsidRPr="00782ACF" w:rsidSect="00DB116B">
      <w:headerReference w:type="default" r:id="rId7"/>
      <w:footerReference w:type="default" r:id="rId8"/>
      <w:pgSz w:w="11906" w:h="16838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82" w:rsidRDefault="00062182" w:rsidP="00DB116B">
      <w:r>
        <w:separator/>
      </w:r>
    </w:p>
  </w:endnote>
  <w:endnote w:type="continuationSeparator" w:id="0">
    <w:p w:rsidR="00062182" w:rsidRDefault="00062182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82" w:rsidRDefault="00062182">
    <w:pPr>
      <w:pStyle w:val="Footer"/>
    </w:pPr>
  </w:p>
  <w:p w:rsidR="00062182" w:rsidRDefault="00062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82" w:rsidRDefault="00062182" w:rsidP="00DB116B">
      <w:r>
        <w:separator/>
      </w:r>
    </w:p>
  </w:footnote>
  <w:footnote w:type="continuationSeparator" w:id="0">
    <w:p w:rsidR="00062182" w:rsidRDefault="00062182" w:rsidP="00DB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82" w:rsidRDefault="00062182" w:rsidP="004C6611">
    <w:pPr>
      <w:pStyle w:val="Header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BDE06EC"/>
    <w:multiLevelType w:val="hybridMultilevel"/>
    <w:tmpl w:val="35545648"/>
    <w:lvl w:ilvl="0" w:tplc="98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4F0F"/>
    <w:multiLevelType w:val="singleLevel"/>
    <w:tmpl w:val="70C6F7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3">
    <w:nsid w:val="14815A72"/>
    <w:multiLevelType w:val="hybridMultilevel"/>
    <w:tmpl w:val="69544112"/>
    <w:lvl w:ilvl="0" w:tplc="92A0884C">
      <w:start w:val="10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A7B7BCA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32FE7FE3"/>
    <w:multiLevelType w:val="multilevel"/>
    <w:tmpl w:val="A80C43E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0A0935"/>
    <w:multiLevelType w:val="hybridMultilevel"/>
    <w:tmpl w:val="A80C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E358A7"/>
    <w:multiLevelType w:val="hybridMultilevel"/>
    <w:tmpl w:val="AC3C0A44"/>
    <w:lvl w:ilvl="0" w:tplc="50FC4162">
      <w:start w:val="10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4946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8"/>
    <w:rsid w:val="00003A28"/>
    <w:rsid w:val="0000568D"/>
    <w:rsid w:val="00006017"/>
    <w:rsid w:val="00014BC3"/>
    <w:rsid w:val="00014F6B"/>
    <w:rsid w:val="00015094"/>
    <w:rsid w:val="000255E1"/>
    <w:rsid w:val="00027939"/>
    <w:rsid w:val="00027A5A"/>
    <w:rsid w:val="00027FAD"/>
    <w:rsid w:val="00031800"/>
    <w:rsid w:val="000335EA"/>
    <w:rsid w:val="00034684"/>
    <w:rsid w:val="00037910"/>
    <w:rsid w:val="00041710"/>
    <w:rsid w:val="000417E8"/>
    <w:rsid w:val="00041E2E"/>
    <w:rsid w:val="00050D56"/>
    <w:rsid w:val="00053B29"/>
    <w:rsid w:val="00062182"/>
    <w:rsid w:val="000624E4"/>
    <w:rsid w:val="00064D31"/>
    <w:rsid w:val="00065CBD"/>
    <w:rsid w:val="0007182F"/>
    <w:rsid w:val="00072C54"/>
    <w:rsid w:val="000735F5"/>
    <w:rsid w:val="00075680"/>
    <w:rsid w:val="00081181"/>
    <w:rsid w:val="00082968"/>
    <w:rsid w:val="00082F26"/>
    <w:rsid w:val="00084AA7"/>
    <w:rsid w:val="0009324B"/>
    <w:rsid w:val="00094229"/>
    <w:rsid w:val="0009658C"/>
    <w:rsid w:val="000B03D0"/>
    <w:rsid w:val="000B1484"/>
    <w:rsid w:val="000B77E6"/>
    <w:rsid w:val="000B7CC2"/>
    <w:rsid w:val="000C0217"/>
    <w:rsid w:val="000C3172"/>
    <w:rsid w:val="000D09BB"/>
    <w:rsid w:val="000E0AFD"/>
    <w:rsid w:val="000E3477"/>
    <w:rsid w:val="000E57ED"/>
    <w:rsid w:val="000E705C"/>
    <w:rsid w:val="000F346C"/>
    <w:rsid w:val="000F3E92"/>
    <w:rsid w:val="000F4357"/>
    <w:rsid w:val="000F5937"/>
    <w:rsid w:val="00100C6F"/>
    <w:rsid w:val="00100DD9"/>
    <w:rsid w:val="001035B1"/>
    <w:rsid w:val="001066C6"/>
    <w:rsid w:val="001102D8"/>
    <w:rsid w:val="001165D8"/>
    <w:rsid w:val="00120593"/>
    <w:rsid w:val="00121257"/>
    <w:rsid w:val="001218B8"/>
    <w:rsid w:val="00125392"/>
    <w:rsid w:val="001322C7"/>
    <w:rsid w:val="0013247A"/>
    <w:rsid w:val="0014109A"/>
    <w:rsid w:val="001454E3"/>
    <w:rsid w:val="00147CAA"/>
    <w:rsid w:val="00147FC6"/>
    <w:rsid w:val="001535D3"/>
    <w:rsid w:val="00154206"/>
    <w:rsid w:val="00156745"/>
    <w:rsid w:val="001629E0"/>
    <w:rsid w:val="0016666D"/>
    <w:rsid w:val="00171C85"/>
    <w:rsid w:val="00173F62"/>
    <w:rsid w:val="00177CB1"/>
    <w:rsid w:val="00186299"/>
    <w:rsid w:val="00192618"/>
    <w:rsid w:val="001942F8"/>
    <w:rsid w:val="00194C19"/>
    <w:rsid w:val="001A3CC1"/>
    <w:rsid w:val="001A47B5"/>
    <w:rsid w:val="001A6164"/>
    <w:rsid w:val="001A6706"/>
    <w:rsid w:val="001A6AE7"/>
    <w:rsid w:val="001A6DAB"/>
    <w:rsid w:val="001B1435"/>
    <w:rsid w:val="001B44FA"/>
    <w:rsid w:val="001B799A"/>
    <w:rsid w:val="001C19FB"/>
    <w:rsid w:val="001C2E36"/>
    <w:rsid w:val="001C50E7"/>
    <w:rsid w:val="001C7AFD"/>
    <w:rsid w:val="001D022E"/>
    <w:rsid w:val="001D09BC"/>
    <w:rsid w:val="001D7CC9"/>
    <w:rsid w:val="001E0BB3"/>
    <w:rsid w:val="001E14D7"/>
    <w:rsid w:val="001E3A81"/>
    <w:rsid w:val="001E5907"/>
    <w:rsid w:val="001E70FC"/>
    <w:rsid w:val="001F1F23"/>
    <w:rsid w:val="001F454D"/>
    <w:rsid w:val="001F532D"/>
    <w:rsid w:val="001F75C3"/>
    <w:rsid w:val="002016E5"/>
    <w:rsid w:val="0020662B"/>
    <w:rsid w:val="002073B1"/>
    <w:rsid w:val="002158E4"/>
    <w:rsid w:val="0022021F"/>
    <w:rsid w:val="00223BB8"/>
    <w:rsid w:val="00226932"/>
    <w:rsid w:val="00234A9C"/>
    <w:rsid w:val="00236FEF"/>
    <w:rsid w:val="0024490C"/>
    <w:rsid w:val="00252949"/>
    <w:rsid w:val="00254AB5"/>
    <w:rsid w:val="00264307"/>
    <w:rsid w:val="0027376E"/>
    <w:rsid w:val="00273F1B"/>
    <w:rsid w:val="00275441"/>
    <w:rsid w:val="00285A62"/>
    <w:rsid w:val="00286788"/>
    <w:rsid w:val="00293DF1"/>
    <w:rsid w:val="00297D43"/>
    <w:rsid w:val="002A11B3"/>
    <w:rsid w:val="002A3462"/>
    <w:rsid w:val="002A3CB8"/>
    <w:rsid w:val="002A3E33"/>
    <w:rsid w:val="002A72C3"/>
    <w:rsid w:val="002B0D57"/>
    <w:rsid w:val="002B4D08"/>
    <w:rsid w:val="002B6883"/>
    <w:rsid w:val="002B7009"/>
    <w:rsid w:val="002C226E"/>
    <w:rsid w:val="002C5795"/>
    <w:rsid w:val="002C6C6C"/>
    <w:rsid w:val="002D4058"/>
    <w:rsid w:val="002D429C"/>
    <w:rsid w:val="002E26AC"/>
    <w:rsid w:val="002E367E"/>
    <w:rsid w:val="002E74E0"/>
    <w:rsid w:val="002F45E6"/>
    <w:rsid w:val="0030076C"/>
    <w:rsid w:val="0030203F"/>
    <w:rsid w:val="00303426"/>
    <w:rsid w:val="003116A6"/>
    <w:rsid w:val="00311772"/>
    <w:rsid w:val="003129FF"/>
    <w:rsid w:val="003130A5"/>
    <w:rsid w:val="00314C11"/>
    <w:rsid w:val="00322E98"/>
    <w:rsid w:val="00330789"/>
    <w:rsid w:val="00331F82"/>
    <w:rsid w:val="00334AB7"/>
    <w:rsid w:val="00335CC1"/>
    <w:rsid w:val="00340B0D"/>
    <w:rsid w:val="003450C8"/>
    <w:rsid w:val="00360168"/>
    <w:rsid w:val="0036123A"/>
    <w:rsid w:val="00363489"/>
    <w:rsid w:val="00365390"/>
    <w:rsid w:val="003702AB"/>
    <w:rsid w:val="00387335"/>
    <w:rsid w:val="003909D3"/>
    <w:rsid w:val="003933A2"/>
    <w:rsid w:val="00397AAC"/>
    <w:rsid w:val="003A29B5"/>
    <w:rsid w:val="003A6AAE"/>
    <w:rsid w:val="003B36CB"/>
    <w:rsid w:val="003B3EDC"/>
    <w:rsid w:val="003B41A3"/>
    <w:rsid w:val="003B6080"/>
    <w:rsid w:val="003B6314"/>
    <w:rsid w:val="003C19AE"/>
    <w:rsid w:val="003C2BB3"/>
    <w:rsid w:val="003C2C33"/>
    <w:rsid w:val="003D425B"/>
    <w:rsid w:val="003E053A"/>
    <w:rsid w:val="003E1C7E"/>
    <w:rsid w:val="003E3035"/>
    <w:rsid w:val="003F4434"/>
    <w:rsid w:val="003F44F0"/>
    <w:rsid w:val="003F57DA"/>
    <w:rsid w:val="00411222"/>
    <w:rsid w:val="0041213C"/>
    <w:rsid w:val="00412473"/>
    <w:rsid w:val="00420204"/>
    <w:rsid w:val="004215DB"/>
    <w:rsid w:val="00431D12"/>
    <w:rsid w:val="00433A25"/>
    <w:rsid w:val="00433B84"/>
    <w:rsid w:val="0043472C"/>
    <w:rsid w:val="00442439"/>
    <w:rsid w:val="00442D00"/>
    <w:rsid w:val="0045349D"/>
    <w:rsid w:val="00460C40"/>
    <w:rsid w:val="00460F51"/>
    <w:rsid w:val="00463376"/>
    <w:rsid w:val="0046470A"/>
    <w:rsid w:val="004649F3"/>
    <w:rsid w:val="00464CF4"/>
    <w:rsid w:val="00465F9F"/>
    <w:rsid w:val="00471265"/>
    <w:rsid w:val="004715CC"/>
    <w:rsid w:val="004717BE"/>
    <w:rsid w:val="00480425"/>
    <w:rsid w:val="00483BAE"/>
    <w:rsid w:val="00485B5E"/>
    <w:rsid w:val="004873F9"/>
    <w:rsid w:val="0049051D"/>
    <w:rsid w:val="00491135"/>
    <w:rsid w:val="004A1665"/>
    <w:rsid w:val="004A4944"/>
    <w:rsid w:val="004B11A7"/>
    <w:rsid w:val="004B52D9"/>
    <w:rsid w:val="004B7A5E"/>
    <w:rsid w:val="004C2569"/>
    <w:rsid w:val="004C26F2"/>
    <w:rsid w:val="004C6611"/>
    <w:rsid w:val="004C7F3B"/>
    <w:rsid w:val="004E2307"/>
    <w:rsid w:val="004E2E01"/>
    <w:rsid w:val="004F1452"/>
    <w:rsid w:val="004F168E"/>
    <w:rsid w:val="004F72B1"/>
    <w:rsid w:val="00506942"/>
    <w:rsid w:val="00514335"/>
    <w:rsid w:val="005203A3"/>
    <w:rsid w:val="00520C56"/>
    <w:rsid w:val="005268EA"/>
    <w:rsid w:val="005272D1"/>
    <w:rsid w:val="0054279D"/>
    <w:rsid w:val="00544862"/>
    <w:rsid w:val="00547053"/>
    <w:rsid w:val="00556FAC"/>
    <w:rsid w:val="0056112B"/>
    <w:rsid w:val="005626E6"/>
    <w:rsid w:val="00563A45"/>
    <w:rsid w:val="00564219"/>
    <w:rsid w:val="00567281"/>
    <w:rsid w:val="00571076"/>
    <w:rsid w:val="005729F6"/>
    <w:rsid w:val="00572D6A"/>
    <w:rsid w:val="00573011"/>
    <w:rsid w:val="005778B9"/>
    <w:rsid w:val="0058622A"/>
    <w:rsid w:val="005865C6"/>
    <w:rsid w:val="00590D4D"/>
    <w:rsid w:val="00591C12"/>
    <w:rsid w:val="00592D5B"/>
    <w:rsid w:val="00595168"/>
    <w:rsid w:val="0059673C"/>
    <w:rsid w:val="005A2506"/>
    <w:rsid w:val="005A501C"/>
    <w:rsid w:val="005A7EC6"/>
    <w:rsid w:val="005B3893"/>
    <w:rsid w:val="005B46B8"/>
    <w:rsid w:val="005C5C44"/>
    <w:rsid w:val="005D0A17"/>
    <w:rsid w:val="005D71B5"/>
    <w:rsid w:val="005E2707"/>
    <w:rsid w:val="005E3175"/>
    <w:rsid w:val="005E34D5"/>
    <w:rsid w:val="005E6D9E"/>
    <w:rsid w:val="005E7F68"/>
    <w:rsid w:val="005F069C"/>
    <w:rsid w:val="005F30D6"/>
    <w:rsid w:val="005F34E3"/>
    <w:rsid w:val="005F383B"/>
    <w:rsid w:val="005F3F2D"/>
    <w:rsid w:val="005F4920"/>
    <w:rsid w:val="005F4AA6"/>
    <w:rsid w:val="005F5E95"/>
    <w:rsid w:val="005F70AB"/>
    <w:rsid w:val="00602C8E"/>
    <w:rsid w:val="00615267"/>
    <w:rsid w:val="00620B64"/>
    <w:rsid w:val="00622386"/>
    <w:rsid w:val="006246DB"/>
    <w:rsid w:val="0062732C"/>
    <w:rsid w:val="006278E3"/>
    <w:rsid w:val="00634291"/>
    <w:rsid w:val="006351AE"/>
    <w:rsid w:val="00642477"/>
    <w:rsid w:val="0065716F"/>
    <w:rsid w:val="006703C0"/>
    <w:rsid w:val="00673894"/>
    <w:rsid w:val="006764FC"/>
    <w:rsid w:val="006872F5"/>
    <w:rsid w:val="0069101D"/>
    <w:rsid w:val="00694FA7"/>
    <w:rsid w:val="006971C5"/>
    <w:rsid w:val="0069722C"/>
    <w:rsid w:val="006A0278"/>
    <w:rsid w:val="006A27D1"/>
    <w:rsid w:val="006A6F3B"/>
    <w:rsid w:val="006B4BD5"/>
    <w:rsid w:val="006B6119"/>
    <w:rsid w:val="006B6565"/>
    <w:rsid w:val="006C02BB"/>
    <w:rsid w:val="006C1A2D"/>
    <w:rsid w:val="006D2FD0"/>
    <w:rsid w:val="006D3C27"/>
    <w:rsid w:val="006D5A09"/>
    <w:rsid w:val="006D7219"/>
    <w:rsid w:val="006E33DF"/>
    <w:rsid w:val="006E4250"/>
    <w:rsid w:val="006E55DB"/>
    <w:rsid w:val="006E5AED"/>
    <w:rsid w:val="006F1A95"/>
    <w:rsid w:val="006F23C9"/>
    <w:rsid w:val="006F3CBD"/>
    <w:rsid w:val="006F6E2A"/>
    <w:rsid w:val="00704580"/>
    <w:rsid w:val="00706E8A"/>
    <w:rsid w:val="0070768D"/>
    <w:rsid w:val="00712ED5"/>
    <w:rsid w:val="0071737E"/>
    <w:rsid w:val="007235DE"/>
    <w:rsid w:val="00724B7E"/>
    <w:rsid w:val="007274E7"/>
    <w:rsid w:val="00727FDF"/>
    <w:rsid w:val="00732B7B"/>
    <w:rsid w:val="0073373B"/>
    <w:rsid w:val="00735094"/>
    <w:rsid w:val="00737571"/>
    <w:rsid w:val="00742ACE"/>
    <w:rsid w:val="00742DCC"/>
    <w:rsid w:val="0075341B"/>
    <w:rsid w:val="00753704"/>
    <w:rsid w:val="00756048"/>
    <w:rsid w:val="007574E6"/>
    <w:rsid w:val="00763391"/>
    <w:rsid w:val="00765926"/>
    <w:rsid w:val="00765C4C"/>
    <w:rsid w:val="00765E2F"/>
    <w:rsid w:val="00771693"/>
    <w:rsid w:val="00772ECF"/>
    <w:rsid w:val="00773DAA"/>
    <w:rsid w:val="00774278"/>
    <w:rsid w:val="007778D4"/>
    <w:rsid w:val="00782ACF"/>
    <w:rsid w:val="00782BDF"/>
    <w:rsid w:val="0078780D"/>
    <w:rsid w:val="00790816"/>
    <w:rsid w:val="007939B2"/>
    <w:rsid w:val="00794C03"/>
    <w:rsid w:val="0079750A"/>
    <w:rsid w:val="007A389F"/>
    <w:rsid w:val="007B042F"/>
    <w:rsid w:val="007B72B5"/>
    <w:rsid w:val="007D0121"/>
    <w:rsid w:val="007D24D1"/>
    <w:rsid w:val="007D286B"/>
    <w:rsid w:val="007D36E1"/>
    <w:rsid w:val="007D70C0"/>
    <w:rsid w:val="007D7255"/>
    <w:rsid w:val="007E1118"/>
    <w:rsid w:val="007E15F3"/>
    <w:rsid w:val="007E2702"/>
    <w:rsid w:val="007E42D3"/>
    <w:rsid w:val="007E4E71"/>
    <w:rsid w:val="007F27F3"/>
    <w:rsid w:val="007F3299"/>
    <w:rsid w:val="007F3865"/>
    <w:rsid w:val="007F5A0D"/>
    <w:rsid w:val="00801003"/>
    <w:rsid w:val="00813502"/>
    <w:rsid w:val="00817979"/>
    <w:rsid w:val="00821049"/>
    <w:rsid w:val="00821E76"/>
    <w:rsid w:val="00824564"/>
    <w:rsid w:val="008254B4"/>
    <w:rsid w:val="00827140"/>
    <w:rsid w:val="00827A5A"/>
    <w:rsid w:val="00832B68"/>
    <w:rsid w:val="00837069"/>
    <w:rsid w:val="00844949"/>
    <w:rsid w:val="00844A55"/>
    <w:rsid w:val="00845CFB"/>
    <w:rsid w:val="00845FBA"/>
    <w:rsid w:val="0084726C"/>
    <w:rsid w:val="0085306C"/>
    <w:rsid w:val="00862619"/>
    <w:rsid w:val="008659A6"/>
    <w:rsid w:val="00866997"/>
    <w:rsid w:val="008770F2"/>
    <w:rsid w:val="00877F6B"/>
    <w:rsid w:val="00882C77"/>
    <w:rsid w:val="00884B7A"/>
    <w:rsid w:val="0088512C"/>
    <w:rsid w:val="0089376F"/>
    <w:rsid w:val="00893B9C"/>
    <w:rsid w:val="00894D33"/>
    <w:rsid w:val="00897C49"/>
    <w:rsid w:val="008A54A6"/>
    <w:rsid w:val="008A5533"/>
    <w:rsid w:val="008A7CAF"/>
    <w:rsid w:val="008B0CB0"/>
    <w:rsid w:val="008B0CD5"/>
    <w:rsid w:val="008B229B"/>
    <w:rsid w:val="008B4328"/>
    <w:rsid w:val="008B463F"/>
    <w:rsid w:val="008C22E3"/>
    <w:rsid w:val="008C288A"/>
    <w:rsid w:val="008C527A"/>
    <w:rsid w:val="008C5394"/>
    <w:rsid w:val="008C541E"/>
    <w:rsid w:val="008C5561"/>
    <w:rsid w:val="008D0243"/>
    <w:rsid w:val="008D23C7"/>
    <w:rsid w:val="008D6407"/>
    <w:rsid w:val="008D7AA5"/>
    <w:rsid w:val="008E17F9"/>
    <w:rsid w:val="008E679E"/>
    <w:rsid w:val="008F1367"/>
    <w:rsid w:val="008F1B83"/>
    <w:rsid w:val="008F6D7B"/>
    <w:rsid w:val="008F783B"/>
    <w:rsid w:val="00900021"/>
    <w:rsid w:val="00905B42"/>
    <w:rsid w:val="00906B9B"/>
    <w:rsid w:val="009107CD"/>
    <w:rsid w:val="009130E6"/>
    <w:rsid w:val="0091619F"/>
    <w:rsid w:val="00920051"/>
    <w:rsid w:val="00922C4F"/>
    <w:rsid w:val="009326CF"/>
    <w:rsid w:val="00934C12"/>
    <w:rsid w:val="00935134"/>
    <w:rsid w:val="0094061D"/>
    <w:rsid w:val="00943066"/>
    <w:rsid w:val="00957BD7"/>
    <w:rsid w:val="0096158E"/>
    <w:rsid w:val="00970039"/>
    <w:rsid w:val="00971EC2"/>
    <w:rsid w:val="00975BAB"/>
    <w:rsid w:val="009764D2"/>
    <w:rsid w:val="00981B9D"/>
    <w:rsid w:val="00982E3A"/>
    <w:rsid w:val="00994DF9"/>
    <w:rsid w:val="00995130"/>
    <w:rsid w:val="009A314A"/>
    <w:rsid w:val="009A3EF0"/>
    <w:rsid w:val="009A42F5"/>
    <w:rsid w:val="009A72D1"/>
    <w:rsid w:val="009B4E34"/>
    <w:rsid w:val="009B6281"/>
    <w:rsid w:val="009B737A"/>
    <w:rsid w:val="009C1450"/>
    <w:rsid w:val="009C2741"/>
    <w:rsid w:val="009C5C1F"/>
    <w:rsid w:val="009D0EBF"/>
    <w:rsid w:val="009D2042"/>
    <w:rsid w:val="009D641A"/>
    <w:rsid w:val="009E4926"/>
    <w:rsid w:val="009E5815"/>
    <w:rsid w:val="009E5EC7"/>
    <w:rsid w:val="009F481F"/>
    <w:rsid w:val="00A01875"/>
    <w:rsid w:val="00A02DB6"/>
    <w:rsid w:val="00A052F5"/>
    <w:rsid w:val="00A058EF"/>
    <w:rsid w:val="00A05CEC"/>
    <w:rsid w:val="00A1060B"/>
    <w:rsid w:val="00A13DEC"/>
    <w:rsid w:val="00A200C4"/>
    <w:rsid w:val="00A23EE8"/>
    <w:rsid w:val="00A25763"/>
    <w:rsid w:val="00A27EBA"/>
    <w:rsid w:val="00A41600"/>
    <w:rsid w:val="00A44C0F"/>
    <w:rsid w:val="00A47081"/>
    <w:rsid w:val="00A63B5C"/>
    <w:rsid w:val="00A65184"/>
    <w:rsid w:val="00A65880"/>
    <w:rsid w:val="00A67611"/>
    <w:rsid w:val="00A717FF"/>
    <w:rsid w:val="00A7479B"/>
    <w:rsid w:val="00A76EAF"/>
    <w:rsid w:val="00A76F16"/>
    <w:rsid w:val="00A8215A"/>
    <w:rsid w:val="00A92F97"/>
    <w:rsid w:val="00A9642E"/>
    <w:rsid w:val="00AA3E72"/>
    <w:rsid w:val="00AB4D6A"/>
    <w:rsid w:val="00AB5C36"/>
    <w:rsid w:val="00AC0EBA"/>
    <w:rsid w:val="00AC4341"/>
    <w:rsid w:val="00AC4A67"/>
    <w:rsid w:val="00AD7F4D"/>
    <w:rsid w:val="00AE1161"/>
    <w:rsid w:val="00AE1400"/>
    <w:rsid w:val="00AE1FE4"/>
    <w:rsid w:val="00AE3631"/>
    <w:rsid w:val="00AE41C6"/>
    <w:rsid w:val="00AE4959"/>
    <w:rsid w:val="00AE6C04"/>
    <w:rsid w:val="00AE7F57"/>
    <w:rsid w:val="00AF01EB"/>
    <w:rsid w:val="00AF0595"/>
    <w:rsid w:val="00AF2DEF"/>
    <w:rsid w:val="00AF5E16"/>
    <w:rsid w:val="00AF623C"/>
    <w:rsid w:val="00AF7B1D"/>
    <w:rsid w:val="00B04FC4"/>
    <w:rsid w:val="00B143AE"/>
    <w:rsid w:val="00B2243E"/>
    <w:rsid w:val="00B37C6A"/>
    <w:rsid w:val="00B41511"/>
    <w:rsid w:val="00B501C0"/>
    <w:rsid w:val="00B53047"/>
    <w:rsid w:val="00B5353A"/>
    <w:rsid w:val="00B53B98"/>
    <w:rsid w:val="00B56F8B"/>
    <w:rsid w:val="00B6025E"/>
    <w:rsid w:val="00B613B0"/>
    <w:rsid w:val="00B719C6"/>
    <w:rsid w:val="00B73B65"/>
    <w:rsid w:val="00B767AC"/>
    <w:rsid w:val="00B77406"/>
    <w:rsid w:val="00B81A8C"/>
    <w:rsid w:val="00B9322C"/>
    <w:rsid w:val="00B936AB"/>
    <w:rsid w:val="00B96A49"/>
    <w:rsid w:val="00B9779E"/>
    <w:rsid w:val="00BA00D6"/>
    <w:rsid w:val="00BA45FD"/>
    <w:rsid w:val="00BA62CD"/>
    <w:rsid w:val="00BA6D42"/>
    <w:rsid w:val="00BA7FE4"/>
    <w:rsid w:val="00BB1893"/>
    <w:rsid w:val="00BB219A"/>
    <w:rsid w:val="00BB50EC"/>
    <w:rsid w:val="00BB7639"/>
    <w:rsid w:val="00BC2329"/>
    <w:rsid w:val="00BC3EBF"/>
    <w:rsid w:val="00BE259A"/>
    <w:rsid w:val="00BE742C"/>
    <w:rsid w:val="00BF1434"/>
    <w:rsid w:val="00BF19E2"/>
    <w:rsid w:val="00BF3022"/>
    <w:rsid w:val="00BF4F5F"/>
    <w:rsid w:val="00BF74C7"/>
    <w:rsid w:val="00BF77EB"/>
    <w:rsid w:val="00C03C7D"/>
    <w:rsid w:val="00C051A7"/>
    <w:rsid w:val="00C0791B"/>
    <w:rsid w:val="00C10C58"/>
    <w:rsid w:val="00C14E26"/>
    <w:rsid w:val="00C218E0"/>
    <w:rsid w:val="00C221E8"/>
    <w:rsid w:val="00C22D42"/>
    <w:rsid w:val="00C31C0F"/>
    <w:rsid w:val="00C32742"/>
    <w:rsid w:val="00C343C2"/>
    <w:rsid w:val="00C3784B"/>
    <w:rsid w:val="00C42A2E"/>
    <w:rsid w:val="00C50A7D"/>
    <w:rsid w:val="00C53B30"/>
    <w:rsid w:val="00C60CA9"/>
    <w:rsid w:val="00C61121"/>
    <w:rsid w:val="00C61B83"/>
    <w:rsid w:val="00C62173"/>
    <w:rsid w:val="00C6242F"/>
    <w:rsid w:val="00C62634"/>
    <w:rsid w:val="00C64F4E"/>
    <w:rsid w:val="00C71315"/>
    <w:rsid w:val="00C713DE"/>
    <w:rsid w:val="00C73E9C"/>
    <w:rsid w:val="00C7704D"/>
    <w:rsid w:val="00C8061D"/>
    <w:rsid w:val="00C807BE"/>
    <w:rsid w:val="00C8285E"/>
    <w:rsid w:val="00C85811"/>
    <w:rsid w:val="00C90BA1"/>
    <w:rsid w:val="00C9761C"/>
    <w:rsid w:val="00CC266E"/>
    <w:rsid w:val="00CC3F4F"/>
    <w:rsid w:val="00CC76A9"/>
    <w:rsid w:val="00CD405D"/>
    <w:rsid w:val="00CE2DA6"/>
    <w:rsid w:val="00CF130C"/>
    <w:rsid w:val="00D12CC4"/>
    <w:rsid w:val="00D20FB7"/>
    <w:rsid w:val="00D2110A"/>
    <w:rsid w:val="00D21636"/>
    <w:rsid w:val="00D30B95"/>
    <w:rsid w:val="00D31F80"/>
    <w:rsid w:val="00D37F5C"/>
    <w:rsid w:val="00D422D5"/>
    <w:rsid w:val="00D52F30"/>
    <w:rsid w:val="00D60A53"/>
    <w:rsid w:val="00D60E1A"/>
    <w:rsid w:val="00D62DB9"/>
    <w:rsid w:val="00D6351D"/>
    <w:rsid w:val="00D644AE"/>
    <w:rsid w:val="00D64956"/>
    <w:rsid w:val="00D64C15"/>
    <w:rsid w:val="00D65792"/>
    <w:rsid w:val="00D679AB"/>
    <w:rsid w:val="00D700EF"/>
    <w:rsid w:val="00D74C91"/>
    <w:rsid w:val="00D75B72"/>
    <w:rsid w:val="00D765E7"/>
    <w:rsid w:val="00D85B41"/>
    <w:rsid w:val="00D866E0"/>
    <w:rsid w:val="00D915A4"/>
    <w:rsid w:val="00D918AC"/>
    <w:rsid w:val="00DA31EF"/>
    <w:rsid w:val="00DB0DF3"/>
    <w:rsid w:val="00DB116B"/>
    <w:rsid w:val="00DB1492"/>
    <w:rsid w:val="00DB3107"/>
    <w:rsid w:val="00DD7468"/>
    <w:rsid w:val="00DD7DC7"/>
    <w:rsid w:val="00DE5897"/>
    <w:rsid w:val="00DE5F33"/>
    <w:rsid w:val="00E001B0"/>
    <w:rsid w:val="00E0273A"/>
    <w:rsid w:val="00E04D9E"/>
    <w:rsid w:val="00E255F1"/>
    <w:rsid w:val="00E26C07"/>
    <w:rsid w:val="00E270E5"/>
    <w:rsid w:val="00E2781A"/>
    <w:rsid w:val="00E302E7"/>
    <w:rsid w:val="00E315A1"/>
    <w:rsid w:val="00E316D0"/>
    <w:rsid w:val="00E33911"/>
    <w:rsid w:val="00E346E6"/>
    <w:rsid w:val="00E34E00"/>
    <w:rsid w:val="00E365E0"/>
    <w:rsid w:val="00E42E47"/>
    <w:rsid w:val="00E4583B"/>
    <w:rsid w:val="00E465FC"/>
    <w:rsid w:val="00E4788A"/>
    <w:rsid w:val="00E5227B"/>
    <w:rsid w:val="00E61EBB"/>
    <w:rsid w:val="00E6316A"/>
    <w:rsid w:val="00E707EA"/>
    <w:rsid w:val="00E7388F"/>
    <w:rsid w:val="00E76A6D"/>
    <w:rsid w:val="00E8077F"/>
    <w:rsid w:val="00E80EAE"/>
    <w:rsid w:val="00E815D8"/>
    <w:rsid w:val="00E93459"/>
    <w:rsid w:val="00E95A75"/>
    <w:rsid w:val="00E96F97"/>
    <w:rsid w:val="00EA20E0"/>
    <w:rsid w:val="00EA7C33"/>
    <w:rsid w:val="00EB4D52"/>
    <w:rsid w:val="00EB5650"/>
    <w:rsid w:val="00EC1818"/>
    <w:rsid w:val="00EC4EC8"/>
    <w:rsid w:val="00EC57DF"/>
    <w:rsid w:val="00EC640F"/>
    <w:rsid w:val="00EC6F05"/>
    <w:rsid w:val="00EE0645"/>
    <w:rsid w:val="00EE4AFF"/>
    <w:rsid w:val="00F03B55"/>
    <w:rsid w:val="00F056C9"/>
    <w:rsid w:val="00F076D1"/>
    <w:rsid w:val="00F07DAE"/>
    <w:rsid w:val="00F22545"/>
    <w:rsid w:val="00F2563E"/>
    <w:rsid w:val="00F266CD"/>
    <w:rsid w:val="00F3724C"/>
    <w:rsid w:val="00F41917"/>
    <w:rsid w:val="00F465F1"/>
    <w:rsid w:val="00F478B0"/>
    <w:rsid w:val="00F50DD0"/>
    <w:rsid w:val="00F53BAC"/>
    <w:rsid w:val="00F573D9"/>
    <w:rsid w:val="00F60325"/>
    <w:rsid w:val="00F65A9F"/>
    <w:rsid w:val="00F65CB6"/>
    <w:rsid w:val="00F65EC0"/>
    <w:rsid w:val="00F70BDF"/>
    <w:rsid w:val="00F714AD"/>
    <w:rsid w:val="00F81EC8"/>
    <w:rsid w:val="00F86557"/>
    <w:rsid w:val="00F9189F"/>
    <w:rsid w:val="00F949EC"/>
    <w:rsid w:val="00FA3F62"/>
    <w:rsid w:val="00FA4032"/>
    <w:rsid w:val="00FB33F6"/>
    <w:rsid w:val="00FB3427"/>
    <w:rsid w:val="00FB6675"/>
    <w:rsid w:val="00FC774C"/>
    <w:rsid w:val="00FC7F6A"/>
    <w:rsid w:val="00FD6FCC"/>
    <w:rsid w:val="00FD7A79"/>
    <w:rsid w:val="00FE0711"/>
    <w:rsid w:val="00FE20E4"/>
    <w:rsid w:val="00FE2DAD"/>
    <w:rsid w:val="00FF1953"/>
    <w:rsid w:val="00FF5949"/>
    <w:rsid w:val="00FF719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A3E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E33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E33"/>
    <w:pPr>
      <w:keepNext/>
      <w:jc w:val="righ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E33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E33"/>
    <w:pPr>
      <w:keepNext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3E3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E33"/>
    <w:pPr>
      <w:keepNext/>
      <w:jc w:val="both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3E33"/>
    <w:pPr>
      <w:keepNext/>
      <w:tabs>
        <w:tab w:val="left" w:pos="405"/>
        <w:tab w:val="left" w:pos="825"/>
        <w:tab w:val="center" w:pos="5102"/>
      </w:tabs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3E33"/>
    <w:pPr>
      <w:keepNext/>
      <w:jc w:val="both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3E33"/>
    <w:pPr>
      <w:keepNext/>
      <w:jc w:val="both"/>
      <w:outlineLvl w:val="8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31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63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7910"/>
    <w:rPr>
      <w:rFonts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631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63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631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631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631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6314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semiHidden/>
    <w:rsid w:val="002A3E33"/>
    <w:pPr>
      <w:ind w:firstLine="1134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314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3E3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B6314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A3E33"/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910"/>
    <w:rPr>
      <w:rFonts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2A3E33"/>
    <w:pPr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631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A3E33"/>
    <w:pPr>
      <w:jc w:val="center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6314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2A3E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A3E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1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16B"/>
    <w:rPr>
      <w:rFonts w:cs="Times New Roman"/>
    </w:rPr>
  </w:style>
  <w:style w:type="table" w:styleId="TableGrid">
    <w:name w:val="Table Grid"/>
    <w:basedOn w:val="TableNormal"/>
    <w:uiPriority w:val="99"/>
    <w:rsid w:val="007534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32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locked/>
    <w:rsid w:val="00FE0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1A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2742</TotalTime>
  <Pages>9</Pages>
  <Words>2010</Words>
  <Characters>11462</Characters>
  <Application>Microsoft Office Outlook</Application>
  <DocSecurity>0</DocSecurity>
  <Lines>0</Lines>
  <Paragraphs>0</Paragraphs>
  <ScaleCrop>false</ScaleCrop>
  <Company>Фролово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Писаревка</cp:lastModifiedBy>
  <cp:revision>29</cp:revision>
  <cp:lastPrinted>2016-12-29T05:30:00Z</cp:lastPrinted>
  <dcterms:created xsi:type="dcterms:W3CDTF">2014-03-18T11:45:00Z</dcterms:created>
  <dcterms:modified xsi:type="dcterms:W3CDTF">2016-12-30T06:59:00Z</dcterms:modified>
</cp:coreProperties>
</file>