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6" w:rsidRPr="00175315" w:rsidRDefault="008E6BF6" w:rsidP="00CB31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E6BF6" w:rsidRPr="00175315" w:rsidRDefault="008E6BF6" w:rsidP="0017531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5315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8E6BF6" w:rsidRPr="00175315" w:rsidRDefault="008E6BF6" w:rsidP="0017531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5315">
        <w:rPr>
          <w:rFonts w:ascii="Arial" w:hAnsi="Arial" w:cs="Arial"/>
          <w:b/>
          <w:bCs/>
          <w:sz w:val="24"/>
          <w:szCs w:val="24"/>
        </w:rPr>
        <w:t>Писаревского сельского поселения</w:t>
      </w:r>
    </w:p>
    <w:p w:rsidR="008E6BF6" w:rsidRPr="00175315" w:rsidRDefault="008E6BF6" w:rsidP="0017531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5315">
        <w:rPr>
          <w:rFonts w:ascii="Arial" w:hAnsi="Arial" w:cs="Arial"/>
          <w:b/>
          <w:bCs/>
          <w:sz w:val="24"/>
          <w:szCs w:val="24"/>
        </w:rPr>
        <w:t>Фроловского муниципального района Волгоградской области</w:t>
      </w:r>
    </w:p>
    <w:p w:rsidR="008E6BF6" w:rsidRPr="00175315" w:rsidRDefault="008E6BF6" w:rsidP="00CB312C">
      <w:pPr>
        <w:jc w:val="center"/>
        <w:rPr>
          <w:rFonts w:ascii="Arial" w:hAnsi="Arial" w:cs="Arial"/>
          <w:sz w:val="24"/>
          <w:szCs w:val="24"/>
        </w:rPr>
      </w:pPr>
      <w:r w:rsidRPr="0017531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8E6BF6" w:rsidRPr="00175315" w:rsidRDefault="008E6BF6" w:rsidP="00CB312C">
      <w:pPr>
        <w:rPr>
          <w:rFonts w:ascii="Arial" w:hAnsi="Arial" w:cs="Arial"/>
          <w:b/>
          <w:bCs/>
          <w:sz w:val="24"/>
          <w:szCs w:val="24"/>
        </w:rPr>
      </w:pPr>
      <w:r w:rsidRPr="0017531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175315">
        <w:rPr>
          <w:rFonts w:ascii="Arial" w:hAnsi="Arial" w:cs="Arial"/>
          <w:b/>
          <w:bCs/>
          <w:sz w:val="24"/>
          <w:szCs w:val="24"/>
        </w:rPr>
        <w:t xml:space="preserve"> РЕШЕНИЕ                                     </w:t>
      </w:r>
    </w:p>
    <w:p w:rsidR="008E6BF6" w:rsidRPr="00175315" w:rsidRDefault="008E6BF6" w:rsidP="00CB312C">
      <w:pPr>
        <w:rPr>
          <w:rFonts w:ascii="Arial" w:hAnsi="Arial" w:cs="Arial"/>
          <w:b/>
          <w:bCs/>
          <w:sz w:val="24"/>
          <w:szCs w:val="24"/>
        </w:rPr>
      </w:pPr>
    </w:p>
    <w:p w:rsidR="008E6BF6" w:rsidRPr="00175315" w:rsidRDefault="008E6BF6" w:rsidP="00CB312C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175315">
        <w:rPr>
          <w:rFonts w:ascii="Arial" w:hAnsi="Arial" w:cs="Arial"/>
          <w:b/>
          <w:bCs/>
          <w:sz w:val="24"/>
          <w:szCs w:val="24"/>
        </w:rPr>
        <w:t xml:space="preserve">От  21 октября  2016  г                                                              № 35/65                                                                </w:t>
      </w:r>
    </w:p>
    <w:p w:rsidR="008E6BF6" w:rsidRPr="00175315" w:rsidRDefault="008E6BF6" w:rsidP="00CB312C">
      <w:pPr>
        <w:rPr>
          <w:rFonts w:ascii="Arial" w:hAnsi="Arial" w:cs="Arial"/>
          <w:b/>
          <w:bCs/>
          <w:sz w:val="24"/>
          <w:szCs w:val="24"/>
        </w:rPr>
      </w:pPr>
    </w:p>
    <w:p w:rsidR="008E6BF6" w:rsidRPr="00175315" w:rsidRDefault="008E6BF6" w:rsidP="00CB312C">
      <w:pPr>
        <w:pStyle w:val="Heading1"/>
        <w:tabs>
          <w:tab w:val="left" w:pos="0"/>
        </w:tabs>
        <w:rPr>
          <w:rFonts w:ascii="Arial" w:hAnsi="Arial" w:cs="Arial"/>
          <w:b w:val="0"/>
          <w:bCs w:val="0"/>
          <w:sz w:val="24"/>
          <w:szCs w:val="24"/>
        </w:rPr>
      </w:pPr>
      <w:r w:rsidRPr="00175315">
        <w:rPr>
          <w:rFonts w:ascii="Arial" w:hAnsi="Arial" w:cs="Arial"/>
          <w:b w:val="0"/>
          <w:bCs w:val="0"/>
          <w:sz w:val="24"/>
          <w:szCs w:val="24"/>
        </w:rPr>
        <w:t>О  приобретении в муниципальную</w:t>
      </w:r>
    </w:p>
    <w:p w:rsidR="008E6BF6" w:rsidRPr="00175315" w:rsidRDefault="008E6BF6" w:rsidP="00CB312C">
      <w:pPr>
        <w:rPr>
          <w:rFonts w:ascii="Arial" w:hAnsi="Arial" w:cs="Arial"/>
          <w:sz w:val="24"/>
          <w:szCs w:val="24"/>
          <w:lang w:eastAsia="zh-CN"/>
        </w:rPr>
      </w:pPr>
      <w:r w:rsidRPr="00175315">
        <w:rPr>
          <w:rFonts w:ascii="Arial" w:hAnsi="Arial" w:cs="Arial"/>
          <w:sz w:val="24"/>
          <w:szCs w:val="24"/>
          <w:lang w:eastAsia="zh-CN"/>
        </w:rPr>
        <w:t>собственность имущества</w:t>
      </w:r>
    </w:p>
    <w:p w:rsidR="008E6BF6" w:rsidRPr="00175315" w:rsidRDefault="008E6BF6" w:rsidP="00CB312C">
      <w:pPr>
        <w:rPr>
          <w:rFonts w:ascii="Arial" w:hAnsi="Arial" w:cs="Arial"/>
          <w:sz w:val="24"/>
          <w:szCs w:val="24"/>
          <w:lang w:eastAsia="zh-CN"/>
        </w:rPr>
      </w:pPr>
    </w:p>
    <w:p w:rsidR="008E6BF6" w:rsidRPr="00175315" w:rsidRDefault="008E6BF6" w:rsidP="00CB312C">
      <w:pPr>
        <w:jc w:val="both"/>
        <w:rPr>
          <w:rFonts w:ascii="Arial" w:hAnsi="Arial" w:cs="Arial"/>
          <w:sz w:val="24"/>
          <w:szCs w:val="24"/>
        </w:rPr>
      </w:pPr>
      <w:r w:rsidRPr="00175315">
        <w:rPr>
          <w:rFonts w:ascii="Arial" w:hAnsi="Arial" w:cs="Arial"/>
          <w:sz w:val="24"/>
          <w:szCs w:val="24"/>
        </w:rPr>
        <w:t>В соответствии с п.31 ч.1 ст. 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Совет депутатов Писаревского сельского поселения Фроловского муниципального района Волгоградской области</w:t>
      </w:r>
    </w:p>
    <w:p w:rsidR="008E6BF6" w:rsidRPr="00175315" w:rsidRDefault="008E6BF6" w:rsidP="00CB31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E6BF6" w:rsidRPr="00175315" w:rsidRDefault="008E6BF6" w:rsidP="00CB312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5315">
        <w:rPr>
          <w:rFonts w:ascii="Arial" w:hAnsi="Arial" w:cs="Arial"/>
          <w:b/>
          <w:bCs/>
          <w:sz w:val="24"/>
          <w:szCs w:val="24"/>
        </w:rPr>
        <w:t xml:space="preserve">РЕШИЛ: </w:t>
      </w:r>
    </w:p>
    <w:p w:rsidR="008E6BF6" w:rsidRPr="00175315" w:rsidRDefault="008E6BF6" w:rsidP="00CB312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5315">
        <w:rPr>
          <w:rFonts w:ascii="Arial" w:hAnsi="Arial" w:cs="Arial"/>
          <w:sz w:val="24"/>
          <w:szCs w:val="24"/>
        </w:rPr>
        <w:t>1.Приобрести в муниципальную собственность  Писаревского сельского поселения нежилое здание конторы, расположенное по адресу х.Писаревка  по цене 500 000,00 руб.</w:t>
      </w:r>
    </w:p>
    <w:p w:rsidR="008E6BF6" w:rsidRPr="00175315" w:rsidRDefault="008E6BF6" w:rsidP="00CB312C">
      <w:pPr>
        <w:tabs>
          <w:tab w:val="left" w:pos="0"/>
          <w:tab w:val="left" w:pos="540"/>
          <w:tab w:val="left" w:pos="615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175315">
        <w:rPr>
          <w:rFonts w:ascii="Arial" w:hAnsi="Arial" w:cs="Arial"/>
          <w:sz w:val="24"/>
          <w:szCs w:val="24"/>
        </w:rPr>
        <w:t xml:space="preserve">2. Решение опубликовать в средствах массовой информации.                                              </w:t>
      </w:r>
    </w:p>
    <w:p w:rsidR="008E6BF6" w:rsidRPr="00175315" w:rsidRDefault="008E6BF6" w:rsidP="00CB312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175315">
        <w:rPr>
          <w:rFonts w:ascii="Arial" w:hAnsi="Arial" w:cs="Arial"/>
          <w:sz w:val="24"/>
          <w:szCs w:val="24"/>
        </w:rPr>
        <w:t xml:space="preserve">          </w:t>
      </w:r>
    </w:p>
    <w:p w:rsidR="008E6BF6" w:rsidRPr="00175315" w:rsidRDefault="008E6BF6" w:rsidP="00CB312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E6BF6" w:rsidRPr="00175315" w:rsidRDefault="008E6BF6" w:rsidP="00CB312C">
      <w:pPr>
        <w:rPr>
          <w:rFonts w:ascii="Arial" w:hAnsi="Arial" w:cs="Arial"/>
          <w:sz w:val="24"/>
          <w:szCs w:val="24"/>
        </w:rPr>
      </w:pPr>
      <w:r w:rsidRPr="00175315">
        <w:rPr>
          <w:rFonts w:ascii="Arial" w:hAnsi="Arial" w:cs="Arial"/>
          <w:sz w:val="24"/>
          <w:szCs w:val="24"/>
        </w:rPr>
        <w:t xml:space="preserve">Глава Писаревского </w:t>
      </w:r>
    </w:p>
    <w:p w:rsidR="008E6BF6" w:rsidRPr="00175315" w:rsidRDefault="008E6BF6" w:rsidP="00CB312C">
      <w:pPr>
        <w:rPr>
          <w:rFonts w:ascii="Arial" w:hAnsi="Arial" w:cs="Arial"/>
          <w:sz w:val="24"/>
          <w:szCs w:val="24"/>
        </w:rPr>
      </w:pPr>
      <w:r w:rsidRPr="00175315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</w:t>
      </w:r>
      <w:bookmarkStart w:id="0" w:name="_GoBack"/>
      <w:bookmarkEnd w:id="0"/>
      <w:r w:rsidRPr="00175315">
        <w:rPr>
          <w:rFonts w:ascii="Arial" w:hAnsi="Arial" w:cs="Arial"/>
          <w:sz w:val="24"/>
          <w:szCs w:val="24"/>
        </w:rPr>
        <w:t xml:space="preserve">                С.А.Сурков</w:t>
      </w:r>
    </w:p>
    <w:p w:rsidR="008E6BF6" w:rsidRPr="00175315" w:rsidRDefault="008E6BF6">
      <w:pPr>
        <w:rPr>
          <w:rFonts w:ascii="Arial" w:hAnsi="Arial" w:cs="Arial"/>
          <w:sz w:val="24"/>
          <w:szCs w:val="24"/>
        </w:rPr>
      </w:pPr>
    </w:p>
    <w:sectPr w:rsidR="008E6BF6" w:rsidRPr="00175315" w:rsidSect="008F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7C6"/>
    <w:rsid w:val="000874A4"/>
    <w:rsid w:val="00130010"/>
    <w:rsid w:val="00165599"/>
    <w:rsid w:val="00175315"/>
    <w:rsid w:val="001866A6"/>
    <w:rsid w:val="0019069B"/>
    <w:rsid w:val="001A37CE"/>
    <w:rsid w:val="001B5754"/>
    <w:rsid w:val="00244F55"/>
    <w:rsid w:val="002D1773"/>
    <w:rsid w:val="00434FC8"/>
    <w:rsid w:val="004D471E"/>
    <w:rsid w:val="0053098F"/>
    <w:rsid w:val="005539A1"/>
    <w:rsid w:val="006655CB"/>
    <w:rsid w:val="0068721A"/>
    <w:rsid w:val="006D00DD"/>
    <w:rsid w:val="007D571B"/>
    <w:rsid w:val="008E6BF6"/>
    <w:rsid w:val="008F561C"/>
    <w:rsid w:val="00911021"/>
    <w:rsid w:val="00925BAD"/>
    <w:rsid w:val="0093351F"/>
    <w:rsid w:val="00A14162"/>
    <w:rsid w:val="00A210DC"/>
    <w:rsid w:val="00A214E8"/>
    <w:rsid w:val="00AE3926"/>
    <w:rsid w:val="00B677B6"/>
    <w:rsid w:val="00B717C6"/>
    <w:rsid w:val="00B77963"/>
    <w:rsid w:val="00BC5B65"/>
    <w:rsid w:val="00C026F0"/>
    <w:rsid w:val="00CB312C"/>
    <w:rsid w:val="00CE0A3D"/>
    <w:rsid w:val="00D1046F"/>
    <w:rsid w:val="00D9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1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12C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cs="Times New Roman"/>
      <w:b/>
      <w:bCs/>
      <w:kern w:val="1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12C"/>
    <w:rPr>
      <w:rFonts w:ascii="Times New Roman" w:hAnsi="Times New Roman" w:cs="Times New Roman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</Pages>
  <Words>177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8</cp:revision>
  <cp:lastPrinted>2016-11-01T11:04:00Z</cp:lastPrinted>
  <dcterms:created xsi:type="dcterms:W3CDTF">2015-12-15T06:10:00Z</dcterms:created>
  <dcterms:modified xsi:type="dcterms:W3CDTF">2016-11-09T10:51:00Z</dcterms:modified>
</cp:coreProperties>
</file>