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8" w:rsidRPr="00862619" w:rsidRDefault="00E55B98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C25C2B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C25C2B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C25C2B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E55B98" w:rsidRPr="00C25C2B" w:rsidRDefault="00E55B9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C25C2B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E55B98" w:rsidRPr="00C25C2B" w:rsidRDefault="00E55B98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b w:val="0"/>
          <w:bCs w:val="0"/>
          <w:sz w:val="24"/>
          <w:szCs w:val="24"/>
        </w:rPr>
        <w:t>От«17 » августа 2016 г.                                                                                        № 33   /  62</w:t>
      </w:r>
    </w:p>
    <w:p w:rsidR="00E55B98" w:rsidRPr="00C25C2B" w:rsidRDefault="00E55B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0"/>
        <w:gridCol w:w="5919"/>
      </w:tblGrid>
      <w:tr w:rsidR="00E55B98" w:rsidRPr="00C25C2B">
        <w:trPr>
          <w:trHeight w:val="1092"/>
        </w:trPr>
        <w:tc>
          <w:tcPr>
            <w:tcW w:w="4361" w:type="dxa"/>
          </w:tcPr>
          <w:p w:rsidR="00E55B98" w:rsidRPr="00C25C2B" w:rsidRDefault="00E55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17.12.2015г. № 21/41 «О бюджете Писаревского сельского поселения Фроловского муниципального района на 2016 год и на плановый период 2017 и 2018 годов»</w:t>
            </w:r>
          </w:p>
        </w:tc>
        <w:tc>
          <w:tcPr>
            <w:tcW w:w="5920" w:type="dxa"/>
          </w:tcPr>
          <w:p w:rsidR="00E55B98" w:rsidRPr="00C25C2B" w:rsidRDefault="00E55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B98" w:rsidRPr="00C25C2B" w:rsidRDefault="00E55B98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2016год и на плановый период 2017 и 2018 годов,  Совет депутатов Писаревского сельского поселения </w:t>
      </w:r>
    </w:p>
    <w:p w:rsidR="00E55B98" w:rsidRPr="00C25C2B" w:rsidRDefault="00E55B98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Решил:</w:t>
      </w:r>
    </w:p>
    <w:p w:rsidR="00E55B98" w:rsidRPr="00C25C2B" w:rsidRDefault="00E55B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5B98" w:rsidRPr="00C25C2B" w:rsidRDefault="00E55B98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17.12. 2015 г. № 21 / 41 «О бюджете Писаревского сельского поселения Фроловского муниципального района на 2016 год и на плановый период 2017 и 2018годов» в редакции  решения  №24/48 от 29.02.2016г.; № 29/57 от 30.05.2016г.   следующие изменения и дополнения:           </w:t>
      </w:r>
    </w:p>
    <w:p w:rsidR="00E55B98" w:rsidRPr="00C25C2B" w:rsidRDefault="00E55B98" w:rsidP="00995130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 xml:space="preserve">        </w:t>
      </w:r>
    </w:p>
    <w:p w:rsidR="00E55B98" w:rsidRPr="00C25C2B" w:rsidRDefault="00E55B98" w:rsidP="00774278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C25C2B">
        <w:rPr>
          <w:rFonts w:ascii="Arial" w:hAnsi="Arial" w:cs="Arial"/>
          <w:sz w:val="24"/>
          <w:szCs w:val="24"/>
          <w:lang w:val="ru-RU"/>
        </w:rPr>
        <w:t>1)В абзаце  первом пункта 1статьи 1слова « прогнозируемый общий объем доходов бюджета сельского поселения в сумме 4268,0  тыс. рублей, в том числе безвозмездные поступления в сумме   2753,4тыс. рублей» заменить словами « прогнозируемый общий объем доходов бюджета сельского поселения в сумме 4407,6  тыс. рублей, в том числе безвозмездные поступления в сумме   2802,4тыс. рублей»;</w:t>
      </w:r>
    </w:p>
    <w:p w:rsidR="00E55B98" w:rsidRPr="00C25C2B" w:rsidRDefault="00E55B98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2)В абзаце первом пункта 2 статьи 1 слова «общий объем расходов бюджета сельского поселения в сумме 4697,6 тыс. рублей» заменить словами «общий объем расходов бюджета сельского поселения в сумме 4837,2 тыс.рублей»</w:t>
      </w:r>
    </w:p>
    <w:p w:rsidR="00E55B98" w:rsidRPr="00C25C2B" w:rsidRDefault="00E55B98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3)В абзаце втором пункта 1 статьи 1 слова «</w:t>
      </w:r>
      <w:r w:rsidRPr="00C25C2B">
        <w:rPr>
          <w:rFonts w:ascii="Arial" w:hAnsi="Arial" w:cs="Arial"/>
          <w:color w:val="000000"/>
          <w:sz w:val="24"/>
          <w:szCs w:val="24"/>
        </w:rPr>
        <w:t xml:space="preserve">.Прогнозируемый дефицит бюджета сельского поселения  </w:t>
      </w:r>
      <w:r w:rsidRPr="00C25C2B">
        <w:rPr>
          <w:rFonts w:ascii="Arial" w:hAnsi="Arial" w:cs="Arial"/>
          <w:sz w:val="24"/>
          <w:szCs w:val="24"/>
        </w:rPr>
        <w:t>в сумме 326,6 тыс.рублей» заменить словами «</w:t>
      </w:r>
      <w:r w:rsidRPr="00C25C2B">
        <w:rPr>
          <w:rFonts w:ascii="Arial" w:hAnsi="Arial" w:cs="Arial"/>
          <w:color w:val="000000"/>
          <w:sz w:val="24"/>
          <w:szCs w:val="24"/>
        </w:rPr>
        <w:t xml:space="preserve">.Прогнозируемый дефицит бюджета сельского поселения  в сумме </w:t>
      </w:r>
      <w:r w:rsidRPr="00C25C2B">
        <w:rPr>
          <w:rFonts w:ascii="Arial" w:hAnsi="Arial" w:cs="Arial"/>
          <w:sz w:val="24"/>
          <w:szCs w:val="24"/>
        </w:rPr>
        <w:t>429,6 тыс.рублей»;</w:t>
      </w:r>
      <w:r w:rsidRPr="00C25C2B">
        <w:rPr>
          <w:rFonts w:ascii="Arial" w:hAnsi="Arial" w:cs="Arial"/>
          <w:sz w:val="24"/>
          <w:szCs w:val="24"/>
        </w:rPr>
        <w:tab/>
      </w:r>
    </w:p>
    <w:p w:rsidR="00E55B98" w:rsidRPr="00C25C2B" w:rsidRDefault="00E55B98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4)В статье 3 слова «в 2016году 4268 тыс.рублей» заменить словами «в 2016году 4407,6   тыс.рублей»</w:t>
      </w:r>
    </w:p>
    <w:p w:rsidR="00E55B98" w:rsidRPr="00C25C2B" w:rsidRDefault="00E55B98" w:rsidP="00774278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5)В статье 6 слова « расходов в 2016 году 4697,6 тыс рублей» заменить словами «в 2016 году 4837,2 тыс рублей»;</w:t>
      </w:r>
    </w:p>
    <w:p w:rsidR="00E55B98" w:rsidRPr="00C25C2B" w:rsidRDefault="00E55B98" w:rsidP="00BE742C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E55B98" w:rsidRPr="00C25C2B" w:rsidRDefault="00E55B98" w:rsidP="004E2307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6)</w:t>
      </w:r>
    </w:p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E55B98" w:rsidRPr="00C25C2B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E55B98" w:rsidRPr="00C25C2B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B98" w:rsidRPr="00C25C2B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1821 03 00000 00 0000 110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товары(работы,услуги)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1514,6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2753,4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5E7F68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948 2 02 04999 10 0000 151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5C2B">
              <w:rPr>
                <w:rFonts w:ascii="Arial" w:hAnsi="Arial" w:cs="Arial"/>
                <w:sz w:val="24"/>
                <w:szCs w:val="24"/>
                <w:u w:val="single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5E7F68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C2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4268,2</w:t>
            </w:r>
          </w:p>
        </w:tc>
      </w:tr>
    </w:tbl>
    <w:p w:rsidR="00E55B98" w:rsidRPr="00C25C2B" w:rsidRDefault="00E55B98" w:rsidP="00520C56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Заменить словами следующего содержания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E55B98" w:rsidRPr="00C25C2B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E55B98" w:rsidRPr="00C25C2B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B98" w:rsidRPr="00C25C2B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1821 03 00000 00 0000 110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товары(работы,услуги)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328,7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1605,2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2802,4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948 2 02 04999 10 0000 151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5C2B">
              <w:rPr>
                <w:rFonts w:ascii="Arial" w:hAnsi="Arial" w:cs="Arial"/>
                <w:sz w:val="24"/>
                <w:szCs w:val="24"/>
                <w:u w:val="single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49,0</w:t>
            </w:r>
          </w:p>
        </w:tc>
      </w:tr>
      <w:tr w:rsidR="00E55B98" w:rsidRPr="00C25C2B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ind w:left="-286" w:firstLine="2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4407,6</w:t>
            </w:r>
          </w:p>
        </w:tc>
      </w:tr>
    </w:tbl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</w:p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</w:p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</w:p>
    <w:p w:rsidR="00E55B98" w:rsidRPr="00C25C2B" w:rsidRDefault="00E55B98" w:rsidP="00003A28">
      <w:pPr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7)</w:t>
      </w:r>
    </w:p>
    <w:p w:rsidR="00E55B98" w:rsidRPr="00C25C2B" w:rsidRDefault="00E55B98" w:rsidP="0009324B">
      <w:pPr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В приложения 5 строки:</w:t>
      </w:r>
    </w:p>
    <w:p w:rsidR="00E55B98" w:rsidRPr="00C25C2B" w:rsidRDefault="00E55B98" w:rsidP="00564219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E55B98" w:rsidRPr="00C25C2B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E55B98" w:rsidRPr="00C25C2B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B98" w:rsidRPr="00C25C2B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1973,9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55B98" w:rsidRPr="00C25C2B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14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</w:tr>
      <w:tr w:rsidR="00E55B98" w:rsidRPr="00C25C2B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14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4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5F30D6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  <w:p w:rsidR="00E55B98" w:rsidRPr="00C25C2B" w:rsidRDefault="00E55B98" w:rsidP="00082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254,4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5F30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2449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491,5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5F30D6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24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356,5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4697,6</w:t>
            </w:r>
          </w:p>
        </w:tc>
      </w:tr>
    </w:tbl>
    <w:p w:rsidR="00E55B98" w:rsidRPr="00C25C2B" w:rsidRDefault="00E55B98" w:rsidP="00564219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564219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E55B98" w:rsidRPr="00C25C2B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E55B98" w:rsidRPr="00C25C2B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B98" w:rsidRPr="00C25C2B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2002,4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1240,798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E55B98" w:rsidRPr="00C25C2B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642,6</w:t>
            </w:r>
          </w:p>
        </w:tc>
      </w:tr>
      <w:tr w:rsidR="00E55B98" w:rsidRPr="00C25C2B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377,7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264,9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452,5</w:t>
            </w:r>
          </w:p>
        </w:tc>
      </w:tr>
      <w:tr w:rsidR="00E55B98" w:rsidRPr="00C25C2B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317,5</w:t>
            </w:r>
          </w:p>
        </w:tc>
      </w:tr>
      <w:tr w:rsidR="00E55B98" w:rsidRPr="00C25C2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4837,2</w:t>
            </w:r>
          </w:p>
        </w:tc>
      </w:tr>
    </w:tbl>
    <w:p w:rsidR="00E55B98" w:rsidRPr="00C25C2B" w:rsidRDefault="00E55B98" w:rsidP="00564219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564219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8)В абзаце втором пункта 1 статьи 9 слова  «на 2016 год в сумме 4697,6  тыс рублей» заменить словами «в 2016 году 4837,2 тыс рублей»;</w:t>
      </w:r>
    </w:p>
    <w:p w:rsidR="00E55B98" w:rsidRPr="00C25C2B" w:rsidRDefault="00E55B98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В приложение 8 строки  2016 год:</w:t>
      </w:r>
    </w:p>
    <w:tbl>
      <w:tblPr>
        <w:tblW w:w="9267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218"/>
      </w:tblGrid>
      <w:tr w:rsidR="00E55B98" w:rsidRPr="00C25C2B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B98" w:rsidRPr="00C25C2B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5B98" w:rsidRPr="00C25C2B" w:rsidRDefault="00E55B9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</w:tr>
      <w:tr w:rsidR="00E55B98" w:rsidRPr="00C25C2B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1973,398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244,423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492,5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8B4328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254,4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254,4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491,5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356,5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52 02 27230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5B98" w:rsidRPr="00C25C2B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B98" w:rsidRPr="00C25C2B" w:rsidRDefault="00E55B98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B98" w:rsidRPr="00C25C2B" w:rsidRDefault="00E55B98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4697,6</w:t>
            </w:r>
          </w:p>
        </w:tc>
      </w:tr>
    </w:tbl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267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218"/>
      </w:tblGrid>
      <w:tr w:rsidR="00E55B98" w:rsidRPr="00C25C2B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</w:tr>
      <w:tr w:rsidR="00E55B98" w:rsidRPr="00C25C2B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2002,4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1240,798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254,423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642,6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452,5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52 02 27230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</w:tr>
      <w:tr w:rsidR="00E55B98" w:rsidRPr="00C25C2B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5B98" w:rsidRPr="00C25C2B" w:rsidRDefault="00E55B98" w:rsidP="00BB21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</w:tr>
      <w:tr w:rsidR="00E55B98" w:rsidRPr="00C25C2B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5B98" w:rsidRPr="00C25C2B" w:rsidRDefault="00E55B98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B98" w:rsidRPr="00C25C2B" w:rsidRDefault="00E55B98" w:rsidP="00BB219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4837,2</w:t>
            </w:r>
          </w:p>
        </w:tc>
      </w:tr>
    </w:tbl>
    <w:p w:rsidR="00E55B98" w:rsidRPr="00C25C2B" w:rsidRDefault="00E55B98" w:rsidP="009107CD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9)В абзаце втором пункта 2 статьи 9 слова  «на 2016 год в сумме 4697,6  тыс рублей» заменить словами «в 2016 году 4837,2 тыс рублей»;</w:t>
      </w:r>
    </w:p>
    <w:p w:rsidR="00E55B98" w:rsidRPr="00C25C2B" w:rsidRDefault="00E55B98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В приложение 9 строки  2016 год:</w:t>
      </w: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0"/>
        <w:gridCol w:w="729"/>
        <w:gridCol w:w="379"/>
        <w:gridCol w:w="348"/>
        <w:gridCol w:w="900"/>
        <w:gridCol w:w="596"/>
        <w:gridCol w:w="1158"/>
      </w:tblGrid>
      <w:tr w:rsidR="00E55B98" w:rsidRPr="00C25C2B">
        <w:trPr>
          <w:trHeight w:val="130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09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2016 г.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4697,6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1973,398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244,423</w:t>
            </w:r>
          </w:p>
        </w:tc>
      </w:tr>
      <w:tr w:rsidR="00E55B98" w:rsidRPr="00C25C2B">
        <w:trPr>
          <w:trHeight w:val="2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492,5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177CB1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0965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B98" w:rsidRPr="00C25C2B" w:rsidRDefault="00E55B98" w:rsidP="00F70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238,1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254,4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254,4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491,5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356,5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с/п на 2016-2018гг.»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5B98" w:rsidRPr="00C25C2B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F70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4697,6</w:t>
            </w:r>
          </w:p>
        </w:tc>
      </w:tr>
    </w:tbl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8C5561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0"/>
        <w:gridCol w:w="729"/>
        <w:gridCol w:w="379"/>
        <w:gridCol w:w="348"/>
        <w:gridCol w:w="900"/>
        <w:gridCol w:w="596"/>
        <w:gridCol w:w="1158"/>
      </w:tblGrid>
      <w:tr w:rsidR="00E55B98" w:rsidRPr="00C25C2B">
        <w:trPr>
          <w:trHeight w:val="130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2016 г.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4837,2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2002,4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1230,798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1240,798</w:t>
            </w:r>
          </w:p>
        </w:tc>
      </w:tr>
      <w:tr w:rsidR="00E55B98" w:rsidRPr="00C25C2B">
        <w:trPr>
          <w:trHeight w:val="2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90 0 0 000010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254,423</w:t>
            </w:r>
          </w:p>
        </w:tc>
      </w:tr>
      <w:tr w:rsidR="00E55B98" w:rsidRPr="00C25C2B">
        <w:trPr>
          <w:trHeight w:val="2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642,6</w:t>
            </w:r>
          </w:p>
        </w:tc>
      </w:tr>
      <w:tr w:rsidR="00E55B98" w:rsidRPr="00C25C2B">
        <w:trPr>
          <w:trHeight w:val="2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377,7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99 0 00 27260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264,9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452,5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с/п на 2016-2018гг.»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E55B98" w:rsidRPr="00C25C2B">
        <w:trPr>
          <w:trHeight w:val="43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52 02 27230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E55B98" w:rsidRPr="00C25C2B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8" w:rsidRPr="00C25C2B" w:rsidRDefault="00E55B98" w:rsidP="00894D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4837,2</w:t>
            </w:r>
          </w:p>
        </w:tc>
      </w:tr>
    </w:tbl>
    <w:p w:rsidR="00E55B98" w:rsidRPr="00C25C2B" w:rsidRDefault="00E55B98" w:rsidP="008C5561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8C5561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365390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C61121">
      <w:pPr>
        <w:jc w:val="both"/>
        <w:rPr>
          <w:rFonts w:ascii="Arial" w:hAnsi="Arial" w:cs="Arial"/>
          <w:sz w:val="24"/>
          <w:szCs w:val="24"/>
        </w:rPr>
      </w:pPr>
      <w:r w:rsidRPr="00C25C2B">
        <w:rPr>
          <w:rFonts w:ascii="Arial" w:hAnsi="Arial" w:cs="Arial"/>
          <w:sz w:val="24"/>
          <w:szCs w:val="24"/>
        </w:rPr>
        <w:t>11). Настоящее Решение подлежит опубликованию.</w:t>
      </w:r>
    </w:p>
    <w:p w:rsidR="00E55B98" w:rsidRPr="00C25C2B" w:rsidRDefault="00E55B98" w:rsidP="00C61121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E55B98" w:rsidRPr="00C25C2B">
        <w:tc>
          <w:tcPr>
            <w:tcW w:w="4219" w:type="dxa"/>
          </w:tcPr>
          <w:p w:rsidR="00E55B98" w:rsidRPr="00C25C2B" w:rsidRDefault="00E55B98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2B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E55B98" w:rsidRPr="00C25C2B" w:rsidRDefault="00E55B98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5B98" w:rsidRPr="00C25C2B" w:rsidRDefault="00E55B98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5C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B116B">
      <w:pPr>
        <w:jc w:val="both"/>
        <w:rPr>
          <w:rFonts w:ascii="Arial" w:hAnsi="Arial" w:cs="Arial"/>
          <w:sz w:val="24"/>
          <w:szCs w:val="24"/>
        </w:rPr>
      </w:pPr>
    </w:p>
    <w:p w:rsidR="00E55B98" w:rsidRPr="00C25C2B" w:rsidRDefault="00E55B98" w:rsidP="00D64956">
      <w:pPr>
        <w:jc w:val="both"/>
        <w:rPr>
          <w:rFonts w:ascii="Arial" w:hAnsi="Arial" w:cs="Arial"/>
          <w:sz w:val="24"/>
          <w:szCs w:val="24"/>
        </w:rPr>
      </w:pPr>
    </w:p>
    <w:sectPr w:rsidR="00E55B98" w:rsidRPr="00C25C2B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98" w:rsidRDefault="00E55B98" w:rsidP="00DB116B">
      <w:r>
        <w:separator/>
      </w:r>
    </w:p>
  </w:endnote>
  <w:endnote w:type="continuationSeparator" w:id="0">
    <w:p w:rsidR="00E55B98" w:rsidRDefault="00E55B98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8" w:rsidRDefault="00E55B98">
    <w:pPr>
      <w:pStyle w:val="Footer"/>
    </w:pPr>
  </w:p>
  <w:p w:rsidR="00E55B98" w:rsidRDefault="00E55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98" w:rsidRDefault="00E55B98" w:rsidP="00DB116B">
      <w:r>
        <w:separator/>
      </w:r>
    </w:p>
  </w:footnote>
  <w:footnote w:type="continuationSeparator" w:id="0">
    <w:p w:rsidR="00E55B98" w:rsidRDefault="00E55B98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8" w:rsidRDefault="00E55B98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55E1"/>
    <w:rsid w:val="00027939"/>
    <w:rsid w:val="00027A5A"/>
    <w:rsid w:val="00027FAD"/>
    <w:rsid w:val="00031800"/>
    <w:rsid w:val="00034684"/>
    <w:rsid w:val="00037910"/>
    <w:rsid w:val="00041710"/>
    <w:rsid w:val="000417E8"/>
    <w:rsid w:val="00041E2E"/>
    <w:rsid w:val="00053B29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D09BB"/>
    <w:rsid w:val="000E3477"/>
    <w:rsid w:val="000F3E92"/>
    <w:rsid w:val="000F4357"/>
    <w:rsid w:val="000F5937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1C85"/>
    <w:rsid w:val="00173F62"/>
    <w:rsid w:val="00177CB1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F1F23"/>
    <w:rsid w:val="001F21EB"/>
    <w:rsid w:val="001F454D"/>
    <w:rsid w:val="001F532D"/>
    <w:rsid w:val="001F75C3"/>
    <w:rsid w:val="002016E5"/>
    <w:rsid w:val="0020662B"/>
    <w:rsid w:val="002073B1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74E0"/>
    <w:rsid w:val="002F45E6"/>
    <w:rsid w:val="0030076C"/>
    <w:rsid w:val="0030203F"/>
    <w:rsid w:val="00303426"/>
    <w:rsid w:val="003116A6"/>
    <w:rsid w:val="00311772"/>
    <w:rsid w:val="003129FF"/>
    <w:rsid w:val="003130A5"/>
    <w:rsid w:val="00314C11"/>
    <w:rsid w:val="00322E98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AC"/>
    <w:rsid w:val="003A6AAE"/>
    <w:rsid w:val="003B36CB"/>
    <w:rsid w:val="003B3EDC"/>
    <w:rsid w:val="003B41A3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137DF"/>
    <w:rsid w:val="00420204"/>
    <w:rsid w:val="004215DB"/>
    <w:rsid w:val="00431D12"/>
    <w:rsid w:val="00433A25"/>
    <w:rsid w:val="00433B84"/>
    <w:rsid w:val="0043472C"/>
    <w:rsid w:val="00442439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307"/>
    <w:rsid w:val="004E2E01"/>
    <w:rsid w:val="004F1452"/>
    <w:rsid w:val="004F168E"/>
    <w:rsid w:val="004F72B1"/>
    <w:rsid w:val="00506942"/>
    <w:rsid w:val="00514335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2D5B"/>
    <w:rsid w:val="00595168"/>
    <w:rsid w:val="0059673C"/>
    <w:rsid w:val="005A2506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20B64"/>
    <w:rsid w:val="00622386"/>
    <w:rsid w:val="006246DB"/>
    <w:rsid w:val="0062732C"/>
    <w:rsid w:val="006278E3"/>
    <w:rsid w:val="006351AE"/>
    <w:rsid w:val="00642477"/>
    <w:rsid w:val="0065716F"/>
    <w:rsid w:val="006703C0"/>
    <w:rsid w:val="00673894"/>
    <w:rsid w:val="006764FC"/>
    <w:rsid w:val="006872F5"/>
    <w:rsid w:val="0069101D"/>
    <w:rsid w:val="00694FA7"/>
    <w:rsid w:val="006971C5"/>
    <w:rsid w:val="0069722C"/>
    <w:rsid w:val="006A0278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55DB"/>
    <w:rsid w:val="006F1A95"/>
    <w:rsid w:val="006F23C9"/>
    <w:rsid w:val="006F3CBD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71693"/>
    <w:rsid w:val="00773DAA"/>
    <w:rsid w:val="00774278"/>
    <w:rsid w:val="007778D4"/>
    <w:rsid w:val="00782ACF"/>
    <w:rsid w:val="0078780D"/>
    <w:rsid w:val="00790816"/>
    <w:rsid w:val="007939B2"/>
    <w:rsid w:val="00794C03"/>
    <w:rsid w:val="0079750A"/>
    <w:rsid w:val="007A389F"/>
    <w:rsid w:val="007B042F"/>
    <w:rsid w:val="007D0121"/>
    <w:rsid w:val="007D24D1"/>
    <w:rsid w:val="007D286B"/>
    <w:rsid w:val="007D36E1"/>
    <w:rsid w:val="007D7255"/>
    <w:rsid w:val="007E1118"/>
    <w:rsid w:val="007E15F3"/>
    <w:rsid w:val="007E2702"/>
    <w:rsid w:val="007E42D3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7069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77F6B"/>
    <w:rsid w:val="00882C77"/>
    <w:rsid w:val="0088512C"/>
    <w:rsid w:val="0089376F"/>
    <w:rsid w:val="00893B9C"/>
    <w:rsid w:val="00894D33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06B9B"/>
    <w:rsid w:val="009107CD"/>
    <w:rsid w:val="009130E6"/>
    <w:rsid w:val="0091619F"/>
    <w:rsid w:val="00920051"/>
    <w:rsid w:val="00922C4F"/>
    <w:rsid w:val="009326CF"/>
    <w:rsid w:val="00934C12"/>
    <w:rsid w:val="00935134"/>
    <w:rsid w:val="0094061D"/>
    <w:rsid w:val="00943066"/>
    <w:rsid w:val="00957BD7"/>
    <w:rsid w:val="0096158E"/>
    <w:rsid w:val="00970039"/>
    <w:rsid w:val="00971EC2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1450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41600"/>
    <w:rsid w:val="00A44C0F"/>
    <w:rsid w:val="00A47081"/>
    <w:rsid w:val="00A63B5C"/>
    <w:rsid w:val="00A65880"/>
    <w:rsid w:val="00A67611"/>
    <w:rsid w:val="00A717FF"/>
    <w:rsid w:val="00A7479B"/>
    <w:rsid w:val="00A76EAF"/>
    <w:rsid w:val="00A76F16"/>
    <w:rsid w:val="00A8215A"/>
    <w:rsid w:val="00A92F97"/>
    <w:rsid w:val="00A9642E"/>
    <w:rsid w:val="00AA3E72"/>
    <w:rsid w:val="00AB4D6A"/>
    <w:rsid w:val="00AB5C36"/>
    <w:rsid w:val="00AC0EBA"/>
    <w:rsid w:val="00AC4341"/>
    <w:rsid w:val="00AC4A67"/>
    <w:rsid w:val="00AD7F4D"/>
    <w:rsid w:val="00AE1161"/>
    <w:rsid w:val="00AE1400"/>
    <w:rsid w:val="00AE1FE4"/>
    <w:rsid w:val="00AE3631"/>
    <w:rsid w:val="00AE41C6"/>
    <w:rsid w:val="00AE4959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3C7D"/>
    <w:rsid w:val="00C051A7"/>
    <w:rsid w:val="00C0791B"/>
    <w:rsid w:val="00C10C58"/>
    <w:rsid w:val="00C14E26"/>
    <w:rsid w:val="00C218E0"/>
    <w:rsid w:val="00C221E8"/>
    <w:rsid w:val="00C22D42"/>
    <w:rsid w:val="00C25C2B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61D"/>
    <w:rsid w:val="00C807B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4C91"/>
    <w:rsid w:val="00D75B72"/>
    <w:rsid w:val="00D765E7"/>
    <w:rsid w:val="00D85B41"/>
    <w:rsid w:val="00D866E0"/>
    <w:rsid w:val="00D918AC"/>
    <w:rsid w:val="00DA31EF"/>
    <w:rsid w:val="00DB0DF3"/>
    <w:rsid w:val="00DB116B"/>
    <w:rsid w:val="00DB1492"/>
    <w:rsid w:val="00DB3107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55B98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4032"/>
    <w:rsid w:val="00FB33F6"/>
    <w:rsid w:val="00FB3427"/>
    <w:rsid w:val="00FB6675"/>
    <w:rsid w:val="00FC774C"/>
    <w:rsid w:val="00FC7F6A"/>
    <w:rsid w:val="00FD6FCC"/>
    <w:rsid w:val="00FD7A79"/>
    <w:rsid w:val="00FE0711"/>
    <w:rsid w:val="00FE20E4"/>
    <w:rsid w:val="00FE2DAD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2077</TotalTime>
  <Pages>7</Pages>
  <Words>1217</Words>
  <Characters>6942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Сотрудник</cp:lastModifiedBy>
  <cp:revision>24</cp:revision>
  <cp:lastPrinted>2016-09-07T04:35:00Z</cp:lastPrinted>
  <dcterms:created xsi:type="dcterms:W3CDTF">2014-03-18T11:45:00Z</dcterms:created>
  <dcterms:modified xsi:type="dcterms:W3CDTF">2016-09-08T10:02:00Z</dcterms:modified>
</cp:coreProperties>
</file>