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8C" w:rsidRDefault="00FA148C" w:rsidP="008E1A6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A148C" w:rsidRPr="001E2A1B" w:rsidRDefault="00FA148C" w:rsidP="008E1A6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1E2A1B">
        <w:rPr>
          <w:rFonts w:ascii="Arial" w:hAnsi="Arial" w:cs="Arial"/>
          <w:b/>
          <w:bCs/>
          <w:kern w:val="2"/>
          <w:sz w:val="24"/>
          <w:szCs w:val="24"/>
        </w:rPr>
        <w:t>РОССИЙСКАЯ ФЕДЕРАЦИЯ</w:t>
      </w:r>
    </w:p>
    <w:p w:rsidR="00FA148C" w:rsidRPr="001E2A1B" w:rsidRDefault="00FA148C" w:rsidP="008E1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2A1B">
        <w:rPr>
          <w:rFonts w:ascii="Arial" w:hAnsi="Arial" w:cs="Arial"/>
          <w:b/>
          <w:bCs/>
          <w:sz w:val="24"/>
          <w:szCs w:val="24"/>
        </w:rPr>
        <w:t xml:space="preserve">СОВЕТ ДЕПУТАТОВ </w:t>
      </w:r>
    </w:p>
    <w:p w:rsidR="00FA148C" w:rsidRPr="001E2A1B" w:rsidRDefault="00FA148C" w:rsidP="008E1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2A1B">
        <w:rPr>
          <w:rFonts w:ascii="Arial" w:hAnsi="Arial" w:cs="Arial"/>
          <w:b/>
          <w:bCs/>
          <w:sz w:val="24"/>
          <w:szCs w:val="24"/>
        </w:rPr>
        <w:t xml:space="preserve">ПИСАРЕВСКОГО СЕЛЬСКОГО </w:t>
      </w:r>
    </w:p>
    <w:p w:rsidR="00FA148C" w:rsidRPr="001E2A1B" w:rsidRDefault="00FA148C" w:rsidP="008E1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2A1B">
        <w:rPr>
          <w:rFonts w:ascii="Arial" w:hAnsi="Arial" w:cs="Arial"/>
          <w:b/>
          <w:bCs/>
          <w:sz w:val="24"/>
          <w:szCs w:val="24"/>
        </w:rPr>
        <w:t>ФРОЛОВСКОГО МУНИЦИПАЛЬНОГО РАЙОНА</w:t>
      </w:r>
    </w:p>
    <w:p w:rsidR="00FA148C" w:rsidRPr="001E2A1B" w:rsidRDefault="00FA148C" w:rsidP="008E1A6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1E2A1B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FA148C" w:rsidRPr="001E2A1B" w:rsidRDefault="00FA148C" w:rsidP="008E1A60">
      <w:pPr>
        <w:widowControl w:val="0"/>
        <w:suppressAutoHyphens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FA148C" w:rsidRPr="001E2A1B" w:rsidRDefault="00FA148C" w:rsidP="008E1A60">
      <w:pPr>
        <w:keepNext/>
        <w:widowControl w:val="0"/>
        <w:suppressAutoHyphens/>
        <w:overflowPunct w:val="0"/>
        <w:autoSpaceDE w:val="0"/>
        <w:spacing w:before="360" w:after="36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  <w:r w:rsidRPr="001E2A1B">
        <w:rPr>
          <w:rFonts w:ascii="Arial" w:hAnsi="Arial" w:cs="Arial"/>
          <w:b/>
          <w:bCs/>
          <w:color w:val="000000"/>
          <w:kern w:val="2"/>
          <w:sz w:val="24"/>
          <w:szCs w:val="24"/>
        </w:rPr>
        <w:t xml:space="preserve">РЕШЕНИЕ </w:t>
      </w:r>
    </w:p>
    <w:p w:rsidR="00FA148C" w:rsidRPr="001E2A1B" w:rsidRDefault="00FA148C" w:rsidP="008E1A60">
      <w:pPr>
        <w:widowControl w:val="0"/>
        <w:suppressAutoHyphens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1E2A1B">
        <w:rPr>
          <w:rFonts w:ascii="Arial" w:hAnsi="Arial" w:cs="Arial"/>
          <w:kern w:val="2"/>
          <w:sz w:val="24"/>
          <w:szCs w:val="24"/>
        </w:rPr>
        <w:t xml:space="preserve">от </w:t>
      </w:r>
      <w:r>
        <w:rPr>
          <w:rFonts w:ascii="Arial" w:hAnsi="Arial" w:cs="Arial"/>
          <w:kern w:val="2"/>
          <w:sz w:val="24"/>
          <w:szCs w:val="24"/>
        </w:rPr>
        <w:t>04.02.2016г.</w:t>
      </w:r>
      <w:r w:rsidRPr="001E2A1B">
        <w:rPr>
          <w:rFonts w:ascii="Arial" w:hAnsi="Arial" w:cs="Arial"/>
          <w:kern w:val="2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kern w:val="2"/>
          <w:sz w:val="24"/>
          <w:szCs w:val="24"/>
        </w:rPr>
        <w:t xml:space="preserve">                      </w:t>
      </w:r>
      <w:r w:rsidRPr="001E2A1B">
        <w:rPr>
          <w:rFonts w:ascii="Arial" w:hAnsi="Arial" w:cs="Arial"/>
          <w:kern w:val="2"/>
          <w:sz w:val="24"/>
          <w:szCs w:val="24"/>
        </w:rPr>
        <w:t xml:space="preserve">                            №</w:t>
      </w:r>
      <w:r>
        <w:rPr>
          <w:rFonts w:ascii="Arial" w:hAnsi="Arial" w:cs="Arial"/>
          <w:kern w:val="2"/>
          <w:sz w:val="24"/>
          <w:szCs w:val="24"/>
        </w:rPr>
        <w:t>23/46</w:t>
      </w:r>
      <w:r w:rsidRPr="001E2A1B">
        <w:rPr>
          <w:rFonts w:ascii="Arial" w:hAnsi="Arial" w:cs="Arial"/>
          <w:kern w:val="2"/>
          <w:sz w:val="24"/>
          <w:szCs w:val="24"/>
        </w:rPr>
        <w:t xml:space="preserve">                                                          </w:t>
      </w:r>
    </w:p>
    <w:p w:rsidR="00FA148C" w:rsidRPr="001E2A1B" w:rsidRDefault="00FA148C" w:rsidP="008E1A60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1E2A1B">
        <w:rPr>
          <w:rFonts w:ascii="Arial" w:hAnsi="Arial" w:cs="Arial"/>
          <w:kern w:val="2"/>
          <w:sz w:val="24"/>
          <w:szCs w:val="24"/>
        </w:rPr>
        <w:t xml:space="preserve">                                                                                              </w:t>
      </w:r>
    </w:p>
    <w:p w:rsidR="00FA148C" w:rsidRPr="001E2A1B" w:rsidRDefault="00FA148C" w:rsidP="008E1A60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</w:p>
    <w:p w:rsidR="00FA148C" w:rsidRPr="001E2A1B" w:rsidRDefault="00FA148C" w:rsidP="008E1A60">
      <w:pPr>
        <w:widowControl w:val="0"/>
        <w:suppressAutoHyphens/>
        <w:spacing w:after="120" w:line="240" w:lineRule="auto"/>
        <w:ind w:right="4855"/>
        <w:rPr>
          <w:rFonts w:ascii="Arial" w:hAnsi="Arial" w:cs="Arial"/>
          <w:b/>
          <w:bCs/>
          <w:kern w:val="2"/>
          <w:sz w:val="24"/>
          <w:szCs w:val="24"/>
        </w:rPr>
      </w:pPr>
      <w:r w:rsidRPr="001E2A1B">
        <w:rPr>
          <w:rFonts w:ascii="Arial" w:hAnsi="Arial" w:cs="Arial"/>
          <w:b/>
          <w:bCs/>
          <w:kern w:val="2"/>
          <w:sz w:val="24"/>
          <w:szCs w:val="24"/>
        </w:rPr>
        <w:t xml:space="preserve">О внесении изменений и дополнений в Устав  </w:t>
      </w:r>
      <w:r w:rsidRPr="001E2A1B">
        <w:rPr>
          <w:rFonts w:ascii="Arial" w:hAnsi="Arial" w:cs="Arial"/>
          <w:b/>
          <w:bCs/>
          <w:sz w:val="24"/>
          <w:szCs w:val="24"/>
        </w:rPr>
        <w:t>Писаревского</w:t>
      </w:r>
      <w:r w:rsidRPr="001E2A1B">
        <w:rPr>
          <w:rFonts w:ascii="Arial" w:hAnsi="Arial" w:cs="Arial"/>
          <w:b/>
          <w:bCs/>
          <w:kern w:val="2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</w:p>
    <w:p w:rsidR="00FA148C" w:rsidRPr="001E2A1B" w:rsidRDefault="00FA148C" w:rsidP="008E1A60">
      <w:pPr>
        <w:widowControl w:val="0"/>
        <w:suppressAutoHyphens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FA148C" w:rsidRPr="001E2A1B" w:rsidRDefault="00FA148C" w:rsidP="008E1A60">
      <w:pPr>
        <w:widowControl w:val="0"/>
        <w:suppressAutoHyphens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1E2A1B">
        <w:rPr>
          <w:rFonts w:ascii="Arial" w:hAnsi="Arial" w:cs="Arial"/>
          <w:kern w:val="2"/>
          <w:sz w:val="24"/>
          <w:szCs w:val="24"/>
        </w:rPr>
        <w:t xml:space="preserve">В целях приведения Устава  </w:t>
      </w:r>
      <w:r w:rsidRPr="001E2A1B">
        <w:rPr>
          <w:rFonts w:ascii="Arial" w:hAnsi="Arial" w:cs="Arial"/>
          <w:sz w:val="24"/>
          <w:szCs w:val="24"/>
        </w:rPr>
        <w:t>Писаревского</w:t>
      </w:r>
      <w:r w:rsidRPr="001E2A1B">
        <w:rPr>
          <w:rFonts w:ascii="Arial" w:hAnsi="Arial" w:cs="Arial"/>
          <w:kern w:val="2"/>
          <w:sz w:val="24"/>
          <w:szCs w:val="24"/>
        </w:rPr>
        <w:t xml:space="preserve"> сельского поселения Фроловского муниципального района Волгоградской области, принятого решением Совета депутатов  </w:t>
      </w:r>
      <w:r w:rsidRPr="001E2A1B">
        <w:rPr>
          <w:rFonts w:ascii="Arial" w:hAnsi="Arial" w:cs="Arial"/>
          <w:sz w:val="24"/>
          <w:szCs w:val="24"/>
        </w:rPr>
        <w:t xml:space="preserve">Писаревского </w:t>
      </w:r>
      <w:r w:rsidRPr="001E2A1B">
        <w:rPr>
          <w:rFonts w:ascii="Arial" w:hAnsi="Arial" w:cs="Arial"/>
          <w:kern w:val="2"/>
          <w:sz w:val="24"/>
          <w:szCs w:val="24"/>
        </w:rPr>
        <w:t xml:space="preserve">сельского поселения от «04» сентября </w:t>
      </w:r>
      <w:smartTag w:uri="urn:schemas-microsoft-com:office:smarttags" w:element="metricconverter">
        <w:smartTagPr>
          <w:attr w:name="ProductID" w:val="2014 г"/>
        </w:smartTagPr>
        <w:r w:rsidRPr="001E2A1B">
          <w:rPr>
            <w:rFonts w:ascii="Arial" w:hAnsi="Arial" w:cs="Arial"/>
            <w:kern w:val="2"/>
            <w:sz w:val="24"/>
            <w:szCs w:val="24"/>
          </w:rPr>
          <w:t>2014 г</w:t>
        </w:r>
      </w:smartTag>
      <w:r w:rsidRPr="001E2A1B">
        <w:rPr>
          <w:rFonts w:ascii="Arial" w:hAnsi="Arial" w:cs="Arial"/>
          <w:kern w:val="2"/>
          <w:sz w:val="24"/>
          <w:szCs w:val="24"/>
        </w:rPr>
        <w:t xml:space="preserve">. № 69/153 в соответствие с федеральным и региональным законодательством, в соответствии со статьей 44 Федерального закона от 6 октября 2003 года №131-ФЗ «Об общих принципах организации местного самоуправления в Российской Федерации», статьей 28 Устава  </w:t>
      </w:r>
      <w:r w:rsidRPr="001E2A1B">
        <w:rPr>
          <w:rFonts w:ascii="Arial" w:hAnsi="Arial" w:cs="Arial"/>
          <w:sz w:val="24"/>
          <w:szCs w:val="24"/>
        </w:rPr>
        <w:t>Писаревского</w:t>
      </w:r>
      <w:r w:rsidRPr="001E2A1B">
        <w:rPr>
          <w:rFonts w:ascii="Arial" w:hAnsi="Arial" w:cs="Arial"/>
          <w:kern w:val="2"/>
          <w:sz w:val="24"/>
          <w:szCs w:val="24"/>
        </w:rPr>
        <w:t xml:space="preserve"> сельского поселения Фроловского муниципального района Волгоградской области, Совет депутатов  </w:t>
      </w:r>
      <w:r w:rsidRPr="001E2A1B">
        <w:rPr>
          <w:rFonts w:ascii="Arial" w:hAnsi="Arial" w:cs="Arial"/>
          <w:sz w:val="24"/>
          <w:szCs w:val="24"/>
        </w:rPr>
        <w:t xml:space="preserve">Писаревского </w:t>
      </w:r>
      <w:r w:rsidRPr="001E2A1B">
        <w:rPr>
          <w:rFonts w:ascii="Arial" w:hAnsi="Arial" w:cs="Arial"/>
          <w:kern w:val="2"/>
          <w:sz w:val="24"/>
          <w:szCs w:val="24"/>
        </w:rPr>
        <w:t xml:space="preserve">сельского поселения, </w:t>
      </w:r>
    </w:p>
    <w:p w:rsidR="00FA148C" w:rsidRPr="001E2A1B" w:rsidRDefault="00FA148C" w:rsidP="008E1A60">
      <w:pPr>
        <w:widowControl w:val="0"/>
        <w:suppressAutoHyphens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FA148C" w:rsidRPr="001E2A1B" w:rsidRDefault="00FA148C" w:rsidP="008E1A60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  <w:r w:rsidRPr="001E2A1B">
        <w:rPr>
          <w:rFonts w:ascii="Arial" w:hAnsi="Arial" w:cs="Arial"/>
          <w:kern w:val="2"/>
          <w:sz w:val="24"/>
          <w:szCs w:val="24"/>
        </w:rPr>
        <w:t xml:space="preserve">            </w:t>
      </w:r>
      <w:r w:rsidRPr="001E2A1B">
        <w:rPr>
          <w:rFonts w:ascii="Arial" w:hAnsi="Arial" w:cs="Arial"/>
          <w:b/>
          <w:bCs/>
          <w:kern w:val="2"/>
          <w:sz w:val="24"/>
          <w:szCs w:val="24"/>
        </w:rPr>
        <w:t>РЕШИЛ:</w:t>
      </w:r>
    </w:p>
    <w:p w:rsidR="00FA148C" w:rsidRPr="001E2A1B" w:rsidRDefault="00FA148C" w:rsidP="008E1A60">
      <w:pPr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b/>
          <w:bCs/>
          <w:kern w:val="2"/>
          <w:sz w:val="24"/>
          <w:szCs w:val="24"/>
        </w:rPr>
      </w:pPr>
    </w:p>
    <w:p w:rsidR="00FA148C" w:rsidRPr="00484A48" w:rsidRDefault="00FA148C" w:rsidP="00484A48">
      <w:pPr>
        <w:widowControl w:val="0"/>
        <w:suppressAutoHyphens/>
        <w:spacing w:after="120" w:line="240" w:lineRule="auto"/>
        <w:ind w:right="-5"/>
        <w:jc w:val="both"/>
        <w:rPr>
          <w:rFonts w:ascii="Arial" w:hAnsi="Arial" w:cs="Arial"/>
          <w:kern w:val="2"/>
          <w:sz w:val="24"/>
          <w:szCs w:val="24"/>
        </w:rPr>
      </w:pPr>
      <w:r w:rsidRPr="001E2A1B">
        <w:rPr>
          <w:rFonts w:ascii="Arial" w:hAnsi="Arial" w:cs="Arial"/>
          <w:kern w:val="2"/>
          <w:sz w:val="24"/>
          <w:szCs w:val="24"/>
        </w:rPr>
        <w:t>1.</w:t>
      </w:r>
      <w:r>
        <w:rPr>
          <w:rFonts w:ascii="Arial" w:hAnsi="Arial" w:cs="Arial"/>
          <w:kern w:val="2"/>
          <w:sz w:val="24"/>
          <w:szCs w:val="24"/>
        </w:rPr>
        <w:t xml:space="preserve">  </w:t>
      </w:r>
      <w:r w:rsidRPr="00484A48">
        <w:rPr>
          <w:rFonts w:ascii="Arial" w:hAnsi="Arial" w:cs="Arial"/>
          <w:kern w:val="2"/>
          <w:sz w:val="24"/>
          <w:szCs w:val="24"/>
        </w:rPr>
        <w:t>Отменить решение Совета депутатов №20/40 от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484A48">
        <w:rPr>
          <w:rFonts w:ascii="Arial" w:hAnsi="Arial" w:cs="Arial"/>
          <w:kern w:val="2"/>
          <w:sz w:val="24"/>
          <w:szCs w:val="24"/>
        </w:rPr>
        <w:t>26.11.2015г. «</w:t>
      </w:r>
      <w:r w:rsidRPr="00484A48">
        <w:rPr>
          <w:rFonts w:ascii="Arial" w:hAnsi="Arial" w:cs="Arial"/>
          <w:bCs/>
          <w:kern w:val="2"/>
          <w:sz w:val="24"/>
          <w:szCs w:val="24"/>
        </w:rPr>
        <w:t xml:space="preserve">О внесении изменений и дополнений в Устав  </w:t>
      </w:r>
      <w:r w:rsidRPr="00484A48">
        <w:rPr>
          <w:rFonts w:ascii="Arial" w:hAnsi="Arial" w:cs="Arial"/>
          <w:bCs/>
          <w:sz w:val="24"/>
          <w:szCs w:val="24"/>
        </w:rPr>
        <w:t>Писаревского</w:t>
      </w:r>
      <w:r w:rsidRPr="00484A48">
        <w:rPr>
          <w:rFonts w:ascii="Arial" w:hAnsi="Arial" w:cs="Arial"/>
          <w:bCs/>
          <w:kern w:val="2"/>
          <w:sz w:val="24"/>
          <w:szCs w:val="24"/>
        </w:rPr>
        <w:t xml:space="preserve"> сельского поселения Фроловского муниципального района Волгоградской области» в связи с отказом в государственной регистрации.</w:t>
      </w:r>
    </w:p>
    <w:p w:rsidR="00FA148C" w:rsidRPr="001E2A1B" w:rsidRDefault="00FA148C" w:rsidP="008E1A60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2.</w:t>
      </w:r>
      <w:r w:rsidRPr="001E2A1B">
        <w:rPr>
          <w:rFonts w:ascii="Arial" w:hAnsi="Arial" w:cs="Arial"/>
          <w:kern w:val="2"/>
          <w:sz w:val="24"/>
          <w:szCs w:val="24"/>
        </w:rPr>
        <w:t xml:space="preserve"> Внести в Устав  </w:t>
      </w:r>
      <w:r w:rsidRPr="001E2A1B">
        <w:rPr>
          <w:rFonts w:ascii="Arial" w:hAnsi="Arial" w:cs="Arial"/>
          <w:sz w:val="24"/>
          <w:szCs w:val="24"/>
        </w:rPr>
        <w:t>Писаревского</w:t>
      </w:r>
      <w:r w:rsidRPr="001E2A1B">
        <w:rPr>
          <w:rFonts w:ascii="Arial" w:hAnsi="Arial" w:cs="Arial"/>
          <w:kern w:val="2"/>
          <w:sz w:val="24"/>
          <w:szCs w:val="24"/>
        </w:rPr>
        <w:t xml:space="preserve"> сельского поселения Фроловского муниципального района Волгоградской области  (далее - Устав) следующие изменения и дополнения:</w:t>
      </w:r>
      <w:r w:rsidRPr="001E2A1B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FA148C" w:rsidRPr="001E2A1B" w:rsidRDefault="00FA148C" w:rsidP="008E1A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A148C" w:rsidRPr="001E2A1B" w:rsidRDefault="00FA148C" w:rsidP="008E1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E2A1B">
        <w:rPr>
          <w:rFonts w:ascii="Arial" w:hAnsi="Arial" w:cs="Arial"/>
          <w:b/>
          <w:bCs/>
          <w:sz w:val="24"/>
          <w:szCs w:val="24"/>
        </w:rPr>
        <w:t xml:space="preserve"> 1.1. Изложить подпункт 7 пункта 1 статьи 5 Устава,   определяющей вопросы местного значения  Писаревского</w:t>
      </w:r>
      <w:r w:rsidRPr="001E2A1B">
        <w:rPr>
          <w:rFonts w:ascii="Arial" w:hAnsi="Arial" w:cs="Arial"/>
          <w:sz w:val="24"/>
          <w:szCs w:val="24"/>
        </w:rPr>
        <w:t xml:space="preserve"> </w:t>
      </w:r>
      <w:r w:rsidRPr="001E2A1B">
        <w:rPr>
          <w:rFonts w:ascii="Arial" w:hAnsi="Arial" w:cs="Arial"/>
          <w:b/>
          <w:bCs/>
          <w:sz w:val="24"/>
          <w:szCs w:val="24"/>
        </w:rPr>
        <w:t xml:space="preserve">сельского поселения, в следующей редакции: </w:t>
      </w:r>
    </w:p>
    <w:p w:rsidR="00FA148C" w:rsidRPr="001E2A1B" w:rsidRDefault="00FA148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ab/>
        <w:t>«7) обеспечение условий для развития на территории  Писаревского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 Писаревского сельского  поселения;»</w:t>
      </w:r>
    </w:p>
    <w:p w:rsidR="00FA148C" w:rsidRPr="001E2A1B" w:rsidRDefault="00FA148C" w:rsidP="008E1A6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A148C" w:rsidRPr="001E2A1B" w:rsidRDefault="00FA148C" w:rsidP="008E1A6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bCs/>
          <w:sz w:val="24"/>
          <w:szCs w:val="24"/>
        </w:rPr>
      </w:pPr>
      <w:r w:rsidRPr="001E2A1B">
        <w:rPr>
          <w:rFonts w:ascii="Arial" w:hAnsi="Arial" w:cs="Arial"/>
          <w:b/>
          <w:bCs/>
          <w:sz w:val="24"/>
          <w:szCs w:val="24"/>
        </w:rPr>
        <w:t xml:space="preserve"> 1.2</w:t>
      </w:r>
      <w:r w:rsidRPr="001E2A1B">
        <w:rPr>
          <w:rFonts w:ascii="Arial" w:hAnsi="Arial" w:cs="Arial"/>
          <w:sz w:val="24"/>
          <w:szCs w:val="24"/>
        </w:rPr>
        <w:t xml:space="preserve">. </w:t>
      </w:r>
      <w:r w:rsidRPr="001E2A1B">
        <w:rPr>
          <w:rFonts w:ascii="Arial" w:hAnsi="Arial" w:cs="Arial"/>
          <w:b/>
          <w:bCs/>
          <w:sz w:val="24"/>
          <w:szCs w:val="24"/>
        </w:rPr>
        <w:t>Изложить статью 5</w:t>
      </w:r>
      <w:r>
        <w:rPr>
          <w:rFonts w:ascii="Arial" w:hAnsi="Arial" w:cs="Arial"/>
          <w:b/>
          <w:bCs/>
          <w:sz w:val="24"/>
          <w:szCs w:val="24"/>
        </w:rPr>
        <w:t>.2</w:t>
      </w:r>
      <w:r w:rsidRPr="001E2A1B">
        <w:rPr>
          <w:rFonts w:ascii="Arial" w:hAnsi="Arial" w:cs="Arial"/>
          <w:b/>
          <w:bCs/>
          <w:sz w:val="24"/>
          <w:szCs w:val="24"/>
        </w:rPr>
        <w:t xml:space="preserve">  Устава определяющей вопросы местного значения, закрепленные за сельским поселением Фроловского муниципального района, в следующей  редакции: </w:t>
      </w:r>
    </w:p>
    <w:p w:rsidR="00FA148C" w:rsidRPr="001E2A1B" w:rsidRDefault="00FA148C" w:rsidP="008E1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E2A1B">
        <w:rPr>
          <w:rFonts w:ascii="Arial" w:hAnsi="Arial" w:cs="Arial"/>
          <w:sz w:val="24"/>
          <w:szCs w:val="24"/>
        </w:rPr>
        <w:t>К закрепленным за  Писаревск</w:t>
      </w:r>
      <w:r>
        <w:rPr>
          <w:rFonts w:ascii="Arial" w:hAnsi="Arial" w:cs="Arial"/>
          <w:sz w:val="24"/>
          <w:szCs w:val="24"/>
        </w:rPr>
        <w:t>им</w:t>
      </w:r>
      <w:r w:rsidRPr="001E2A1B">
        <w:rPr>
          <w:rFonts w:ascii="Arial" w:hAnsi="Arial" w:cs="Arial"/>
          <w:sz w:val="24"/>
          <w:szCs w:val="24"/>
        </w:rPr>
        <w:t xml:space="preserve"> сельским поселением вопросам местного значения из числа предусмотренных </w:t>
      </w:r>
      <w:hyperlink r:id="rId5" w:history="1">
        <w:r w:rsidRPr="001E2A1B">
          <w:rPr>
            <w:rFonts w:ascii="Arial" w:hAnsi="Arial" w:cs="Arial"/>
            <w:sz w:val="24"/>
            <w:szCs w:val="24"/>
          </w:rPr>
          <w:t>частью 1</w:t>
        </w:r>
      </w:hyperlink>
      <w:r w:rsidRPr="001E2A1B">
        <w:rPr>
          <w:rFonts w:ascii="Arial" w:hAnsi="Arial" w:cs="Arial"/>
          <w:sz w:val="24"/>
          <w:szCs w:val="24"/>
        </w:rPr>
        <w:t xml:space="preserve"> статьи 14</w:t>
      </w:r>
      <w:r w:rsidRPr="001E2A1B">
        <w:rPr>
          <w:rFonts w:ascii="Arial" w:hAnsi="Arial" w:cs="Arial"/>
          <w:i/>
          <w:iCs/>
          <w:sz w:val="24"/>
          <w:szCs w:val="24"/>
        </w:rPr>
        <w:t xml:space="preserve"> </w:t>
      </w:r>
      <w:r w:rsidRPr="001E2A1B">
        <w:rPr>
          <w:rFonts w:ascii="Arial" w:hAnsi="Arial" w:cs="Arial"/>
          <w:sz w:val="24"/>
          <w:szCs w:val="24"/>
        </w:rPr>
        <w:t xml:space="preserve">Федерального </w:t>
      </w:r>
      <w:hyperlink r:id="rId6" w:history="1">
        <w:r w:rsidRPr="001E2A1B">
          <w:rPr>
            <w:rFonts w:ascii="Arial" w:hAnsi="Arial" w:cs="Arial"/>
            <w:sz w:val="24"/>
            <w:szCs w:val="24"/>
          </w:rPr>
          <w:t>закон</w:t>
        </w:r>
      </w:hyperlink>
      <w:r w:rsidRPr="001E2A1B">
        <w:rPr>
          <w:rFonts w:ascii="Arial" w:hAnsi="Arial" w:cs="Arial"/>
          <w:sz w:val="24"/>
          <w:szCs w:val="24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</w:t>
      </w:r>
      <w:r w:rsidRPr="001E2A1B">
        <w:rPr>
          <w:rFonts w:ascii="Arial" w:hAnsi="Arial" w:cs="Arial"/>
          <w:color w:val="000000"/>
          <w:sz w:val="24"/>
          <w:szCs w:val="24"/>
        </w:rPr>
        <w:t xml:space="preserve"> поселений</w:t>
      </w:r>
      <w:r w:rsidRPr="001E2A1B">
        <w:rPr>
          <w:rFonts w:ascii="Arial" w:hAnsi="Arial" w:cs="Arial"/>
          <w:sz w:val="24"/>
          <w:szCs w:val="24"/>
        </w:rPr>
        <w:t xml:space="preserve"> относятся: </w:t>
      </w:r>
    </w:p>
    <w:p w:rsidR="00FA148C" w:rsidRPr="001E2A1B" w:rsidRDefault="00FA148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 xml:space="preserve">1) дорожная деятельность в отношении автомобильных дорог местного значения в границах населенных пунктов  Писаревского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 Писаревского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1E2A1B">
          <w:rPr>
            <w:rFonts w:ascii="Arial" w:hAnsi="Arial" w:cs="Arial"/>
            <w:b w:val="0"/>
            <w:bCs w:val="0"/>
          </w:rPr>
          <w:t>законодательством</w:t>
        </w:r>
      </w:hyperlink>
      <w:r w:rsidRPr="001E2A1B">
        <w:rPr>
          <w:rFonts w:ascii="Arial" w:hAnsi="Arial" w:cs="Arial"/>
          <w:b w:val="0"/>
          <w:bCs w:val="0"/>
        </w:rPr>
        <w:t xml:space="preserve"> Российской Федерации;</w:t>
      </w:r>
    </w:p>
    <w:p w:rsidR="00FA148C" w:rsidRPr="001E2A1B" w:rsidRDefault="00FA148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 xml:space="preserve">2) обеспечение проживающих в  Писаревском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1E2A1B">
          <w:rPr>
            <w:rFonts w:ascii="Arial" w:hAnsi="Arial" w:cs="Arial"/>
            <w:b w:val="0"/>
            <w:bCs w:val="0"/>
          </w:rPr>
          <w:t>законодательством</w:t>
        </w:r>
      </w:hyperlink>
      <w:r w:rsidRPr="001E2A1B">
        <w:rPr>
          <w:rFonts w:ascii="Arial" w:hAnsi="Arial" w:cs="Arial"/>
          <w:b w:val="0"/>
          <w:bCs w:val="0"/>
        </w:rPr>
        <w:t>;</w:t>
      </w:r>
    </w:p>
    <w:p w:rsidR="00FA148C" w:rsidRPr="001E2A1B" w:rsidRDefault="00FA148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3) участие в предупреждении и ликвидации последствий чрезвычайных ситуаций в границах  Писаревского сельского  поселения;</w:t>
      </w:r>
    </w:p>
    <w:p w:rsidR="00FA148C" w:rsidRPr="001E2A1B" w:rsidRDefault="00FA148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4) организация библиотечного обслуживания населения, комплектование и обеспечение сохранности библиотечных фондов библиотек  Писаревского сельского поселения;</w:t>
      </w:r>
    </w:p>
    <w:p w:rsidR="00FA148C" w:rsidRPr="001E2A1B" w:rsidRDefault="00FA148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5) сохранение, использование и популяризация объектов культурного наследия (памятников истории и культуры), находящихся в собственности  Писаревского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 Писаревского сельского поселения;</w:t>
      </w:r>
    </w:p>
    <w:p w:rsidR="00FA148C" w:rsidRPr="001E2A1B" w:rsidRDefault="00FA148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 Писаревского сельском поселении;</w:t>
      </w:r>
    </w:p>
    <w:p w:rsidR="00FA148C" w:rsidRPr="001E2A1B" w:rsidRDefault="00FA148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7) создание условий для массового отдыха жителей  Писаревского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A148C" w:rsidRPr="001E2A1B" w:rsidRDefault="00FA148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8) организация сбора и вывоза бытовых отходов и мусора;</w:t>
      </w:r>
    </w:p>
    <w:p w:rsidR="00FA148C" w:rsidRPr="001E2A1B" w:rsidRDefault="00FA148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 Писаревского сельского  поселения;</w:t>
      </w:r>
    </w:p>
    <w:p w:rsidR="00FA148C" w:rsidRPr="001E2A1B" w:rsidRDefault="00FA148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10) организация ритуальных услуг и содержание мест захоронения;</w:t>
      </w:r>
    </w:p>
    <w:p w:rsidR="00FA148C" w:rsidRPr="001E2A1B" w:rsidRDefault="00FA148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1</w:t>
      </w:r>
      <w:r>
        <w:rPr>
          <w:rFonts w:ascii="Arial" w:hAnsi="Arial" w:cs="Arial"/>
          <w:b w:val="0"/>
          <w:bCs w:val="0"/>
        </w:rPr>
        <w:t>1</w:t>
      </w:r>
      <w:r w:rsidRPr="001E2A1B">
        <w:rPr>
          <w:rFonts w:ascii="Arial" w:hAnsi="Arial" w:cs="Arial"/>
          <w:b w:val="0"/>
          <w:bCs w:val="0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 Писаревского сельского поселения;</w:t>
      </w:r>
    </w:p>
    <w:p w:rsidR="00FA148C" w:rsidRPr="001E2A1B" w:rsidRDefault="00FA148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12</w:t>
      </w:r>
      <w:r w:rsidRPr="001E2A1B">
        <w:rPr>
          <w:rFonts w:ascii="Arial" w:hAnsi="Arial" w:cs="Arial"/>
          <w:b w:val="0"/>
          <w:bCs w:val="0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FA148C" w:rsidRPr="001E2A1B" w:rsidRDefault="00FA148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13</w:t>
      </w:r>
      <w:r w:rsidRPr="001E2A1B">
        <w:rPr>
          <w:rFonts w:ascii="Arial" w:hAnsi="Arial" w:cs="Arial"/>
          <w:b w:val="0"/>
          <w:bCs w:val="0"/>
        </w:rPr>
        <w:t xml:space="preserve">) осуществление в пределах, установленных водным </w:t>
      </w:r>
      <w:hyperlink r:id="rId9" w:history="1">
        <w:r w:rsidRPr="001E2A1B">
          <w:rPr>
            <w:rFonts w:ascii="Arial" w:hAnsi="Arial" w:cs="Arial"/>
            <w:b w:val="0"/>
            <w:bCs w:val="0"/>
          </w:rPr>
          <w:t>законодательством</w:t>
        </w:r>
      </w:hyperlink>
      <w:r w:rsidRPr="001E2A1B">
        <w:rPr>
          <w:rFonts w:ascii="Arial" w:hAnsi="Arial" w:cs="Arial"/>
          <w:b w:val="0"/>
          <w:bCs w:val="0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A148C" w:rsidRPr="001E2A1B" w:rsidRDefault="00FA148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14</w:t>
      </w:r>
      <w:r w:rsidRPr="001E2A1B">
        <w:rPr>
          <w:rFonts w:ascii="Arial" w:hAnsi="Arial" w:cs="Arial"/>
          <w:b w:val="0"/>
          <w:bCs w:val="0"/>
        </w:rPr>
        <w:t>) предоставление помещения для работы на обслуживаемом административном участке  Писаревского сельского поселения сотруднику, замещающему должность участкового уполномоченного полиции;</w:t>
      </w:r>
    </w:p>
    <w:p w:rsidR="00FA148C" w:rsidRPr="001E2A1B" w:rsidRDefault="00FA148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15</w:t>
      </w:r>
      <w:r w:rsidRPr="001E2A1B">
        <w:rPr>
          <w:rFonts w:ascii="Arial" w:hAnsi="Arial" w:cs="Arial"/>
          <w:b w:val="0"/>
          <w:bCs w:val="0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A148C" w:rsidRPr="001E2A1B" w:rsidRDefault="00FA148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16</w:t>
      </w:r>
      <w:r w:rsidRPr="001E2A1B">
        <w:rPr>
          <w:rFonts w:ascii="Arial" w:hAnsi="Arial" w:cs="Arial"/>
          <w:b w:val="0"/>
          <w:bCs w:val="0"/>
        </w:rPr>
        <w:t>) осуществление мер по противодействию коррупции в границах  Писаревского сельского  поселения;</w:t>
      </w:r>
    </w:p>
    <w:p w:rsidR="00FA148C" w:rsidRPr="00F660D8" w:rsidRDefault="00FA148C" w:rsidP="008E1A60">
      <w:pPr>
        <w:pStyle w:val="2"/>
        <w:jc w:val="both"/>
        <w:rPr>
          <w:rFonts w:ascii="Arial" w:hAnsi="Arial" w:cs="Arial"/>
          <w:bCs/>
          <w:sz w:val="24"/>
          <w:szCs w:val="24"/>
        </w:rPr>
      </w:pPr>
      <w:r w:rsidRPr="00F660D8">
        <w:rPr>
          <w:rFonts w:ascii="Arial" w:hAnsi="Arial" w:cs="Arial"/>
          <w:bCs/>
          <w:sz w:val="24"/>
          <w:szCs w:val="24"/>
        </w:rPr>
        <w:t xml:space="preserve">        17) участие в профилактике терроризма и экстремизма, а также в минимизации и (или) ликвидации последствий проявления терроризма и экстремизма в границах Писаревского сельского поселения;</w:t>
      </w:r>
    </w:p>
    <w:p w:rsidR="00FA148C" w:rsidRPr="00F660D8" w:rsidRDefault="00FA148C" w:rsidP="008E1A60">
      <w:pPr>
        <w:pStyle w:val="2"/>
        <w:jc w:val="both"/>
        <w:rPr>
          <w:rFonts w:ascii="Arial" w:hAnsi="Arial" w:cs="Arial"/>
          <w:bCs/>
          <w:sz w:val="24"/>
          <w:szCs w:val="24"/>
        </w:rPr>
      </w:pPr>
      <w:r w:rsidRPr="00F660D8">
        <w:rPr>
          <w:rFonts w:ascii="Arial" w:hAnsi="Arial" w:cs="Arial"/>
          <w:bCs/>
          <w:sz w:val="24"/>
          <w:szCs w:val="24"/>
        </w:rPr>
        <w:t xml:space="preserve">         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FA148C" w:rsidRPr="001E2A1B" w:rsidRDefault="00FA148C" w:rsidP="008E1A60">
      <w:pPr>
        <w:pStyle w:val="2"/>
        <w:jc w:val="both"/>
        <w:rPr>
          <w:rFonts w:ascii="Arial" w:hAnsi="Arial" w:cs="Arial"/>
          <w:sz w:val="24"/>
          <w:szCs w:val="24"/>
        </w:rPr>
      </w:pPr>
      <w:r w:rsidRPr="001E2A1B">
        <w:rPr>
          <w:rFonts w:ascii="Arial" w:hAnsi="Arial" w:cs="Arial"/>
          <w:b/>
          <w:bCs/>
          <w:sz w:val="24"/>
          <w:szCs w:val="24"/>
        </w:rPr>
        <w:t>2</w:t>
      </w:r>
      <w:r w:rsidRPr="001E2A1B">
        <w:rPr>
          <w:rFonts w:ascii="Arial" w:hAnsi="Arial" w:cs="Arial"/>
          <w:sz w:val="24"/>
          <w:szCs w:val="24"/>
        </w:rPr>
        <w:t>. Главе   Писаревского сельского  поселения в порядке, установленном Федеральным законом от 21.07.2005 года № 97-ФЗ «О государственной регистрации уставов муниципальных образований», 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FA148C" w:rsidRPr="001E2A1B" w:rsidRDefault="00FA148C" w:rsidP="008E1A60">
      <w:pPr>
        <w:pStyle w:val="2"/>
        <w:jc w:val="both"/>
        <w:rPr>
          <w:rFonts w:ascii="Arial" w:hAnsi="Arial" w:cs="Arial"/>
          <w:sz w:val="24"/>
          <w:szCs w:val="24"/>
        </w:rPr>
      </w:pPr>
      <w:r w:rsidRPr="001E2A1B">
        <w:rPr>
          <w:rFonts w:ascii="Arial" w:hAnsi="Arial" w:cs="Arial"/>
          <w:b/>
          <w:bCs/>
          <w:sz w:val="24"/>
          <w:szCs w:val="24"/>
        </w:rPr>
        <w:t>3</w:t>
      </w:r>
      <w:r w:rsidRPr="001E2A1B">
        <w:rPr>
          <w:rFonts w:ascii="Arial" w:hAnsi="Arial" w:cs="Arial"/>
          <w:sz w:val="24"/>
          <w:szCs w:val="24"/>
        </w:rPr>
        <w:t>. Главе   Писаревского сельского поселения обнародовать настоящее  Решение после его  государственной регистрации.</w:t>
      </w:r>
    </w:p>
    <w:p w:rsidR="00FA148C" w:rsidRPr="001E2A1B" w:rsidRDefault="00FA148C" w:rsidP="008E1A60">
      <w:pPr>
        <w:pStyle w:val="2"/>
        <w:jc w:val="both"/>
        <w:rPr>
          <w:rFonts w:ascii="Arial" w:hAnsi="Arial" w:cs="Arial"/>
          <w:b/>
          <w:bCs/>
          <w:sz w:val="24"/>
          <w:szCs w:val="24"/>
        </w:rPr>
      </w:pPr>
      <w:r w:rsidRPr="001E2A1B">
        <w:rPr>
          <w:rFonts w:ascii="Arial" w:hAnsi="Arial" w:cs="Arial"/>
          <w:b/>
          <w:bCs/>
          <w:sz w:val="24"/>
          <w:szCs w:val="24"/>
        </w:rPr>
        <w:t>4</w:t>
      </w:r>
      <w:r w:rsidRPr="001E2A1B">
        <w:rPr>
          <w:rFonts w:ascii="Arial" w:hAnsi="Arial" w:cs="Arial"/>
          <w:sz w:val="24"/>
          <w:szCs w:val="24"/>
        </w:rPr>
        <w:t>. Настоящее  Решение вступает в  силу с момента  официального обнародования после  государственной регистрации</w:t>
      </w:r>
      <w:r>
        <w:rPr>
          <w:rFonts w:ascii="Arial" w:hAnsi="Arial" w:cs="Arial"/>
          <w:sz w:val="24"/>
          <w:szCs w:val="24"/>
        </w:rPr>
        <w:t>.</w:t>
      </w:r>
    </w:p>
    <w:p w:rsidR="00FA148C" w:rsidRPr="001E2A1B" w:rsidRDefault="00FA148C" w:rsidP="008E1A60">
      <w:pPr>
        <w:pStyle w:val="2"/>
        <w:rPr>
          <w:rFonts w:ascii="Arial" w:hAnsi="Arial" w:cs="Arial"/>
          <w:b/>
          <w:bCs/>
          <w:sz w:val="24"/>
          <w:szCs w:val="24"/>
        </w:rPr>
      </w:pPr>
    </w:p>
    <w:p w:rsidR="00FA148C" w:rsidRPr="001E2A1B" w:rsidRDefault="00FA148C" w:rsidP="008E1A60">
      <w:pPr>
        <w:pStyle w:val="2"/>
        <w:rPr>
          <w:rFonts w:ascii="Arial" w:hAnsi="Arial" w:cs="Arial"/>
          <w:b/>
          <w:bCs/>
          <w:sz w:val="24"/>
          <w:szCs w:val="24"/>
        </w:rPr>
      </w:pPr>
    </w:p>
    <w:p w:rsidR="00FA148C" w:rsidRPr="001E2A1B" w:rsidRDefault="00FA148C" w:rsidP="008E1A60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FA148C" w:rsidRPr="001E2A1B" w:rsidRDefault="00FA148C" w:rsidP="008E1A60">
      <w:pPr>
        <w:widowControl w:val="0"/>
        <w:suppressAutoHyphens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</w:p>
    <w:p w:rsidR="00FA148C" w:rsidRPr="001E2A1B" w:rsidRDefault="00FA148C" w:rsidP="008E1A60">
      <w:pPr>
        <w:widowControl w:val="0"/>
        <w:suppressAutoHyphens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</w:p>
    <w:p w:rsidR="00FA148C" w:rsidRPr="001E2A1B" w:rsidRDefault="00FA148C" w:rsidP="008E1A60">
      <w:pPr>
        <w:widowControl w:val="0"/>
        <w:suppressAutoHyphens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</w:p>
    <w:p w:rsidR="00FA148C" w:rsidRPr="001E2A1B" w:rsidRDefault="00FA148C" w:rsidP="008E1A60">
      <w:pPr>
        <w:widowControl w:val="0"/>
        <w:suppressAutoHyphens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1E2A1B">
        <w:rPr>
          <w:rFonts w:ascii="Arial" w:hAnsi="Arial" w:cs="Arial"/>
          <w:kern w:val="2"/>
          <w:sz w:val="24"/>
          <w:szCs w:val="24"/>
        </w:rPr>
        <w:t xml:space="preserve">Глава  </w:t>
      </w:r>
      <w:r w:rsidRPr="001E2A1B">
        <w:rPr>
          <w:rFonts w:ascii="Arial" w:hAnsi="Arial" w:cs="Arial"/>
          <w:sz w:val="24"/>
          <w:szCs w:val="24"/>
        </w:rPr>
        <w:t>Писаревского</w:t>
      </w:r>
    </w:p>
    <w:p w:rsidR="00FA148C" w:rsidRPr="001E2A1B" w:rsidRDefault="00FA148C" w:rsidP="008E1A60">
      <w:pPr>
        <w:widowControl w:val="0"/>
        <w:suppressAutoHyphens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1E2A1B">
        <w:rPr>
          <w:rFonts w:ascii="Arial" w:hAnsi="Arial" w:cs="Arial"/>
          <w:kern w:val="2"/>
          <w:sz w:val="24"/>
          <w:szCs w:val="24"/>
        </w:rPr>
        <w:t xml:space="preserve">сельского поселения              </w:t>
      </w:r>
      <w:r>
        <w:rPr>
          <w:rFonts w:ascii="Arial" w:hAnsi="Arial" w:cs="Arial"/>
          <w:kern w:val="2"/>
          <w:sz w:val="24"/>
          <w:szCs w:val="24"/>
        </w:rPr>
        <w:t xml:space="preserve">                      </w:t>
      </w:r>
      <w:r w:rsidRPr="001E2A1B">
        <w:rPr>
          <w:rFonts w:ascii="Arial" w:hAnsi="Arial" w:cs="Arial"/>
          <w:kern w:val="2"/>
          <w:sz w:val="24"/>
          <w:szCs w:val="24"/>
        </w:rPr>
        <w:t>_________________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1E2A1B">
        <w:rPr>
          <w:rFonts w:ascii="Arial" w:hAnsi="Arial" w:cs="Arial"/>
          <w:kern w:val="2"/>
          <w:sz w:val="24"/>
          <w:szCs w:val="24"/>
        </w:rPr>
        <w:t xml:space="preserve">    С.А.Сурков</w:t>
      </w:r>
    </w:p>
    <w:p w:rsidR="00FA148C" w:rsidRPr="001E2A1B" w:rsidRDefault="00FA148C" w:rsidP="008E1A6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A148C" w:rsidRPr="001E2A1B" w:rsidRDefault="00FA148C" w:rsidP="008E1A6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A148C" w:rsidRPr="001E2A1B" w:rsidRDefault="00FA148C" w:rsidP="008E1A6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A148C" w:rsidRPr="001E2A1B" w:rsidRDefault="00FA148C" w:rsidP="008E1A6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A148C" w:rsidRPr="001E2A1B" w:rsidRDefault="00FA148C" w:rsidP="008E1A60">
      <w:pPr>
        <w:pStyle w:val="NoSpacing"/>
        <w:rPr>
          <w:rFonts w:ascii="Arial" w:hAnsi="Arial" w:cs="Arial"/>
          <w:sz w:val="24"/>
          <w:szCs w:val="24"/>
        </w:rPr>
      </w:pPr>
    </w:p>
    <w:p w:rsidR="00FA148C" w:rsidRPr="001E2A1B" w:rsidRDefault="00FA148C" w:rsidP="008E1A60">
      <w:pPr>
        <w:pStyle w:val="NoSpacing"/>
        <w:rPr>
          <w:rFonts w:ascii="Arial" w:hAnsi="Arial" w:cs="Arial"/>
          <w:sz w:val="24"/>
          <w:szCs w:val="24"/>
        </w:rPr>
      </w:pPr>
    </w:p>
    <w:p w:rsidR="00FA148C" w:rsidRPr="001E2A1B" w:rsidRDefault="00FA148C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FA148C" w:rsidRPr="001E2A1B" w:rsidRDefault="00FA148C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FA148C" w:rsidRPr="001E2A1B" w:rsidRDefault="00FA148C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FA148C" w:rsidRPr="001E2A1B" w:rsidRDefault="00FA148C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FA148C" w:rsidRPr="001E2A1B" w:rsidRDefault="00FA148C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FA148C" w:rsidRPr="001E2A1B" w:rsidRDefault="00FA148C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FA148C" w:rsidRPr="001E2A1B" w:rsidRDefault="00FA148C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FA148C" w:rsidRPr="001E2A1B" w:rsidRDefault="00FA148C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FA148C" w:rsidRPr="001E2A1B" w:rsidRDefault="00FA148C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FA148C" w:rsidRPr="001E2A1B" w:rsidRDefault="00FA148C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FA148C" w:rsidRPr="001E2A1B" w:rsidRDefault="00FA148C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FA148C" w:rsidRDefault="00FA148C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FA148C" w:rsidRDefault="00FA148C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FA148C" w:rsidRDefault="00FA148C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FA148C" w:rsidRDefault="00FA148C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FA148C" w:rsidRPr="001E2A1B" w:rsidRDefault="00FA148C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FA148C" w:rsidRPr="001E2A1B" w:rsidRDefault="00FA148C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FA148C" w:rsidRPr="001E2A1B" w:rsidRDefault="00FA148C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FA148C" w:rsidRPr="001E2A1B" w:rsidRDefault="00FA148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</w:p>
    <w:sectPr w:rsidR="00FA148C" w:rsidRPr="001E2A1B" w:rsidSect="00685F58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902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B6B5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9E6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90D0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1E44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8AB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6E5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E83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45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C46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A60"/>
    <w:rsid w:val="00051F0B"/>
    <w:rsid w:val="00060E0A"/>
    <w:rsid w:val="00075E30"/>
    <w:rsid w:val="000C6662"/>
    <w:rsid w:val="000D5C2F"/>
    <w:rsid w:val="0011283B"/>
    <w:rsid w:val="00116F60"/>
    <w:rsid w:val="001E2A1B"/>
    <w:rsid w:val="002149CF"/>
    <w:rsid w:val="00244CD9"/>
    <w:rsid w:val="00266B56"/>
    <w:rsid w:val="0027397C"/>
    <w:rsid w:val="002B1740"/>
    <w:rsid w:val="002F2EE0"/>
    <w:rsid w:val="0031387B"/>
    <w:rsid w:val="0039659A"/>
    <w:rsid w:val="003A760D"/>
    <w:rsid w:val="003B27C7"/>
    <w:rsid w:val="003B3222"/>
    <w:rsid w:val="003D2B23"/>
    <w:rsid w:val="003D32E6"/>
    <w:rsid w:val="003E788F"/>
    <w:rsid w:val="00423A9F"/>
    <w:rsid w:val="0042400B"/>
    <w:rsid w:val="0043081E"/>
    <w:rsid w:val="00440DEA"/>
    <w:rsid w:val="00454FAE"/>
    <w:rsid w:val="0046441E"/>
    <w:rsid w:val="00484A48"/>
    <w:rsid w:val="004B5A97"/>
    <w:rsid w:val="004D5264"/>
    <w:rsid w:val="004E05BF"/>
    <w:rsid w:val="00580DBF"/>
    <w:rsid w:val="00670E7F"/>
    <w:rsid w:val="00684B0E"/>
    <w:rsid w:val="00685F58"/>
    <w:rsid w:val="006A65C4"/>
    <w:rsid w:val="00724501"/>
    <w:rsid w:val="00823660"/>
    <w:rsid w:val="00826A5C"/>
    <w:rsid w:val="008715BF"/>
    <w:rsid w:val="008D2457"/>
    <w:rsid w:val="008E1A60"/>
    <w:rsid w:val="008F1BB7"/>
    <w:rsid w:val="00934D39"/>
    <w:rsid w:val="00995586"/>
    <w:rsid w:val="00A11541"/>
    <w:rsid w:val="00A27D17"/>
    <w:rsid w:val="00A319E4"/>
    <w:rsid w:val="00A35960"/>
    <w:rsid w:val="00A45CFE"/>
    <w:rsid w:val="00A51DDD"/>
    <w:rsid w:val="00AC336B"/>
    <w:rsid w:val="00AD4CDD"/>
    <w:rsid w:val="00B069BC"/>
    <w:rsid w:val="00B243CE"/>
    <w:rsid w:val="00B56E83"/>
    <w:rsid w:val="00B662EA"/>
    <w:rsid w:val="00B77A11"/>
    <w:rsid w:val="00BA0D85"/>
    <w:rsid w:val="00BC0B98"/>
    <w:rsid w:val="00C061C1"/>
    <w:rsid w:val="00C37DEA"/>
    <w:rsid w:val="00C50D08"/>
    <w:rsid w:val="00CA7BDC"/>
    <w:rsid w:val="00CC3DF3"/>
    <w:rsid w:val="00CC5350"/>
    <w:rsid w:val="00CE77DB"/>
    <w:rsid w:val="00CF6590"/>
    <w:rsid w:val="00D12756"/>
    <w:rsid w:val="00D3333F"/>
    <w:rsid w:val="00D73ED7"/>
    <w:rsid w:val="00DA0F57"/>
    <w:rsid w:val="00DE11BA"/>
    <w:rsid w:val="00E17C9C"/>
    <w:rsid w:val="00E40D4A"/>
    <w:rsid w:val="00E63784"/>
    <w:rsid w:val="00EB45C5"/>
    <w:rsid w:val="00EC3499"/>
    <w:rsid w:val="00EE680C"/>
    <w:rsid w:val="00F15BFA"/>
    <w:rsid w:val="00F249BE"/>
    <w:rsid w:val="00F62786"/>
    <w:rsid w:val="00F660D8"/>
    <w:rsid w:val="00FA148C"/>
    <w:rsid w:val="00FC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6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E1A60"/>
    <w:rPr>
      <w:rFonts w:cs="Calibri"/>
    </w:rPr>
  </w:style>
  <w:style w:type="paragraph" w:customStyle="1" w:styleId="1">
    <w:name w:val="Без интервала1"/>
    <w:uiPriority w:val="99"/>
    <w:rsid w:val="008E1A60"/>
    <w:rPr>
      <w:rFonts w:cs="Calibri"/>
    </w:rPr>
  </w:style>
  <w:style w:type="paragraph" w:customStyle="1" w:styleId="2">
    <w:name w:val="Без интервала2"/>
    <w:uiPriority w:val="99"/>
    <w:rsid w:val="008E1A60"/>
    <w:rPr>
      <w:rFonts w:cs="Calibri"/>
    </w:rPr>
  </w:style>
  <w:style w:type="paragraph" w:customStyle="1" w:styleId="ConsPlusNormal">
    <w:name w:val="ConsPlusNormal"/>
    <w:uiPriority w:val="99"/>
    <w:rsid w:val="008E1A60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E2A1B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1F0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C20F13435F6009AADEFDA3B86F34C0858C908423D6AFDF1A447C10F4245136F30EF127B4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8C20F13435F6009AADEFDA3B86F34C0858C90344386AFDF1A447C10F4245136F30EF11BE0A8F0D764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0FEF1A9AF542108B710B6B377B9FA9D0CB165718178D79E928A0AFv7g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AA29B78F519231DFFB69841FA22D3CE68E9651CAB79913F440CFAC24B01A241BD73CFE2BEg0j0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8C20F13435F6009AADEFDA3B86F34C0858C9034D386AFDF1A447C10F4245136F30EF11BE0A8C02764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377</TotalTime>
  <Pages>4</Pages>
  <Words>1168</Words>
  <Characters>6661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16</cp:revision>
  <cp:lastPrinted>2016-02-05T11:42:00Z</cp:lastPrinted>
  <dcterms:created xsi:type="dcterms:W3CDTF">2015-09-29T12:11:00Z</dcterms:created>
  <dcterms:modified xsi:type="dcterms:W3CDTF">2016-02-05T12:01:00Z</dcterms:modified>
</cp:coreProperties>
</file>