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DE" w:rsidRPr="00064279" w:rsidRDefault="00F850DE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064279">
        <w:rPr>
          <w:rFonts w:ascii="Arial" w:hAnsi="Arial" w:cs="Arial"/>
          <w:b/>
          <w:bCs/>
          <w:kern w:val="2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064279">
        <w:rPr>
          <w:rFonts w:ascii="Arial" w:hAnsi="Arial" w:cs="Arial"/>
          <w:b/>
          <w:bCs/>
          <w:kern w:val="2"/>
          <w:sz w:val="24"/>
          <w:szCs w:val="24"/>
        </w:rPr>
        <w:t>РОССИЙСКАЯ ФЕДЕРАЦИЯ</w:t>
      </w:r>
    </w:p>
    <w:p w:rsidR="00F850DE" w:rsidRPr="00064279" w:rsidRDefault="00F850DE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 xml:space="preserve">СОВЕТ ДЕПУТАТОВ </w:t>
      </w:r>
    </w:p>
    <w:p w:rsidR="00F850DE" w:rsidRPr="00064279" w:rsidRDefault="00F850DE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 xml:space="preserve">ПИСАРЕВСКОГО СЕЛЬСКОГО </w:t>
      </w:r>
    </w:p>
    <w:p w:rsidR="00F850DE" w:rsidRPr="00064279" w:rsidRDefault="00F850DE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>ФРОЛОВСКОГО МУНИЦИПАЛЬНОГО РАЙОНА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F850DE" w:rsidRPr="00064279" w:rsidRDefault="00F850DE" w:rsidP="008E1A60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064279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РЕШЕНИЕ </w:t>
      </w:r>
    </w:p>
    <w:p w:rsidR="00F850DE" w:rsidRPr="00064279" w:rsidRDefault="00F850DE" w:rsidP="00A35960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>от 29.09.2015г.                                                                                                            № 18/32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                                 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                                              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  <w:r w:rsidRPr="00064279">
        <w:rPr>
          <w:rFonts w:ascii="Arial" w:hAnsi="Arial" w:cs="Arial"/>
          <w:b/>
          <w:bCs/>
          <w:kern w:val="2"/>
          <w:sz w:val="24"/>
          <w:szCs w:val="24"/>
        </w:rPr>
        <w:t xml:space="preserve">О проекте решения «О внесении 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64279">
        <w:rPr>
          <w:rFonts w:ascii="Arial" w:hAnsi="Arial" w:cs="Arial"/>
          <w:b/>
          <w:bCs/>
          <w:kern w:val="2"/>
          <w:sz w:val="24"/>
          <w:szCs w:val="24"/>
        </w:rPr>
        <w:t>изменений и дополнений в Устав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>Писаревского</w:t>
      </w:r>
      <w:r w:rsidRPr="00064279">
        <w:rPr>
          <w:rFonts w:ascii="Arial" w:hAnsi="Arial" w:cs="Arial"/>
          <w:b/>
          <w:bCs/>
          <w:kern w:val="2"/>
          <w:sz w:val="24"/>
          <w:szCs w:val="24"/>
        </w:rPr>
        <w:t xml:space="preserve"> сельского поселения».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64279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64279">
        <w:rPr>
          <w:rFonts w:ascii="Arial" w:hAnsi="Arial" w:cs="Arial"/>
          <w:kern w:val="2"/>
          <w:sz w:val="24"/>
          <w:szCs w:val="24"/>
        </w:rPr>
        <w:t xml:space="preserve">В соответствии со статьей 44 Федерального закона от 06.10.2003 года 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 Совет депутатов  </w:t>
      </w:r>
      <w:r w:rsidRPr="00064279">
        <w:rPr>
          <w:rFonts w:ascii="Arial" w:hAnsi="Arial" w:cs="Arial"/>
          <w:sz w:val="24"/>
          <w:szCs w:val="24"/>
        </w:rPr>
        <w:t>Писаревского</w:t>
      </w:r>
      <w:r w:rsidRPr="00064279">
        <w:rPr>
          <w:rFonts w:ascii="Arial" w:hAnsi="Arial" w:cs="Arial"/>
          <w:kern w:val="2"/>
          <w:sz w:val="24"/>
          <w:szCs w:val="24"/>
        </w:rPr>
        <w:t xml:space="preserve"> сельского поселения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64279">
        <w:rPr>
          <w:rFonts w:ascii="Arial" w:hAnsi="Arial" w:cs="Arial"/>
          <w:b/>
          <w:bCs/>
          <w:kern w:val="2"/>
          <w:sz w:val="24"/>
          <w:szCs w:val="24"/>
        </w:rPr>
        <w:t xml:space="preserve">            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64279">
        <w:rPr>
          <w:rFonts w:ascii="Arial" w:hAnsi="Arial" w:cs="Arial"/>
          <w:b/>
          <w:bCs/>
          <w:kern w:val="2"/>
          <w:sz w:val="24"/>
          <w:szCs w:val="24"/>
        </w:rPr>
        <w:t xml:space="preserve">          РЕШИЛ: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1. Одобрить проект решения о внесении изменений и дополнений в Устав  </w:t>
      </w:r>
      <w:r w:rsidRPr="00064279">
        <w:rPr>
          <w:rFonts w:ascii="Arial" w:hAnsi="Arial" w:cs="Arial"/>
          <w:sz w:val="24"/>
          <w:szCs w:val="24"/>
        </w:rPr>
        <w:t>Писаревского</w:t>
      </w:r>
      <w:r w:rsidRPr="00064279">
        <w:rPr>
          <w:rFonts w:ascii="Arial" w:hAnsi="Arial" w:cs="Arial"/>
          <w:kern w:val="2"/>
          <w:sz w:val="24"/>
          <w:szCs w:val="24"/>
        </w:rPr>
        <w:t xml:space="preserve"> сельского поселения (далее – Решение).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>(Приложение № 1).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2. Установить Порядок учета предложений по проекту решения «О внесении изменений и  дополнений в Устав  </w:t>
      </w:r>
      <w:r w:rsidRPr="00064279">
        <w:rPr>
          <w:rFonts w:ascii="Arial" w:hAnsi="Arial" w:cs="Arial"/>
          <w:sz w:val="24"/>
          <w:szCs w:val="24"/>
        </w:rPr>
        <w:t>Писаревского</w:t>
      </w:r>
      <w:r w:rsidRPr="00064279">
        <w:rPr>
          <w:rFonts w:ascii="Arial" w:hAnsi="Arial" w:cs="Arial"/>
          <w:kern w:val="2"/>
          <w:sz w:val="24"/>
          <w:szCs w:val="24"/>
        </w:rPr>
        <w:t xml:space="preserve"> сельского поселения», участия граждан в его обсуждении  и проведения по нему публичных слушаний.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 (Приложение  № 2). 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3. Главе  </w:t>
      </w:r>
      <w:r w:rsidRPr="00064279">
        <w:rPr>
          <w:rFonts w:ascii="Arial" w:hAnsi="Arial" w:cs="Arial"/>
          <w:sz w:val="24"/>
          <w:szCs w:val="24"/>
        </w:rPr>
        <w:t>Писаревского</w:t>
      </w:r>
      <w:r w:rsidRPr="00064279">
        <w:rPr>
          <w:rFonts w:ascii="Arial" w:hAnsi="Arial" w:cs="Arial"/>
          <w:kern w:val="2"/>
          <w:sz w:val="24"/>
          <w:szCs w:val="24"/>
        </w:rPr>
        <w:t xml:space="preserve"> сельского поселения в соответствии с Порядком  обнародования муниципальных правовых актов  </w:t>
      </w:r>
      <w:r w:rsidRPr="00064279">
        <w:rPr>
          <w:rFonts w:ascii="Arial" w:hAnsi="Arial" w:cs="Arial"/>
          <w:sz w:val="24"/>
          <w:szCs w:val="24"/>
        </w:rPr>
        <w:t>Писаревского</w:t>
      </w:r>
      <w:r w:rsidRPr="00064279">
        <w:rPr>
          <w:rFonts w:ascii="Arial" w:hAnsi="Arial" w:cs="Arial"/>
          <w:kern w:val="2"/>
          <w:sz w:val="24"/>
          <w:szCs w:val="24"/>
        </w:rPr>
        <w:t xml:space="preserve"> сельского поселения, утвержденным Решением Совета депутатов  </w:t>
      </w:r>
      <w:r w:rsidRPr="00064279">
        <w:rPr>
          <w:rFonts w:ascii="Arial" w:hAnsi="Arial" w:cs="Arial"/>
          <w:sz w:val="24"/>
          <w:szCs w:val="24"/>
        </w:rPr>
        <w:t>Писаревского</w:t>
      </w:r>
      <w:r w:rsidRPr="00064279">
        <w:rPr>
          <w:rFonts w:ascii="Arial" w:hAnsi="Arial" w:cs="Arial"/>
          <w:kern w:val="2"/>
          <w:sz w:val="24"/>
          <w:szCs w:val="24"/>
        </w:rPr>
        <w:t xml:space="preserve"> сельского поселения от 25.10.2006 г.  № 12/31  обнародовать проект Решения  </w:t>
      </w:r>
      <w:r w:rsidRPr="00064279">
        <w:rPr>
          <w:rFonts w:ascii="Arial" w:hAnsi="Arial" w:cs="Arial"/>
          <w:sz w:val="24"/>
          <w:szCs w:val="24"/>
        </w:rPr>
        <w:t>Писаревского</w:t>
      </w:r>
      <w:r w:rsidRPr="00064279">
        <w:rPr>
          <w:rFonts w:ascii="Arial" w:hAnsi="Arial" w:cs="Arial"/>
          <w:kern w:val="2"/>
          <w:sz w:val="24"/>
          <w:szCs w:val="24"/>
        </w:rPr>
        <w:t xml:space="preserve"> сельского поселения  в срок до 1 октября 2015 года.</w:t>
      </w:r>
    </w:p>
    <w:p w:rsidR="00F850DE" w:rsidRPr="00064279" w:rsidRDefault="00F850DE" w:rsidP="008E1A60">
      <w:p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064279">
        <w:rPr>
          <w:rFonts w:ascii="Arial" w:hAnsi="Arial" w:cs="Arial"/>
          <w:kern w:val="2"/>
          <w:sz w:val="24"/>
          <w:szCs w:val="24"/>
          <w:lang w:eastAsia="ar-SA"/>
        </w:rPr>
        <w:t xml:space="preserve">4. Для обсуждения проекта Решения  </w:t>
      </w:r>
      <w:r w:rsidRPr="00064279">
        <w:rPr>
          <w:rFonts w:ascii="Arial" w:hAnsi="Arial" w:cs="Arial"/>
          <w:sz w:val="24"/>
          <w:szCs w:val="24"/>
        </w:rPr>
        <w:t>Писаревского</w:t>
      </w:r>
      <w:r w:rsidRPr="00064279">
        <w:rPr>
          <w:rFonts w:ascii="Arial" w:hAnsi="Arial" w:cs="Arial"/>
          <w:kern w:val="2"/>
          <w:sz w:val="24"/>
          <w:szCs w:val="24"/>
          <w:lang w:eastAsia="ar-SA"/>
        </w:rPr>
        <w:t xml:space="preserve"> сельского поселения с участием жителей, назначить проведение публичных слушаний на ближайшее воскресенье по истечении 15 дней после обнародования настоящего Решения. Публичные слушания провести «18 » октября 2015 года в 11.00 в здании СДК по адресу:   х. Писаревка. Фроловский район. Волгоградская область.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5. Настоящее решение подлежит одновременному обнародованию с проектом Решения о внесении изменений и дополнений в Устав  </w:t>
      </w:r>
      <w:r w:rsidRPr="00064279">
        <w:rPr>
          <w:rFonts w:ascii="Arial" w:hAnsi="Arial" w:cs="Arial"/>
          <w:sz w:val="24"/>
          <w:szCs w:val="24"/>
        </w:rPr>
        <w:t>Писаревского</w:t>
      </w:r>
      <w:r w:rsidRPr="00064279">
        <w:rPr>
          <w:rFonts w:ascii="Arial" w:hAnsi="Arial" w:cs="Arial"/>
          <w:kern w:val="2"/>
          <w:sz w:val="24"/>
          <w:szCs w:val="24"/>
        </w:rPr>
        <w:t xml:space="preserve"> сельского поселения  и вступает в силу со дня его официального обнародования.</w:t>
      </w:r>
    </w:p>
    <w:p w:rsidR="00F850DE" w:rsidRPr="00064279" w:rsidRDefault="00F850DE" w:rsidP="008E1A60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</w:p>
    <w:p w:rsidR="00F850DE" w:rsidRPr="00064279" w:rsidRDefault="00F850DE" w:rsidP="008E1A60">
      <w:p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850DE" w:rsidRPr="00064279" w:rsidRDefault="00F850DE" w:rsidP="008E1A60">
      <w:p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064279">
        <w:rPr>
          <w:rFonts w:ascii="Arial" w:hAnsi="Arial" w:cs="Arial"/>
          <w:kern w:val="2"/>
          <w:sz w:val="24"/>
          <w:szCs w:val="24"/>
          <w:lang w:eastAsia="ar-SA"/>
        </w:rPr>
        <w:t xml:space="preserve">Глава  </w:t>
      </w:r>
      <w:r w:rsidRPr="00064279">
        <w:rPr>
          <w:rFonts w:ascii="Arial" w:hAnsi="Arial" w:cs="Arial"/>
          <w:sz w:val="24"/>
          <w:szCs w:val="24"/>
        </w:rPr>
        <w:t>Писаревского</w:t>
      </w:r>
    </w:p>
    <w:p w:rsidR="00F850DE" w:rsidRPr="00064279" w:rsidRDefault="00F850DE" w:rsidP="008E1A60">
      <w:p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064279">
        <w:rPr>
          <w:rFonts w:ascii="Arial" w:hAnsi="Arial" w:cs="Arial"/>
          <w:kern w:val="2"/>
          <w:sz w:val="24"/>
          <w:szCs w:val="24"/>
          <w:lang w:eastAsia="ar-SA"/>
        </w:rPr>
        <w:t xml:space="preserve"> сельского поселения              __________________________      С.А.Сурков</w:t>
      </w:r>
    </w:p>
    <w:p w:rsidR="00F850DE" w:rsidRPr="00064279" w:rsidRDefault="00F850DE" w:rsidP="008E1A60">
      <w:pPr>
        <w:keepNext/>
        <w:widowControl w:val="0"/>
        <w:suppressAutoHyphens/>
        <w:overflowPunct w:val="0"/>
        <w:autoSpaceDE w:val="0"/>
        <w:spacing w:before="240" w:after="60" w:line="240" w:lineRule="auto"/>
        <w:outlineLvl w:val="0"/>
        <w:rPr>
          <w:rFonts w:ascii="Arial" w:hAnsi="Arial" w:cs="Arial"/>
          <w:color w:val="000000"/>
          <w:kern w:val="2"/>
          <w:sz w:val="24"/>
          <w:szCs w:val="24"/>
        </w:rPr>
      </w:pPr>
    </w:p>
    <w:p w:rsidR="00F850DE" w:rsidRPr="00064279" w:rsidRDefault="00F850DE" w:rsidP="008E1A60">
      <w:pPr>
        <w:keepNext/>
        <w:widowControl w:val="0"/>
        <w:suppressAutoHyphens/>
        <w:overflowPunct w:val="0"/>
        <w:autoSpaceDE w:val="0"/>
        <w:spacing w:before="240" w:after="60" w:line="240" w:lineRule="auto"/>
        <w:outlineLvl w:val="0"/>
        <w:rPr>
          <w:rFonts w:ascii="Arial" w:hAnsi="Arial" w:cs="Arial"/>
          <w:color w:val="000000"/>
          <w:kern w:val="2"/>
          <w:sz w:val="24"/>
          <w:szCs w:val="24"/>
        </w:rPr>
      </w:pPr>
      <w:r w:rsidRPr="00064279">
        <w:rPr>
          <w:rFonts w:ascii="Arial" w:hAnsi="Arial" w:cs="Arial"/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850DE" w:rsidRPr="00064279" w:rsidRDefault="00F850DE" w:rsidP="008E1A60">
      <w:pPr>
        <w:suppressAutoHyphens/>
        <w:autoSpaceDE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850DE" w:rsidRPr="00064279" w:rsidRDefault="00F850DE" w:rsidP="008E1A60">
      <w:p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064279">
        <w:rPr>
          <w:rFonts w:ascii="Arial" w:hAnsi="Arial" w:cs="Arial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F850DE" w:rsidRPr="00064279" w:rsidRDefault="00F850DE" w:rsidP="008E1A60">
      <w:pPr>
        <w:pStyle w:val="1"/>
        <w:jc w:val="right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Приложение №1 </w:t>
      </w:r>
    </w:p>
    <w:p w:rsidR="00F850DE" w:rsidRPr="00064279" w:rsidRDefault="00F850DE" w:rsidP="008E1A60">
      <w:pPr>
        <w:pStyle w:val="1"/>
        <w:jc w:val="right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К решению Совета депутатов</w:t>
      </w:r>
    </w:p>
    <w:p w:rsidR="00F850DE" w:rsidRPr="00064279" w:rsidRDefault="00F850DE" w:rsidP="008E1A60">
      <w:pPr>
        <w:pStyle w:val="1"/>
        <w:jc w:val="right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 Писаревского сельского поселения </w:t>
      </w:r>
    </w:p>
    <w:p w:rsidR="00F850DE" w:rsidRPr="00064279" w:rsidRDefault="00F850DE" w:rsidP="008E1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kern w:val="2"/>
          <w:sz w:val="24"/>
          <w:szCs w:val="24"/>
          <w:lang w:eastAsia="ar-SA"/>
        </w:rPr>
      </w:pPr>
      <w:r w:rsidRPr="00064279">
        <w:rPr>
          <w:rFonts w:ascii="Arial" w:hAnsi="Arial" w:cs="Arial"/>
          <w:kern w:val="2"/>
          <w:sz w:val="24"/>
          <w:szCs w:val="24"/>
          <w:lang w:eastAsia="ar-SA"/>
        </w:rPr>
        <w:t xml:space="preserve">                             от  29.09.2015 года   № 18/32</w:t>
      </w:r>
    </w:p>
    <w:p w:rsidR="00F850DE" w:rsidRPr="00064279" w:rsidRDefault="00F850DE" w:rsidP="008E1A60">
      <w:pPr>
        <w:suppressAutoHyphens/>
        <w:autoSpaceDE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ar-SA"/>
        </w:rPr>
      </w:pPr>
      <w:r w:rsidRPr="00064279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</w:p>
    <w:p w:rsidR="00F850DE" w:rsidRPr="00064279" w:rsidRDefault="00F850DE" w:rsidP="008E1A6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F850DE" w:rsidRPr="00064279" w:rsidRDefault="00F850DE" w:rsidP="008E1A6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F850DE" w:rsidRPr="00064279" w:rsidRDefault="00F850DE" w:rsidP="008E1A6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F850DE" w:rsidRPr="00064279" w:rsidRDefault="00F850DE" w:rsidP="00C50D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 xml:space="preserve">ПИСАРЕВСКОГО СЕЛЬСКОГО  </w:t>
      </w:r>
    </w:p>
    <w:p w:rsidR="00F850DE" w:rsidRPr="00064279" w:rsidRDefault="00F850DE" w:rsidP="008E1A6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>ФРОЛОВСКОГО МУНИЦИПАЛЬНОГО РАЙОНА</w:t>
      </w:r>
    </w:p>
    <w:p w:rsidR="00F850DE" w:rsidRPr="00064279" w:rsidRDefault="00F850DE" w:rsidP="008E1A60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F850DE" w:rsidRPr="00064279" w:rsidRDefault="00F850DE" w:rsidP="008E1A60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F850DE" w:rsidRPr="00064279" w:rsidRDefault="00F850DE" w:rsidP="008E1A60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РЕШЕНИЕ  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                   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F850DE" w:rsidRPr="00064279" w:rsidRDefault="00F850DE" w:rsidP="008E1A60">
      <w:pPr>
        <w:widowControl w:val="0"/>
        <w:suppressAutoHyphens/>
        <w:spacing w:after="120" w:line="240" w:lineRule="auto"/>
        <w:ind w:right="4855"/>
        <w:rPr>
          <w:rFonts w:ascii="Arial" w:hAnsi="Arial" w:cs="Arial"/>
          <w:b/>
          <w:bCs/>
          <w:kern w:val="2"/>
          <w:sz w:val="24"/>
          <w:szCs w:val="24"/>
        </w:rPr>
      </w:pPr>
      <w:r w:rsidRPr="00064279">
        <w:rPr>
          <w:rFonts w:ascii="Arial" w:hAnsi="Arial" w:cs="Arial"/>
          <w:b/>
          <w:bCs/>
          <w:kern w:val="2"/>
          <w:sz w:val="24"/>
          <w:szCs w:val="24"/>
        </w:rPr>
        <w:t xml:space="preserve">О внесении изменений и дополнений в Устав  </w:t>
      </w:r>
      <w:r w:rsidRPr="00064279">
        <w:rPr>
          <w:rFonts w:ascii="Arial" w:hAnsi="Arial" w:cs="Arial"/>
          <w:b/>
          <w:bCs/>
          <w:sz w:val="24"/>
          <w:szCs w:val="24"/>
        </w:rPr>
        <w:t>Писаревского</w:t>
      </w:r>
      <w:r w:rsidRPr="00064279">
        <w:rPr>
          <w:rFonts w:ascii="Arial" w:hAnsi="Arial" w:cs="Arial"/>
          <w:b/>
          <w:bCs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F850DE" w:rsidRPr="00064279" w:rsidRDefault="00F850DE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В целях приведения Устава  </w:t>
      </w:r>
      <w:r w:rsidRPr="00064279">
        <w:rPr>
          <w:rFonts w:ascii="Arial" w:hAnsi="Arial" w:cs="Arial"/>
          <w:sz w:val="24"/>
          <w:szCs w:val="24"/>
        </w:rPr>
        <w:t>Писаревского</w:t>
      </w:r>
      <w:r w:rsidRPr="00064279">
        <w:rPr>
          <w:rFonts w:ascii="Arial" w:hAnsi="Arial" w:cs="Arial"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области, принятого решением Совета депутатов  </w:t>
      </w:r>
      <w:r w:rsidRPr="00064279">
        <w:rPr>
          <w:rFonts w:ascii="Arial" w:hAnsi="Arial" w:cs="Arial"/>
          <w:sz w:val="24"/>
          <w:szCs w:val="24"/>
        </w:rPr>
        <w:t xml:space="preserve">Писаревского </w:t>
      </w:r>
      <w:r w:rsidRPr="00064279">
        <w:rPr>
          <w:rFonts w:ascii="Arial" w:hAnsi="Arial" w:cs="Arial"/>
          <w:kern w:val="2"/>
          <w:sz w:val="24"/>
          <w:szCs w:val="24"/>
        </w:rPr>
        <w:t xml:space="preserve">сельского поселения от «04» сентября 2014 г. № 69/153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28 Устава  </w:t>
      </w:r>
      <w:r w:rsidRPr="00064279">
        <w:rPr>
          <w:rFonts w:ascii="Arial" w:hAnsi="Arial" w:cs="Arial"/>
          <w:sz w:val="24"/>
          <w:szCs w:val="24"/>
        </w:rPr>
        <w:t>Писаревского</w:t>
      </w:r>
      <w:r w:rsidRPr="00064279">
        <w:rPr>
          <w:rFonts w:ascii="Arial" w:hAnsi="Arial" w:cs="Arial"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области, Совет депутатов  </w:t>
      </w:r>
      <w:r w:rsidRPr="00064279">
        <w:rPr>
          <w:rFonts w:ascii="Arial" w:hAnsi="Arial" w:cs="Arial"/>
          <w:sz w:val="24"/>
          <w:szCs w:val="24"/>
        </w:rPr>
        <w:t xml:space="preserve">Писаревского </w:t>
      </w:r>
      <w:r w:rsidRPr="00064279">
        <w:rPr>
          <w:rFonts w:ascii="Arial" w:hAnsi="Arial" w:cs="Arial"/>
          <w:kern w:val="2"/>
          <w:sz w:val="24"/>
          <w:szCs w:val="24"/>
        </w:rPr>
        <w:t xml:space="preserve">сельского поселения, 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F850DE" w:rsidRPr="00064279" w:rsidRDefault="00F850DE" w:rsidP="008E1A60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            </w:t>
      </w:r>
      <w:r w:rsidRPr="00064279">
        <w:rPr>
          <w:rFonts w:ascii="Arial" w:hAnsi="Arial" w:cs="Arial"/>
          <w:b/>
          <w:bCs/>
          <w:kern w:val="2"/>
          <w:sz w:val="24"/>
          <w:szCs w:val="24"/>
        </w:rPr>
        <w:t>РЕШИЛ: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F850DE" w:rsidRPr="00064279" w:rsidRDefault="00F850DE" w:rsidP="008E1A60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1. Внести в Устав  </w:t>
      </w:r>
      <w:r w:rsidRPr="00064279">
        <w:rPr>
          <w:rFonts w:ascii="Arial" w:hAnsi="Arial" w:cs="Arial"/>
          <w:sz w:val="24"/>
          <w:szCs w:val="24"/>
        </w:rPr>
        <w:t>Писаревского</w:t>
      </w:r>
      <w:r w:rsidRPr="00064279">
        <w:rPr>
          <w:rFonts w:ascii="Arial" w:hAnsi="Arial" w:cs="Arial"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  (далее - Устав) следующие изменения и дополнения:</w:t>
      </w:r>
      <w:r w:rsidRPr="00064279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F850DE" w:rsidRPr="00064279" w:rsidRDefault="00F850DE" w:rsidP="008E1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50DE" w:rsidRPr="00064279" w:rsidRDefault="00F850DE" w:rsidP="008E1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 xml:space="preserve"> 1.1. Изложить подпункт 7 пункта 1 статьи 5 Устава,   определяющей вопросы местного значения  Писаревского</w:t>
      </w:r>
      <w:r w:rsidRPr="00064279">
        <w:rPr>
          <w:rFonts w:ascii="Arial" w:hAnsi="Arial" w:cs="Arial"/>
          <w:sz w:val="24"/>
          <w:szCs w:val="24"/>
        </w:rPr>
        <w:t xml:space="preserve"> </w:t>
      </w:r>
      <w:r w:rsidRPr="00064279">
        <w:rPr>
          <w:rFonts w:ascii="Arial" w:hAnsi="Arial" w:cs="Arial"/>
          <w:b/>
          <w:bCs/>
          <w:sz w:val="24"/>
          <w:szCs w:val="24"/>
        </w:rPr>
        <w:t xml:space="preserve">сельского поселения, в следующей редакции: 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ab/>
        <w:t>«7) обеспечение условий для развития на территории  Писаревского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 Писаревского сельского  поселения;»</w:t>
      </w:r>
    </w:p>
    <w:p w:rsidR="00F850DE" w:rsidRPr="00064279" w:rsidRDefault="00F850DE" w:rsidP="008E1A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50DE" w:rsidRPr="00064279" w:rsidRDefault="00F850DE" w:rsidP="008E1A6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 xml:space="preserve"> 1.2</w:t>
      </w:r>
      <w:r w:rsidRPr="00064279">
        <w:rPr>
          <w:rFonts w:ascii="Arial" w:hAnsi="Arial" w:cs="Arial"/>
          <w:sz w:val="24"/>
          <w:szCs w:val="24"/>
        </w:rPr>
        <w:t xml:space="preserve">. </w:t>
      </w:r>
      <w:r w:rsidRPr="00064279">
        <w:rPr>
          <w:rFonts w:ascii="Arial" w:hAnsi="Arial" w:cs="Arial"/>
          <w:b/>
          <w:bCs/>
          <w:sz w:val="24"/>
          <w:szCs w:val="24"/>
        </w:rPr>
        <w:t xml:space="preserve">Изложить статью 5.1  Устава определяющей вопросы местного значения, закрепленные за сельским поселением Фроловского муниципального района, в следующей  редакции: </w:t>
      </w:r>
    </w:p>
    <w:p w:rsidR="00F850DE" w:rsidRPr="00064279" w:rsidRDefault="00F850DE" w:rsidP="008E1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К закрепленным за  Писаревского сельским поселением вопросам местного значения из числа предусмотренных </w:t>
      </w:r>
      <w:hyperlink r:id="rId5" w:history="1">
        <w:r w:rsidRPr="00064279">
          <w:rPr>
            <w:rFonts w:ascii="Arial" w:hAnsi="Arial" w:cs="Arial"/>
            <w:sz w:val="24"/>
            <w:szCs w:val="24"/>
          </w:rPr>
          <w:t>частью 1</w:t>
        </w:r>
      </w:hyperlink>
      <w:r w:rsidRPr="00064279">
        <w:rPr>
          <w:rFonts w:ascii="Arial" w:hAnsi="Arial" w:cs="Arial"/>
          <w:sz w:val="24"/>
          <w:szCs w:val="24"/>
        </w:rPr>
        <w:t xml:space="preserve"> статьи 14</w:t>
      </w:r>
      <w:r w:rsidRPr="0006427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4279">
        <w:rPr>
          <w:rFonts w:ascii="Arial" w:hAnsi="Arial" w:cs="Arial"/>
          <w:sz w:val="24"/>
          <w:szCs w:val="24"/>
        </w:rPr>
        <w:t xml:space="preserve">Федерального </w:t>
      </w:r>
      <w:hyperlink r:id="rId6" w:history="1">
        <w:r w:rsidRPr="00064279">
          <w:rPr>
            <w:rFonts w:ascii="Arial" w:hAnsi="Arial" w:cs="Arial"/>
            <w:sz w:val="24"/>
            <w:szCs w:val="24"/>
          </w:rPr>
          <w:t>закон</w:t>
        </w:r>
      </w:hyperlink>
      <w:r w:rsidRPr="00064279">
        <w:rPr>
          <w:rFonts w:ascii="Arial" w:hAnsi="Arial" w:cs="Arial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</w:t>
      </w:r>
      <w:r w:rsidRPr="00064279">
        <w:rPr>
          <w:rFonts w:ascii="Arial" w:hAnsi="Arial" w:cs="Arial"/>
          <w:color w:val="000000"/>
          <w:sz w:val="24"/>
          <w:szCs w:val="24"/>
        </w:rPr>
        <w:t xml:space="preserve"> поселений</w:t>
      </w:r>
      <w:r w:rsidRPr="00064279">
        <w:rPr>
          <w:rFonts w:ascii="Arial" w:hAnsi="Arial" w:cs="Arial"/>
          <w:sz w:val="24"/>
          <w:szCs w:val="24"/>
        </w:rPr>
        <w:t xml:space="preserve"> относятся: 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 xml:space="preserve">1) дорожная деятельность в отношении автомобильных дорог местного значения в границах населенных пунктов  Писаревского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 Писаревского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064279">
          <w:rPr>
            <w:rFonts w:ascii="Arial" w:hAnsi="Arial" w:cs="Arial"/>
            <w:b w:val="0"/>
            <w:bCs w:val="0"/>
          </w:rPr>
          <w:t>законодательством</w:t>
        </w:r>
      </w:hyperlink>
      <w:r w:rsidRPr="00064279">
        <w:rPr>
          <w:rFonts w:ascii="Arial" w:hAnsi="Arial" w:cs="Arial"/>
          <w:b w:val="0"/>
          <w:bCs w:val="0"/>
        </w:rPr>
        <w:t xml:space="preserve"> Российской Федерации;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 xml:space="preserve">2) обеспечение проживающих в  Писаревском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064279">
          <w:rPr>
            <w:rFonts w:ascii="Arial" w:hAnsi="Arial" w:cs="Arial"/>
            <w:b w:val="0"/>
            <w:bCs w:val="0"/>
          </w:rPr>
          <w:t>законодательством</w:t>
        </w:r>
      </w:hyperlink>
      <w:r w:rsidRPr="00064279">
        <w:rPr>
          <w:rFonts w:ascii="Arial" w:hAnsi="Arial" w:cs="Arial"/>
          <w:b w:val="0"/>
          <w:bCs w:val="0"/>
        </w:rPr>
        <w:t>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3) участие в предупреждении и ликвидации последствий чрезвычайных ситуаций в границах  Писаревского сельского  поселения;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4) организация библиотечного обслуживания населения, комплектование и обеспечение сохранности библиотечных фондов библиотек  Писаревского сельского поселения;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 Писаревского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 Писаревского сельского поселения;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 Писаревского сельском поселении;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7) создание условий для массового отдыха жителей  Писаревского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8) организация сбора и вывоза бытовых отходов и мусора;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 Писаревского сельского  поселения;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10) организация ритуальных услуг и содержание мест захоронения;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11) организация и осуществление мероприятий по территориальной обороне и гражданской обороне, защите населения и территории  Писаревского сельского  поселения от чрезвычайных ситуаций природного и техногенного характера;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 Писаревского сельского поселения;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 xml:space="preserve">14) осуществление в пределах, установленных водным </w:t>
      </w:r>
      <w:hyperlink r:id="rId9" w:history="1">
        <w:r w:rsidRPr="00064279">
          <w:rPr>
            <w:rFonts w:ascii="Arial" w:hAnsi="Arial" w:cs="Arial"/>
            <w:b w:val="0"/>
            <w:bCs w:val="0"/>
          </w:rPr>
          <w:t>законодательством</w:t>
        </w:r>
      </w:hyperlink>
      <w:r w:rsidRPr="00064279">
        <w:rPr>
          <w:rFonts w:ascii="Arial" w:hAnsi="Arial" w:cs="Arial"/>
          <w:b w:val="0"/>
          <w:bCs w:val="0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15) предоставление помещения для работы на обслуживаемом административном участке  Писаревского сельского поселения сотруднику, замещающему должность участкового уполномоченного полиции;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850DE" w:rsidRPr="00064279" w:rsidRDefault="00F850DE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064279">
        <w:rPr>
          <w:rFonts w:ascii="Arial" w:hAnsi="Arial" w:cs="Arial"/>
          <w:b w:val="0"/>
          <w:bCs w:val="0"/>
        </w:rPr>
        <w:t>17) осуществление мер по противодействию коррупции в границах  Писаревского сельского  поселения;</w:t>
      </w:r>
    </w:p>
    <w:p w:rsidR="00F850DE" w:rsidRPr="00064279" w:rsidRDefault="00F850DE" w:rsidP="008E1A60">
      <w:pPr>
        <w:pStyle w:val="2"/>
        <w:jc w:val="both"/>
        <w:rPr>
          <w:rFonts w:ascii="Arial" w:hAnsi="Arial" w:cs="Arial"/>
          <w:b/>
          <w:bCs/>
          <w:sz w:val="24"/>
          <w:szCs w:val="24"/>
        </w:rPr>
      </w:pPr>
    </w:p>
    <w:p w:rsidR="00F850DE" w:rsidRPr="00064279" w:rsidRDefault="00F850DE" w:rsidP="008E1A60">
      <w:pPr>
        <w:pStyle w:val="2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>2</w:t>
      </w:r>
      <w:r w:rsidRPr="00064279">
        <w:rPr>
          <w:rFonts w:ascii="Arial" w:hAnsi="Arial" w:cs="Arial"/>
          <w:sz w:val="24"/>
          <w:szCs w:val="24"/>
        </w:rPr>
        <w:t>. Главе   Писаревского сельского  поселения в порядке, установленном Федеральным законом от 21.07.2005 года № 97-ФЗ «О государственной регистрации уставов муниципальных образований», 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F850DE" w:rsidRPr="00064279" w:rsidRDefault="00F850DE" w:rsidP="008E1A60">
      <w:pPr>
        <w:pStyle w:val="2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>3</w:t>
      </w:r>
      <w:r w:rsidRPr="00064279">
        <w:rPr>
          <w:rFonts w:ascii="Arial" w:hAnsi="Arial" w:cs="Arial"/>
          <w:sz w:val="24"/>
          <w:szCs w:val="24"/>
        </w:rPr>
        <w:t>. Главе   Писаревского сельского поселения обнародовать настоящее  Решение после его  государственной регистрации.</w:t>
      </w:r>
    </w:p>
    <w:p w:rsidR="00F850DE" w:rsidRPr="00064279" w:rsidRDefault="00F850DE" w:rsidP="008E1A60">
      <w:pPr>
        <w:pStyle w:val="2"/>
        <w:jc w:val="both"/>
        <w:rPr>
          <w:rFonts w:ascii="Arial" w:hAnsi="Arial" w:cs="Arial"/>
          <w:b/>
          <w:bCs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>4</w:t>
      </w:r>
      <w:r w:rsidRPr="00064279">
        <w:rPr>
          <w:rFonts w:ascii="Arial" w:hAnsi="Arial" w:cs="Arial"/>
          <w:sz w:val="24"/>
          <w:szCs w:val="24"/>
        </w:rPr>
        <w:t xml:space="preserve">. Настоящее  Решение вступает в  силу с момента  официального обнародования после  государственной регистрации, за исключением подпункта </w:t>
      </w:r>
      <w:r w:rsidRPr="00064279">
        <w:rPr>
          <w:rFonts w:ascii="Arial" w:hAnsi="Arial" w:cs="Arial"/>
          <w:b/>
          <w:bCs/>
          <w:sz w:val="24"/>
          <w:szCs w:val="24"/>
        </w:rPr>
        <w:t>1.2.</w:t>
      </w:r>
      <w:r w:rsidRPr="00064279">
        <w:rPr>
          <w:rFonts w:ascii="Arial" w:hAnsi="Arial" w:cs="Arial"/>
          <w:sz w:val="24"/>
          <w:szCs w:val="24"/>
        </w:rPr>
        <w:t>,  который вступает в силу  с 1 января 2016 года.</w:t>
      </w:r>
    </w:p>
    <w:p w:rsidR="00F850DE" w:rsidRPr="00064279" w:rsidRDefault="00F850DE" w:rsidP="008E1A60">
      <w:pPr>
        <w:pStyle w:val="2"/>
        <w:jc w:val="both"/>
        <w:rPr>
          <w:rFonts w:ascii="Arial" w:hAnsi="Arial" w:cs="Arial"/>
          <w:b/>
          <w:bCs/>
          <w:sz w:val="24"/>
          <w:szCs w:val="24"/>
        </w:rPr>
      </w:pPr>
    </w:p>
    <w:p w:rsidR="00F850DE" w:rsidRPr="00064279" w:rsidRDefault="00F850DE" w:rsidP="008E1A60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F850DE" w:rsidRPr="00064279" w:rsidRDefault="00F850DE" w:rsidP="008E1A60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F850DE" w:rsidRPr="00064279" w:rsidRDefault="00F850D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850DE" w:rsidRPr="00064279" w:rsidRDefault="00F850DE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</w:p>
    <w:p w:rsidR="00F850DE" w:rsidRPr="00064279" w:rsidRDefault="00F850DE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</w:p>
    <w:p w:rsidR="00F850DE" w:rsidRPr="00064279" w:rsidRDefault="00F850DE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</w:p>
    <w:p w:rsidR="00F850DE" w:rsidRPr="00064279" w:rsidRDefault="00F850DE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 xml:space="preserve">Глава  </w:t>
      </w:r>
      <w:r w:rsidRPr="00064279">
        <w:rPr>
          <w:rFonts w:ascii="Arial" w:hAnsi="Arial" w:cs="Arial"/>
          <w:sz w:val="24"/>
          <w:szCs w:val="24"/>
        </w:rPr>
        <w:t>Писаревского</w:t>
      </w:r>
    </w:p>
    <w:p w:rsidR="00F850DE" w:rsidRPr="00064279" w:rsidRDefault="00F850DE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064279">
        <w:rPr>
          <w:rFonts w:ascii="Arial" w:hAnsi="Arial" w:cs="Arial"/>
          <w:kern w:val="2"/>
          <w:sz w:val="24"/>
          <w:szCs w:val="24"/>
        </w:rPr>
        <w:t>сельского поселения               __________________________    С.А.Сурков</w:t>
      </w:r>
    </w:p>
    <w:p w:rsidR="00F850DE" w:rsidRPr="00064279" w:rsidRDefault="00F850DE" w:rsidP="008E1A6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pStyle w:val="NoSpacing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pStyle w:val="NoSpacing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850DE" w:rsidRPr="00064279" w:rsidRDefault="00F850DE" w:rsidP="003A760D">
      <w:pPr>
        <w:spacing w:after="120" w:line="240" w:lineRule="auto"/>
        <w:ind w:right="-83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Приложение № 2</w:t>
      </w:r>
    </w:p>
    <w:p w:rsidR="00F850DE" w:rsidRPr="00064279" w:rsidRDefault="00F850DE" w:rsidP="003A760D">
      <w:pPr>
        <w:spacing w:after="0" w:line="240" w:lineRule="auto"/>
        <w:ind w:right="-83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К решению Совета депутатов </w:t>
      </w:r>
    </w:p>
    <w:p w:rsidR="00F850DE" w:rsidRPr="00064279" w:rsidRDefault="00F850DE" w:rsidP="003A760D">
      <w:pPr>
        <w:spacing w:after="0" w:line="240" w:lineRule="auto"/>
        <w:ind w:right="-83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Писаревского  сельского поселения </w:t>
      </w:r>
    </w:p>
    <w:p w:rsidR="00F850DE" w:rsidRPr="00064279" w:rsidRDefault="00F850DE" w:rsidP="003A760D">
      <w:pPr>
        <w:spacing w:after="0" w:line="240" w:lineRule="auto"/>
        <w:ind w:right="-83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от « 29»  сентября 2015 г. №18/32</w:t>
      </w:r>
    </w:p>
    <w:p w:rsidR="00F850DE" w:rsidRPr="00064279" w:rsidRDefault="00F850DE" w:rsidP="003A760D">
      <w:pPr>
        <w:spacing w:after="0" w:line="240" w:lineRule="auto"/>
        <w:ind w:left="1080" w:right="1357"/>
        <w:jc w:val="right"/>
        <w:rPr>
          <w:rFonts w:ascii="Arial" w:hAnsi="Arial" w:cs="Arial"/>
          <w:b/>
          <w:bCs/>
          <w:sz w:val="24"/>
          <w:szCs w:val="24"/>
        </w:rPr>
      </w:pPr>
    </w:p>
    <w:p w:rsidR="00F850DE" w:rsidRPr="00064279" w:rsidRDefault="00F850DE" w:rsidP="008E1A60">
      <w:pPr>
        <w:spacing w:after="0" w:line="240" w:lineRule="auto"/>
        <w:ind w:left="1080" w:right="1357"/>
        <w:jc w:val="center"/>
        <w:rPr>
          <w:rFonts w:ascii="Arial" w:hAnsi="Arial" w:cs="Arial"/>
          <w:b/>
          <w:bCs/>
          <w:sz w:val="24"/>
          <w:szCs w:val="24"/>
        </w:rPr>
      </w:pPr>
    </w:p>
    <w:p w:rsidR="00F850DE" w:rsidRPr="00064279" w:rsidRDefault="00F850DE" w:rsidP="008E1A60">
      <w:pPr>
        <w:spacing w:after="0" w:line="240" w:lineRule="auto"/>
        <w:ind w:left="1080" w:right="1357"/>
        <w:jc w:val="center"/>
        <w:rPr>
          <w:rFonts w:ascii="Arial" w:hAnsi="Arial" w:cs="Arial"/>
          <w:b/>
          <w:bCs/>
          <w:sz w:val="24"/>
          <w:szCs w:val="24"/>
        </w:rPr>
      </w:pPr>
      <w:r w:rsidRPr="00064279">
        <w:rPr>
          <w:rFonts w:ascii="Arial" w:hAnsi="Arial" w:cs="Arial"/>
          <w:b/>
          <w:bCs/>
          <w:sz w:val="24"/>
          <w:szCs w:val="24"/>
        </w:rPr>
        <w:t>Порядок</w:t>
      </w:r>
    </w:p>
    <w:p w:rsidR="00F850DE" w:rsidRPr="00064279" w:rsidRDefault="00F850DE" w:rsidP="008E1A60">
      <w:pPr>
        <w:spacing w:after="0" w:line="240" w:lineRule="auto"/>
        <w:ind w:left="1080" w:right="1177" w:firstLine="708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064279">
        <w:rPr>
          <w:rFonts w:ascii="Arial" w:hAnsi="Arial" w:cs="Arial"/>
          <w:b/>
          <w:bCs/>
          <w:sz w:val="24"/>
          <w:szCs w:val="24"/>
        </w:rPr>
        <w:t>учета предложений по проекту решения «О внесении изменений в Устав  Писаревского</w:t>
      </w:r>
      <w:r w:rsidRPr="00064279">
        <w:rPr>
          <w:rFonts w:ascii="Arial" w:hAnsi="Arial" w:cs="Arial"/>
          <w:b/>
          <w:bCs/>
          <w:noProof/>
          <w:color w:val="FF0000"/>
          <w:sz w:val="24"/>
          <w:szCs w:val="24"/>
        </w:rPr>
        <w:t xml:space="preserve"> </w:t>
      </w:r>
      <w:r w:rsidRPr="00064279">
        <w:rPr>
          <w:rFonts w:ascii="Arial" w:hAnsi="Arial" w:cs="Arial"/>
          <w:b/>
          <w:bCs/>
          <w:sz w:val="24"/>
          <w:szCs w:val="24"/>
        </w:rPr>
        <w:t xml:space="preserve"> сельского поселения» и участия граждан в его обсуждении и проведения по нему публичных слушаний.</w:t>
      </w:r>
    </w:p>
    <w:p w:rsidR="00F850DE" w:rsidRPr="00064279" w:rsidRDefault="00F850DE" w:rsidP="008E1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Настоящий Порядок направлен на реализацию прав граждан, проживающих на  территории  Писаревского сельского поселения, на осуществление  местного самоуправления путём участия в обсуждении проекта решения «О внесении изменений в Устав  Писаревского</w:t>
      </w:r>
      <w:r w:rsidRPr="00064279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064279">
        <w:rPr>
          <w:rFonts w:ascii="Arial" w:hAnsi="Arial" w:cs="Arial"/>
          <w:sz w:val="24"/>
          <w:szCs w:val="24"/>
        </w:rPr>
        <w:t xml:space="preserve"> сельского поселения (далее – проект Решения).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Проект Решения не позднее, чем за 30 дней до дня рассмотрения вопроса о принятии Устава  Писаревского сельского поселения на заседании Совета депутатов  Писаревского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Предложения по проекту Решения направляются в письменном виде Главе  Писаревского сельского поселения по адресу: 403529, Волгоградская область, Фроловский район, х. Писаревка, в течение 30 дней со дня опубликования (обнародования)  проекта Решения.</w:t>
      </w:r>
    </w:p>
    <w:p w:rsidR="00F850DE" w:rsidRPr="00064279" w:rsidRDefault="00F850DE" w:rsidP="008E1A6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Для обсуждения проекта Решения проводятся публичные слушания.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Организацию и проведение публичных слушаний осуществляет Глава  Писаревского сельского поселения.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Публичные слушания по проекту Решения назначаются решением Совета депутатов  Писаревского сельского поселения  и проводятся не ранее чем через 15 дней после официального опубликования  (обнародования)  указанного решения.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В публичных слушаниях вправе принять участие каждый житель   Писаревского сельского поселения.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На публичных слушаниях по проекту Решения выступает с докладом и председательствует Глава  Писаревского сельского поселения (далее - председательствующий).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Участникам публичных слушаний обеспечивается возможность высказать свое мнение по проекту Решения. В зависимости от количества желающих выступить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</w:t>
      </w:r>
    </w:p>
    <w:p w:rsidR="00F850DE" w:rsidRPr="00064279" w:rsidRDefault="00F850DE" w:rsidP="008E1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 </w:t>
      </w:r>
    </w:p>
    <w:p w:rsidR="00F850DE" w:rsidRPr="00064279" w:rsidRDefault="00F850DE" w:rsidP="008E1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      </w:t>
      </w:r>
    </w:p>
    <w:p w:rsidR="00F850DE" w:rsidRPr="00064279" w:rsidRDefault="00F850DE" w:rsidP="008E1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       Решения заносятся в протокол публичных слушаний, письменные замечания и         </w:t>
      </w:r>
    </w:p>
    <w:p w:rsidR="00F850DE" w:rsidRPr="00064279" w:rsidRDefault="00F850DE" w:rsidP="008E1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       предложения приобщаются к протоколу.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  опубликованию (обнародованию).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F850DE" w:rsidRPr="00064279" w:rsidRDefault="00F850DE" w:rsidP="008E1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064279">
        <w:rPr>
          <w:rFonts w:ascii="Arial" w:hAnsi="Arial" w:cs="Arial"/>
          <w:sz w:val="24"/>
          <w:szCs w:val="24"/>
        </w:rPr>
        <w:t>Указанные замечания и предложения рассматриваются на заседании Совета депутатов  Писаревского</w:t>
      </w:r>
      <w:r w:rsidRPr="000642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279">
        <w:rPr>
          <w:rFonts w:ascii="Arial" w:hAnsi="Arial" w:cs="Arial"/>
          <w:sz w:val="24"/>
          <w:szCs w:val="24"/>
        </w:rPr>
        <w:t>сельского поселения.</w:t>
      </w:r>
    </w:p>
    <w:p w:rsidR="00F850DE" w:rsidRPr="00064279" w:rsidRDefault="00F850DE" w:rsidP="008E1A6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4279">
        <w:rPr>
          <w:rFonts w:ascii="Arial" w:hAnsi="Arial" w:cs="Arial"/>
          <w:sz w:val="24"/>
          <w:szCs w:val="24"/>
        </w:rPr>
        <w:t>После завершения рассмотрения предложений граждан и заключения публичных слушаний Совет депутатов  Писаревского сельского поселения принимает Решение «О внесении изменений и дополнений в Устав Писаревского сельского поселения».</w:t>
      </w:r>
    </w:p>
    <w:p w:rsidR="00F850DE" w:rsidRPr="00064279" w:rsidRDefault="00F850DE" w:rsidP="008E1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0DE" w:rsidRPr="00064279" w:rsidRDefault="00F850DE" w:rsidP="008E1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0DE" w:rsidRPr="00064279" w:rsidRDefault="00F850DE">
      <w:pPr>
        <w:rPr>
          <w:rFonts w:ascii="Arial" w:hAnsi="Arial" w:cs="Arial"/>
          <w:sz w:val="24"/>
          <w:szCs w:val="24"/>
        </w:rPr>
      </w:pPr>
    </w:p>
    <w:sectPr w:rsidR="00F850DE" w:rsidRPr="00064279" w:rsidSect="000C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60"/>
    <w:rsid w:val="00060E0A"/>
    <w:rsid w:val="00064279"/>
    <w:rsid w:val="00075E30"/>
    <w:rsid w:val="000C6662"/>
    <w:rsid w:val="00116F60"/>
    <w:rsid w:val="001505AA"/>
    <w:rsid w:val="002149CF"/>
    <w:rsid w:val="00244CD9"/>
    <w:rsid w:val="00266B56"/>
    <w:rsid w:val="0027397C"/>
    <w:rsid w:val="002F2EE0"/>
    <w:rsid w:val="0031387B"/>
    <w:rsid w:val="0039659A"/>
    <w:rsid w:val="003A760D"/>
    <w:rsid w:val="003B27C7"/>
    <w:rsid w:val="003B3222"/>
    <w:rsid w:val="003D32E6"/>
    <w:rsid w:val="0042400B"/>
    <w:rsid w:val="0043081E"/>
    <w:rsid w:val="00440DEA"/>
    <w:rsid w:val="004D5264"/>
    <w:rsid w:val="004E05BF"/>
    <w:rsid w:val="00684B0E"/>
    <w:rsid w:val="006E0A6A"/>
    <w:rsid w:val="00823660"/>
    <w:rsid w:val="008715BF"/>
    <w:rsid w:val="008D2457"/>
    <w:rsid w:val="008E1A60"/>
    <w:rsid w:val="008F1BB7"/>
    <w:rsid w:val="00995586"/>
    <w:rsid w:val="00A27D17"/>
    <w:rsid w:val="00A319E4"/>
    <w:rsid w:val="00A35960"/>
    <w:rsid w:val="00A51DDD"/>
    <w:rsid w:val="00B069BC"/>
    <w:rsid w:val="00B243CE"/>
    <w:rsid w:val="00B662EA"/>
    <w:rsid w:val="00BC0B98"/>
    <w:rsid w:val="00C061C1"/>
    <w:rsid w:val="00C37DEA"/>
    <w:rsid w:val="00C50D08"/>
    <w:rsid w:val="00CC5350"/>
    <w:rsid w:val="00CE77DB"/>
    <w:rsid w:val="00CF6590"/>
    <w:rsid w:val="00D12756"/>
    <w:rsid w:val="00D73ED7"/>
    <w:rsid w:val="00DA0F57"/>
    <w:rsid w:val="00DE11BA"/>
    <w:rsid w:val="00E63784"/>
    <w:rsid w:val="00EB45C5"/>
    <w:rsid w:val="00EC3499"/>
    <w:rsid w:val="00EE680C"/>
    <w:rsid w:val="00F15BFA"/>
    <w:rsid w:val="00F8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6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1A60"/>
    <w:rPr>
      <w:rFonts w:cs="Calibri"/>
    </w:rPr>
  </w:style>
  <w:style w:type="paragraph" w:customStyle="1" w:styleId="1">
    <w:name w:val="Без интервала1"/>
    <w:uiPriority w:val="99"/>
    <w:rsid w:val="008E1A60"/>
    <w:rPr>
      <w:rFonts w:cs="Calibri"/>
    </w:rPr>
  </w:style>
  <w:style w:type="paragraph" w:customStyle="1" w:styleId="2">
    <w:name w:val="Без интервала2"/>
    <w:uiPriority w:val="99"/>
    <w:rsid w:val="008E1A60"/>
    <w:rPr>
      <w:rFonts w:cs="Calibri"/>
    </w:rPr>
  </w:style>
  <w:style w:type="paragraph" w:customStyle="1" w:styleId="ConsPlusNormal">
    <w:name w:val="ConsPlusNormal"/>
    <w:uiPriority w:val="99"/>
    <w:rsid w:val="008E1A60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C20F13435F6009AADEFDA3B86F34C0858C908423D6AFDF1A447C10F4245136F30EF127B4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C20F13435F6009AADEFDA3B86F34C0858C90344386AFDF1A447C10F4245136F30EF11BE0A8F0D764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B710B6B377B9FA9D0CB165718178D79E928A0AFv7g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A29B78F519231DFFB69841FA22D3CE68E9651CAB79913F440CFAC24B01A241BD73CFE2BEg0j0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C20F13435F6009AADEFDA3B86F34C0858C9034D386AFDF1A447C10F4245136F30EF11BE0A8C02764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6</Pages>
  <Words>2092</Words>
  <Characters>11930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Сотрудник</cp:lastModifiedBy>
  <cp:revision>10</cp:revision>
  <cp:lastPrinted>2015-10-05T11:44:00Z</cp:lastPrinted>
  <dcterms:created xsi:type="dcterms:W3CDTF">2015-09-29T12:11:00Z</dcterms:created>
  <dcterms:modified xsi:type="dcterms:W3CDTF">2015-10-09T10:57:00Z</dcterms:modified>
</cp:coreProperties>
</file>