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РОССИЙСКАЯ   ФЕДЕРАЦИЯ</w:t>
      </w:r>
    </w:p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ВОЛГОГРАДСКАЯ  ОБЛАСТЬ</w:t>
      </w:r>
    </w:p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АДМИНИСТРАЦИЯ  ПИСАРЕВСКОГО  СЕЛЬСКОГО   ПОСЕЛЕНИЯ</w:t>
      </w:r>
    </w:p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ФРОЛОВСКОГО   МУНИЦИПАЛЬНОГО  РАЙОНА</w:t>
      </w:r>
    </w:p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ВОЛГОГРАДСКОЙ ОБЛАСТИ</w:t>
      </w:r>
    </w:p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93DD4" w:rsidRPr="0061457A" w:rsidRDefault="00093DD4" w:rsidP="007172AA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7172AA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7172AA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362D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ПОСТАНОВЛЕНИЕ</w:t>
      </w:r>
    </w:p>
    <w:p w:rsidR="00093DD4" w:rsidRPr="0061457A" w:rsidRDefault="00093DD4" w:rsidP="007172A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93DD4" w:rsidRPr="0061457A" w:rsidRDefault="00093DD4" w:rsidP="007172AA">
      <w:pPr>
        <w:pStyle w:val="NoSpacing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31.01.2017г.                                                                                         № 14</w:t>
      </w: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«О 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A517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 xml:space="preserve">   В  соответствии со статьями </w:t>
      </w:r>
      <w:r w:rsidRPr="0061457A">
        <w:rPr>
          <w:rFonts w:ascii="Arial" w:hAnsi="Arial" w:cs="Arial"/>
          <w:spacing w:val="-12"/>
          <w:sz w:val="24"/>
          <w:szCs w:val="24"/>
        </w:rPr>
        <w:t xml:space="preserve">61-64 </w:t>
      </w:r>
      <w:r w:rsidRPr="0061457A">
        <w:rPr>
          <w:rFonts w:ascii="Arial" w:hAnsi="Arial" w:cs="Arial"/>
          <w:sz w:val="24"/>
          <w:szCs w:val="24"/>
        </w:rPr>
        <w:t xml:space="preserve"> Гражданского кодекса  Российской  Федерации, Федеральным  законом  от  12.01.1996 № 7-ФЗ «О некоммерческих организациях» Федеральным  законом  № 131-ФЗ «Об общих  принципах  организации  местного  самоуправления в  Российской  Федерации, Федеральным законом от 27.05.2014 № 136-ФЗ «О внесении изменений в статью 26.3 Федерального закона № 131-ФЗ от 06.10.2003  «Об общих принципах организации местного самоуправления в Российской Федерации, Постановлением администрации Писаревского сельского поселения от 23.06.2011гг. № 12 « Об утверждении Порядка создания, реорганизации, изменения типа и ликвидации муниципальных учреждений и внесения в них изменений» и в целях оптимизации числа юридических лиц в муниципальном образовании « Писаревское сельское поселение Фроловского района Волгоградской области»</w:t>
      </w:r>
    </w:p>
    <w:p w:rsidR="00093DD4" w:rsidRPr="0061457A" w:rsidRDefault="00093DD4" w:rsidP="0025286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ПОСТАНОВЛЯЕТ:</w:t>
      </w:r>
    </w:p>
    <w:p w:rsidR="00093DD4" w:rsidRPr="0061457A" w:rsidRDefault="00093DD4" w:rsidP="0025286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 xml:space="preserve">1.Ликвидировать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муниципальное бюджетное учреждение культуры Писаревского сельского поселения «Писаревский  сельский Дом культуры</w:t>
      </w:r>
      <w:r w:rsidRPr="0061457A">
        <w:rPr>
          <w:rFonts w:ascii="Arial" w:hAnsi="Arial" w:cs="Arial"/>
          <w:sz w:val="24"/>
          <w:szCs w:val="24"/>
        </w:rPr>
        <w:t>» расположенное по адресу: Волгоградская область, Фроловский район, х. Писаревка дом № 1032.</w:t>
      </w:r>
    </w:p>
    <w:p w:rsidR="00093DD4" w:rsidRPr="0061457A" w:rsidRDefault="00093DD4" w:rsidP="0025286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 xml:space="preserve">2.Установить срок ликвидации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до погашения кредиторской и дебиторской задолженности со дня вступления в силу настоящего постановления.</w:t>
      </w:r>
    </w:p>
    <w:p w:rsidR="00093DD4" w:rsidRPr="0061457A" w:rsidRDefault="00093DD4" w:rsidP="0067734F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</w:rPr>
        <w:t>3.Образовать ликвидационную комиссию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 сельского поселения «Писаревский  сельский Дом культуры</w:t>
      </w:r>
      <w:r w:rsidRPr="0061457A">
        <w:rPr>
          <w:rFonts w:ascii="Arial" w:hAnsi="Arial" w:cs="Arial"/>
          <w:sz w:val="24"/>
          <w:szCs w:val="24"/>
        </w:rPr>
        <w:t>» и утвердить ее состав (приложение № 1).</w:t>
      </w:r>
      <w:r w:rsidRPr="0061457A">
        <w:rPr>
          <w:rFonts w:ascii="Arial" w:hAnsi="Arial" w:cs="Arial"/>
          <w:sz w:val="24"/>
          <w:szCs w:val="24"/>
          <w:lang w:eastAsia="ru-RU"/>
        </w:rPr>
        <w:t xml:space="preserve"> Возложить обязанности по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61457A">
        <w:rPr>
          <w:rFonts w:ascii="Arial" w:hAnsi="Arial" w:cs="Arial"/>
          <w:b/>
          <w:bCs/>
          <w:sz w:val="24"/>
          <w:szCs w:val="24"/>
          <w:lang w:eastAsia="ru-RU"/>
        </w:rPr>
        <w:t>Слезкину Ирину Александровну</w:t>
      </w:r>
      <w:r w:rsidRPr="0061457A">
        <w:rPr>
          <w:rFonts w:ascii="Arial" w:hAnsi="Arial" w:cs="Arial"/>
          <w:sz w:val="24"/>
          <w:szCs w:val="24"/>
          <w:lang w:eastAsia="ru-RU"/>
        </w:rPr>
        <w:t xml:space="preserve">. С момента назначения ликвидационной комиссии к ней переходят полномочия по управлению делами учреждения. </w:t>
      </w:r>
      <w:bookmarkStart w:id="0" w:name="_GoBack"/>
      <w:bookmarkEnd w:id="0"/>
    </w:p>
    <w:p w:rsidR="00093DD4" w:rsidRPr="0061457A" w:rsidRDefault="00093DD4" w:rsidP="0067734F">
      <w:pPr>
        <w:pStyle w:val="1"/>
        <w:tabs>
          <w:tab w:val="left" w:pos="0"/>
        </w:tabs>
        <w:ind w:left="0"/>
        <w:jc w:val="both"/>
      </w:pPr>
      <w:r w:rsidRPr="0061457A">
        <w:t>4.Ликвидационной комиссии при ликвидации</w:t>
      </w:r>
      <w:r w:rsidRPr="0061457A">
        <w:rPr>
          <w:rStyle w:val="a"/>
          <w:b w:val="0"/>
          <w:bCs w:val="0"/>
          <w:color w:val="auto"/>
        </w:rPr>
        <w:t xml:space="preserve"> 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t>»:</w:t>
      </w:r>
    </w:p>
    <w:p w:rsidR="00093DD4" w:rsidRPr="0061457A" w:rsidRDefault="00093DD4" w:rsidP="00B736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 xml:space="preserve">о предстоящем увольнении в связи с ликвидацией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и обеспечить проведение комплекса организационных мероприятий, связанных с ликвидацией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бюджетного учреждения культуры Писаревского  сельского поселения «Писаревский 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  <w:r w:rsidRPr="0061457A">
        <w:rPr>
          <w:rFonts w:ascii="Arial" w:hAnsi="Arial" w:cs="Arial"/>
          <w:sz w:val="24"/>
          <w:szCs w:val="24"/>
          <w:lang w:eastAsia="ru-RU"/>
        </w:rPr>
        <w:t>, в отношении работников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  <w:r w:rsidRPr="0061457A">
        <w:rPr>
          <w:rFonts w:ascii="Arial" w:hAnsi="Arial" w:cs="Arial"/>
          <w:sz w:val="24"/>
          <w:szCs w:val="24"/>
          <w:lang w:eastAsia="ru-RU"/>
        </w:rPr>
        <w:t xml:space="preserve"> с соблюдением трудовых и социальных гарантий;</w:t>
      </w:r>
    </w:p>
    <w:p w:rsidR="00093DD4" w:rsidRPr="0061457A" w:rsidRDefault="00093DD4" w:rsidP="00B736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  <w:r w:rsidRPr="0061457A">
        <w:rPr>
          <w:rFonts w:ascii="Arial" w:hAnsi="Arial" w:cs="Arial"/>
          <w:sz w:val="24"/>
          <w:szCs w:val="24"/>
          <w:lang w:eastAsia="ru-RU"/>
        </w:rPr>
        <w:t>;</w:t>
      </w:r>
    </w:p>
    <w:p w:rsidR="00093DD4" w:rsidRPr="0061457A" w:rsidRDefault="00093DD4" w:rsidP="00E70DE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3) обеспечить реализацию полномочий по управлению делами ликвидируемого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бюджетного учреждения культуры Писаревского сельского поселения «Писаревской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  <w:r w:rsidRPr="0061457A">
        <w:rPr>
          <w:rFonts w:ascii="Arial" w:hAnsi="Arial" w:cs="Arial"/>
          <w:sz w:val="24"/>
          <w:szCs w:val="24"/>
          <w:lang w:eastAsia="ru-RU"/>
        </w:rPr>
        <w:t>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4) поместить в органах печати, в которых публикуются данные о государственной регистрации юридического лица, публикацию о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и о порядке и сроках заявления требований кредиторами;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5) выявить и уведомить в письменной форме о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всех известных кредиторов и оформить с ними акты сверки взаиморасчетов;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6) принять меры к выявлению дебиторов и получению дебиторской задолженности;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>»;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10) предоставить Учредителю свидетельство об исключении</w:t>
      </w:r>
      <w:r w:rsidRPr="0061457A">
        <w:rPr>
          <w:rFonts w:ascii="Arial" w:hAnsi="Arial" w:cs="Arial"/>
          <w:sz w:val="24"/>
          <w:szCs w:val="24"/>
        </w:rPr>
        <w:t xml:space="preserve">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из Единого государственного реестра юридических лиц.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5. Утвердить план мероприятий по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 (приложение № 2).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6. В срок 3 рабочих дня после даты принятия настоящего постановления уведомить в письменной форме о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6"/>
      <w:bookmarkEnd w:id="1"/>
      <w:r w:rsidRPr="0061457A">
        <w:rPr>
          <w:rFonts w:ascii="Arial" w:hAnsi="Arial" w:cs="Arial"/>
          <w:sz w:val="24"/>
          <w:szCs w:val="24"/>
          <w:lang w:eastAsia="ru-RU"/>
        </w:rPr>
        <w:t>- в срок 3 рабочих дня со дня принятия настоящего постановления уведомить Пенсионный фонд и Фонд социального страхования о ликвидации</w:t>
      </w:r>
      <w:r w:rsidRPr="0061457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>»;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 xml:space="preserve">» </w:t>
      </w:r>
      <w:r w:rsidRPr="0061457A">
        <w:rPr>
          <w:rFonts w:ascii="Arial" w:hAnsi="Arial" w:cs="Arial"/>
          <w:sz w:val="24"/>
          <w:szCs w:val="24"/>
          <w:lang w:eastAsia="ru-RU"/>
        </w:rPr>
        <w:t>переходят к ликвидационной комиссии.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8. Администрации Писаревского сельского поселения Фроловского муниципального района Волгоградской области разместить настоящее постановление на официальном сайте администрации Писаревского сельского поселения Фроловского муниципального района Волгоградской области в сети «Интернет».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9. Опубликовать настоящее постановление в периодическом печатном издании «Фроловские Вести».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10. Контроль за выполнением настоящего постановления оставляю за собой.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11. Постановление вступает в силу со дня его официального опубликования.</w:t>
      </w: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93DD4" w:rsidRPr="0061457A" w:rsidRDefault="00093DD4" w:rsidP="00E70D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 xml:space="preserve"> Глава     Писаревского</w:t>
      </w: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сельского   поселения:                                                                                              С.А.Сурков</w:t>
      </w: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p w:rsidR="00093DD4" w:rsidRPr="0061457A" w:rsidRDefault="00093DD4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093DD4" w:rsidRPr="0061457A" w:rsidRDefault="00093DD4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093DD4" w:rsidRPr="0061457A" w:rsidRDefault="00093DD4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093DD4" w:rsidRPr="0061457A" w:rsidRDefault="00093DD4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Писаревского сельского поселения </w:t>
      </w:r>
    </w:p>
    <w:p w:rsidR="00093DD4" w:rsidRPr="0061457A" w:rsidRDefault="00093DD4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 от «31» января 2017 года  № 14</w:t>
      </w:r>
    </w:p>
    <w:p w:rsidR="00093DD4" w:rsidRPr="0061457A" w:rsidRDefault="00093DD4" w:rsidP="006275E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СОСТАВ</w:t>
      </w:r>
    </w:p>
    <w:p w:rsidR="00093DD4" w:rsidRPr="0061457A" w:rsidRDefault="00093DD4" w:rsidP="00BC34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kern w:val="36"/>
          <w:sz w:val="24"/>
          <w:szCs w:val="24"/>
          <w:lang w:eastAsia="ru-RU"/>
        </w:rPr>
        <w:t>ликвидационной комиссии</w:t>
      </w:r>
      <w:r w:rsidRPr="0061457A">
        <w:rPr>
          <w:rFonts w:ascii="Arial" w:hAnsi="Arial" w:cs="Arial"/>
          <w:sz w:val="24"/>
          <w:szCs w:val="24"/>
        </w:rPr>
        <w:t xml:space="preserve">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бюджетного учреждения культуры Писаревского сельского поселения 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</w:p>
    <w:p w:rsidR="00093DD4" w:rsidRPr="0061457A" w:rsidRDefault="00093DD4" w:rsidP="00BC3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Председатель ликвидационной комиссии:</w:t>
      </w: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Слезкина Ирина Александровна – главный специалист   Администрации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Писаревского  сельского поселения Фроловского муниципального района Волгоградской области</w:t>
      </w:r>
      <w:r w:rsidRPr="0061457A">
        <w:rPr>
          <w:rStyle w:val="a"/>
          <w:rFonts w:ascii="Arial" w:hAnsi="Arial" w:cs="Arial"/>
          <w:sz w:val="24"/>
          <w:szCs w:val="24"/>
        </w:rPr>
        <w:t xml:space="preserve"> </w:t>
      </w: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Заместитель председателя ликвидационной комиссии:</w:t>
      </w:r>
    </w:p>
    <w:p w:rsidR="00093DD4" w:rsidRPr="0061457A" w:rsidRDefault="00093DD4" w:rsidP="00F31E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3DD4" w:rsidRPr="0061457A" w:rsidRDefault="00093DD4" w:rsidP="00F31E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Каргина Елена Анатольевна -    специалист 1 категории Администрации Писаревского  сельского  поселения Фроловского муниципального района Волгоградской области</w:t>
      </w:r>
    </w:p>
    <w:p w:rsidR="00093DD4" w:rsidRPr="0061457A" w:rsidRDefault="00093DD4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Секретарь  ликвидационной комиссии:</w:t>
      </w:r>
    </w:p>
    <w:p w:rsidR="00093DD4" w:rsidRPr="0061457A" w:rsidRDefault="00093DD4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 xml:space="preserve">Шульдешова Светлана Викторовна – специалист 1 категории Администрации </w:t>
      </w:r>
      <w:r w:rsidRPr="0061457A">
        <w:rPr>
          <w:rStyle w:val="a"/>
          <w:rFonts w:ascii="Arial" w:hAnsi="Arial" w:cs="Arial"/>
          <w:b w:val="0"/>
          <w:bCs w:val="0"/>
          <w:color w:val="auto"/>
          <w:sz w:val="24"/>
          <w:szCs w:val="24"/>
        </w:rPr>
        <w:t>Писаревского сельского поселения Фроловского муниципального района Волгоградской области</w:t>
      </w:r>
      <w:r w:rsidRPr="0061457A">
        <w:rPr>
          <w:rStyle w:val="a"/>
          <w:rFonts w:ascii="Arial" w:hAnsi="Arial" w:cs="Arial"/>
          <w:sz w:val="24"/>
          <w:szCs w:val="24"/>
        </w:rPr>
        <w:t xml:space="preserve"> </w:t>
      </w: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457A">
        <w:rPr>
          <w:rFonts w:ascii="Arial" w:hAnsi="Arial" w:cs="Arial"/>
          <w:b/>
          <w:bCs/>
          <w:sz w:val="24"/>
          <w:szCs w:val="24"/>
          <w:lang w:eastAsia="ru-RU"/>
        </w:rPr>
        <w:t>Члены ликвидационной комиссии:</w:t>
      </w: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Мануйлова Татьяна Александровна - депутат Совета депутатов Писаревского сельского поселения Фроловского муниципального района Волгоградской области</w:t>
      </w:r>
    </w:p>
    <w:p w:rsidR="00093DD4" w:rsidRPr="0061457A" w:rsidRDefault="00093DD4" w:rsidP="00F31E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93DD4" w:rsidRPr="0061457A" w:rsidRDefault="00093DD4" w:rsidP="00F31E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457A">
        <w:rPr>
          <w:rFonts w:ascii="Arial" w:hAnsi="Arial" w:cs="Arial"/>
          <w:sz w:val="24"/>
          <w:szCs w:val="24"/>
          <w:lang w:eastAsia="ru-RU"/>
        </w:rPr>
        <w:t>Каргина Валентина Николаевна - депутат Совета депутатов Писаревского сельского поселения Фроловского муниципального района Волгоградской области</w:t>
      </w: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82"/>
        <w:gridCol w:w="4889"/>
      </w:tblGrid>
      <w:tr w:rsidR="00093DD4" w:rsidRPr="0061457A">
        <w:tc>
          <w:tcPr>
            <w:tcW w:w="4854" w:type="dxa"/>
          </w:tcPr>
          <w:p w:rsidR="00093DD4" w:rsidRPr="0061457A" w:rsidRDefault="00093DD4" w:rsidP="00C52A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8" w:type="dxa"/>
          </w:tcPr>
          <w:p w:rsidR="00093DD4" w:rsidRPr="0061457A" w:rsidRDefault="00093DD4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093DD4" w:rsidRPr="0061457A" w:rsidRDefault="00093DD4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093DD4" w:rsidRPr="0061457A" w:rsidRDefault="00093DD4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093DD4" w:rsidRPr="0061457A" w:rsidRDefault="00093DD4" w:rsidP="00C52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Писаревского сельского поселения</w:t>
            </w:r>
          </w:p>
          <w:p w:rsidR="00093DD4" w:rsidRPr="0061457A" w:rsidRDefault="00093DD4" w:rsidP="00155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от 31.01.2017 № 14</w:t>
            </w:r>
          </w:p>
        </w:tc>
      </w:tr>
    </w:tbl>
    <w:p w:rsidR="00093DD4" w:rsidRPr="0061457A" w:rsidRDefault="00093DD4" w:rsidP="00A33DDB">
      <w:pPr>
        <w:jc w:val="center"/>
        <w:rPr>
          <w:rFonts w:ascii="Arial" w:hAnsi="Arial" w:cs="Arial"/>
          <w:sz w:val="24"/>
          <w:szCs w:val="24"/>
        </w:rPr>
      </w:pPr>
    </w:p>
    <w:p w:rsidR="00093DD4" w:rsidRPr="0061457A" w:rsidRDefault="00093DD4" w:rsidP="00A33DD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1457A">
        <w:rPr>
          <w:rFonts w:ascii="Arial" w:hAnsi="Arial" w:cs="Arial"/>
          <w:sz w:val="24"/>
          <w:szCs w:val="24"/>
        </w:rPr>
        <w:t>ПЛАН</w:t>
      </w:r>
    </w:p>
    <w:p w:rsidR="00093DD4" w:rsidRPr="0061457A" w:rsidRDefault="00093DD4" w:rsidP="00A91982">
      <w:pPr>
        <w:pStyle w:val="Heading1"/>
        <w:spacing w:before="0" w:after="0"/>
        <w:rPr>
          <w:rFonts w:ascii="Arial" w:hAnsi="Arial" w:cs="Arial"/>
          <w:b w:val="0"/>
          <w:bCs w:val="0"/>
          <w:kern w:val="36"/>
          <w:sz w:val="24"/>
          <w:szCs w:val="24"/>
        </w:rPr>
      </w:pPr>
      <w:r w:rsidRPr="0061457A">
        <w:rPr>
          <w:rFonts w:ascii="Arial" w:hAnsi="Arial" w:cs="Arial"/>
          <w:b w:val="0"/>
          <w:bCs w:val="0"/>
          <w:sz w:val="24"/>
          <w:szCs w:val="24"/>
        </w:rPr>
        <w:t xml:space="preserve">мероприятий по ликвидации  </w:t>
      </w:r>
      <w:r w:rsidRPr="0061457A">
        <w:rPr>
          <w:rStyle w:val="a"/>
          <w:rFonts w:ascii="Arial" w:hAnsi="Arial" w:cs="Arial"/>
          <w:color w:val="auto"/>
          <w:sz w:val="24"/>
          <w:szCs w:val="24"/>
        </w:rPr>
        <w:t>муниципального бюджетного учреждения культуры Писаревского сельского поселения</w:t>
      </w:r>
      <w:r w:rsidRPr="0061457A">
        <w:rPr>
          <w:rStyle w:val="a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1457A">
        <w:rPr>
          <w:rStyle w:val="a"/>
          <w:rFonts w:ascii="Arial" w:hAnsi="Arial" w:cs="Arial"/>
          <w:color w:val="auto"/>
          <w:sz w:val="24"/>
          <w:szCs w:val="24"/>
        </w:rPr>
        <w:t>«Писаревский сельский Дом культуры</w:t>
      </w:r>
      <w:r w:rsidRPr="0061457A">
        <w:rPr>
          <w:rFonts w:ascii="Arial" w:hAnsi="Arial" w:cs="Arial"/>
          <w:sz w:val="24"/>
          <w:szCs w:val="24"/>
        </w:rPr>
        <w:t>»</w:t>
      </w:r>
    </w:p>
    <w:p w:rsidR="00093DD4" w:rsidRPr="0061457A" w:rsidRDefault="00093DD4" w:rsidP="00B70CB0">
      <w:pPr>
        <w:tabs>
          <w:tab w:val="left" w:pos="0"/>
        </w:tabs>
        <w:rPr>
          <w:rStyle w:val="a"/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"/>
        <w:gridCol w:w="2240"/>
        <w:gridCol w:w="2500"/>
        <w:gridCol w:w="2100"/>
        <w:gridCol w:w="2141"/>
      </w:tblGrid>
      <w:tr w:rsidR="00093DD4" w:rsidRPr="0061457A">
        <w:trPr>
          <w:trHeight w:val="799"/>
        </w:trPr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Поместить в журнале «Вестник государственной регистрации» публикацию о ликвидации и о порядке и сроке заявления требований его кредиторами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незамедлительно после уведомления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Письменно уведомить кредиторов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Провести инвентаризацию имущества ликвидируемого учреждения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ст.12 Федерального закона № 129 «О бухгалтерском учете»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Р 15001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п.2 ст.63 Гражданского кодекса Российской Федерации</w:t>
            </w:r>
          </w:p>
          <w:p w:rsidR="00093DD4" w:rsidRPr="0061457A" w:rsidRDefault="00093DD4" w:rsidP="002C7BF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 xml:space="preserve">Промежуточный ликвидационный баланс 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 xml:space="preserve">в течении одного месяцев со дня утверждения промежуточного ликвидационного 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баланса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ст. 63, ст. 64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ст. 63, ст. 64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61457A">
              <w:rPr>
                <w:rFonts w:ascii="Arial" w:hAnsi="Arial" w:cs="Arial"/>
                <w:spacing w:val="-6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п. 5 ст. 63 Гражданского кодекса Российской Федерации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Направление в регистрирующий орган уведомления о завершении процесса ликвидации</w:t>
            </w: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3DD4" w:rsidRPr="0061457A" w:rsidRDefault="00093DD4" w:rsidP="00C52A5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п.1 ст.21 Госпошлина в размере установленном ст. 333.33 Налоговым кодексом Российской Федерации</w:t>
            </w:r>
          </w:p>
        </w:tc>
      </w:tr>
      <w:tr w:rsidR="00093DD4" w:rsidRPr="0061457A">
        <w:tc>
          <w:tcPr>
            <w:tcW w:w="68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093DD4" w:rsidRPr="0061457A" w:rsidRDefault="00093DD4" w:rsidP="00C52A57">
            <w:pPr>
              <w:pStyle w:val="1"/>
              <w:tabs>
                <w:tab w:val="left" w:pos="0"/>
              </w:tabs>
              <w:ind w:left="0"/>
              <w:jc w:val="both"/>
              <w:rPr>
                <w:spacing w:val="-6"/>
              </w:rPr>
            </w:pPr>
            <w:r w:rsidRPr="0061457A">
              <w:rPr>
                <w:spacing w:val="-6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272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57A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09" w:type="dxa"/>
          </w:tcPr>
          <w:p w:rsidR="00093DD4" w:rsidRPr="0061457A" w:rsidRDefault="00093DD4" w:rsidP="00C52A5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DD4" w:rsidRPr="0061457A" w:rsidRDefault="00093DD4" w:rsidP="00A33DDB">
      <w:pPr>
        <w:rPr>
          <w:rFonts w:ascii="Arial" w:hAnsi="Arial" w:cs="Arial"/>
          <w:b/>
          <w:bCs/>
          <w:sz w:val="24"/>
          <w:szCs w:val="24"/>
        </w:rPr>
      </w:pPr>
    </w:p>
    <w:p w:rsidR="00093DD4" w:rsidRPr="0061457A" w:rsidRDefault="00093DD4" w:rsidP="00A33DDB">
      <w:pPr>
        <w:rPr>
          <w:rFonts w:ascii="Arial" w:hAnsi="Arial" w:cs="Arial"/>
          <w:b/>
          <w:bCs/>
          <w:sz w:val="24"/>
          <w:szCs w:val="24"/>
        </w:rPr>
      </w:pPr>
    </w:p>
    <w:p w:rsidR="00093DD4" w:rsidRPr="0061457A" w:rsidRDefault="00093DD4" w:rsidP="00A33DDB">
      <w:pPr>
        <w:rPr>
          <w:rFonts w:ascii="Arial" w:hAnsi="Arial" w:cs="Arial"/>
          <w:sz w:val="24"/>
          <w:szCs w:val="24"/>
        </w:rPr>
      </w:pPr>
    </w:p>
    <w:p w:rsidR="00093DD4" w:rsidRPr="0061457A" w:rsidRDefault="00093DD4" w:rsidP="00A33DDB">
      <w:pPr>
        <w:jc w:val="both"/>
        <w:rPr>
          <w:rFonts w:ascii="Arial" w:hAnsi="Arial" w:cs="Arial"/>
          <w:sz w:val="24"/>
          <w:szCs w:val="24"/>
        </w:rPr>
      </w:pPr>
    </w:p>
    <w:p w:rsidR="00093DD4" w:rsidRPr="0061457A" w:rsidRDefault="00093DD4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6275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3DD4" w:rsidRPr="0061457A" w:rsidRDefault="00093DD4" w:rsidP="00166CA8">
      <w:pPr>
        <w:pStyle w:val="NoSpacing"/>
        <w:rPr>
          <w:rFonts w:ascii="Arial" w:hAnsi="Arial" w:cs="Arial"/>
          <w:sz w:val="24"/>
          <w:szCs w:val="24"/>
        </w:rPr>
      </w:pPr>
    </w:p>
    <w:sectPr w:rsidR="00093DD4" w:rsidRPr="0061457A" w:rsidSect="008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C38"/>
    <w:multiLevelType w:val="hybridMultilevel"/>
    <w:tmpl w:val="C0B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74A3"/>
    <w:multiLevelType w:val="hybridMultilevel"/>
    <w:tmpl w:val="8FEA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2AA"/>
    <w:rsid w:val="00017EB8"/>
    <w:rsid w:val="000255F4"/>
    <w:rsid w:val="00065395"/>
    <w:rsid w:val="000802BB"/>
    <w:rsid w:val="00093DD4"/>
    <w:rsid w:val="0010763C"/>
    <w:rsid w:val="00122311"/>
    <w:rsid w:val="00125BBB"/>
    <w:rsid w:val="00126B5C"/>
    <w:rsid w:val="001556E5"/>
    <w:rsid w:val="00166CA8"/>
    <w:rsid w:val="0016735B"/>
    <w:rsid w:val="00172DA9"/>
    <w:rsid w:val="00175E20"/>
    <w:rsid w:val="00252869"/>
    <w:rsid w:val="002C7BFE"/>
    <w:rsid w:val="002D39B6"/>
    <w:rsid w:val="002E0E57"/>
    <w:rsid w:val="003517FF"/>
    <w:rsid w:val="00362D98"/>
    <w:rsid w:val="00363ACD"/>
    <w:rsid w:val="0039148F"/>
    <w:rsid w:val="00396E41"/>
    <w:rsid w:val="003A6CAA"/>
    <w:rsid w:val="003B3AF1"/>
    <w:rsid w:val="003F5A42"/>
    <w:rsid w:val="00443BFD"/>
    <w:rsid w:val="004C1EA8"/>
    <w:rsid w:val="004E16B6"/>
    <w:rsid w:val="00536EF1"/>
    <w:rsid w:val="00583216"/>
    <w:rsid w:val="0059361E"/>
    <w:rsid w:val="005D3433"/>
    <w:rsid w:val="005D4FD5"/>
    <w:rsid w:val="005F142A"/>
    <w:rsid w:val="00612871"/>
    <w:rsid w:val="0061457A"/>
    <w:rsid w:val="006275EB"/>
    <w:rsid w:val="0067734F"/>
    <w:rsid w:val="00692ED9"/>
    <w:rsid w:val="0069595E"/>
    <w:rsid w:val="007172AA"/>
    <w:rsid w:val="007978A6"/>
    <w:rsid w:val="00797D87"/>
    <w:rsid w:val="007B38C8"/>
    <w:rsid w:val="007C2AC4"/>
    <w:rsid w:val="007C49D9"/>
    <w:rsid w:val="008130E3"/>
    <w:rsid w:val="00883518"/>
    <w:rsid w:val="008939BA"/>
    <w:rsid w:val="008B1067"/>
    <w:rsid w:val="008B2682"/>
    <w:rsid w:val="009845DC"/>
    <w:rsid w:val="00986382"/>
    <w:rsid w:val="009A6C56"/>
    <w:rsid w:val="009F55EB"/>
    <w:rsid w:val="00A33DDB"/>
    <w:rsid w:val="00A517A0"/>
    <w:rsid w:val="00A65143"/>
    <w:rsid w:val="00A91982"/>
    <w:rsid w:val="00AA67C7"/>
    <w:rsid w:val="00AC32C4"/>
    <w:rsid w:val="00AD0D57"/>
    <w:rsid w:val="00AD1541"/>
    <w:rsid w:val="00AF4AF0"/>
    <w:rsid w:val="00B34BAB"/>
    <w:rsid w:val="00B70CB0"/>
    <w:rsid w:val="00B7369E"/>
    <w:rsid w:val="00B80609"/>
    <w:rsid w:val="00B82CE6"/>
    <w:rsid w:val="00BA4C82"/>
    <w:rsid w:val="00BC343F"/>
    <w:rsid w:val="00C05078"/>
    <w:rsid w:val="00C52A57"/>
    <w:rsid w:val="00CF7F57"/>
    <w:rsid w:val="00D17CC1"/>
    <w:rsid w:val="00D363CD"/>
    <w:rsid w:val="00D57715"/>
    <w:rsid w:val="00D64097"/>
    <w:rsid w:val="00E05996"/>
    <w:rsid w:val="00E06AC7"/>
    <w:rsid w:val="00E213A6"/>
    <w:rsid w:val="00E35F1A"/>
    <w:rsid w:val="00E70DE2"/>
    <w:rsid w:val="00E821AA"/>
    <w:rsid w:val="00E8443F"/>
    <w:rsid w:val="00EB62B9"/>
    <w:rsid w:val="00F31E0C"/>
    <w:rsid w:val="00F3391A"/>
    <w:rsid w:val="00F7472F"/>
    <w:rsid w:val="00F76E8A"/>
    <w:rsid w:val="00F94060"/>
    <w:rsid w:val="00FC2BC0"/>
    <w:rsid w:val="00FD2D3C"/>
    <w:rsid w:val="00FE7494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E3"/>
    <w:pPr>
      <w:spacing w:after="12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D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DDB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7172AA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6773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A33DD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1719</Words>
  <Characters>9804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16</cp:revision>
  <cp:lastPrinted>2016-04-01T13:33:00Z</cp:lastPrinted>
  <dcterms:created xsi:type="dcterms:W3CDTF">2016-12-16T10:46:00Z</dcterms:created>
  <dcterms:modified xsi:type="dcterms:W3CDTF">2017-02-10T11:24:00Z</dcterms:modified>
</cp:coreProperties>
</file>